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5" w:type="dxa"/>
        <w:tblLayout w:type="fixed"/>
        <w:tblCellMar>
          <w:left w:w="115" w:type="dxa"/>
          <w:right w:w="115" w:type="dxa"/>
        </w:tblCellMar>
        <w:tblLook w:val="01E0" w:firstRow="1" w:lastRow="1" w:firstColumn="1" w:lastColumn="1" w:noHBand="0" w:noVBand="0"/>
      </w:tblPr>
      <w:tblGrid>
        <w:gridCol w:w="9360"/>
      </w:tblGrid>
      <w:tr w:rsidR="00B24137" w:rsidRPr="00B45336" w14:paraId="32C94FE5" w14:textId="77777777" w:rsidTr="00D63BB6">
        <w:trPr>
          <w:trHeight w:val="24"/>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5E615" w14:textId="4CDAEDAE" w:rsidR="00B24137" w:rsidRPr="00B45336" w:rsidRDefault="00B24137" w:rsidP="00B24137">
            <w:pPr>
              <w:spacing w:before="60" w:after="60"/>
              <w:jc w:val="center"/>
              <w:rPr>
                <w:rFonts w:cstheme="minorHAnsi"/>
                <w:b/>
                <w:sz w:val="20"/>
              </w:rPr>
            </w:pPr>
            <w:r w:rsidRPr="00B45336">
              <w:rPr>
                <w:rFonts w:cstheme="minorHAnsi"/>
                <w:b/>
                <w:sz w:val="20"/>
              </w:rPr>
              <w:t>Verification of Customer Facility Isolation for Receipt Meter Station</w:t>
            </w:r>
          </w:p>
          <w:p w14:paraId="49789A6E" w14:textId="77777777" w:rsidR="00B24137" w:rsidRPr="00B45336" w:rsidRDefault="00B24137" w:rsidP="00B24137">
            <w:pPr>
              <w:spacing w:before="60" w:after="60"/>
              <w:jc w:val="center"/>
              <w:rPr>
                <w:rFonts w:cstheme="minorHAnsi"/>
                <w:b/>
                <w:sz w:val="20"/>
              </w:rPr>
            </w:pPr>
            <w:r w:rsidRPr="00B45336">
              <w:rPr>
                <w:rFonts w:cstheme="minorHAnsi"/>
                <w:b/>
                <w:sz w:val="20"/>
              </w:rPr>
              <w:t>Request for Information</w:t>
            </w:r>
          </w:p>
        </w:tc>
      </w:tr>
      <w:tr w:rsidR="00B24137" w:rsidRPr="00B45336" w14:paraId="6887F205" w14:textId="77777777" w:rsidTr="00D63BB6">
        <w:trPr>
          <w:trHeight w:val="233"/>
        </w:trPr>
        <w:tc>
          <w:tcPr>
            <w:tcW w:w="9360" w:type="dxa"/>
            <w:tcBorders>
              <w:top w:val="single" w:sz="4" w:space="0" w:color="auto"/>
              <w:left w:val="single" w:sz="4" w:space="0" w:color="auto"/>
              <w:bottom w:val="single" w:sz="4" w:space="0" w:color="auto"/>
              <w:right w:val="single" w:sz="4" w:space="0" w:color="auto"/>
            </w:tcBorders>
            <w:shd w:val="clear" w:color="auto" w:fill="000000" w:themeFill="text1"/>
          </w:tcPr>
          <w:p w14:paraId="700AC72D" w14:textId="77777777" w:rsidR="00B24137" w:rsidRPr="00B45336" w:rsidRDefault="00B24137" w:rsidP="00B24137">
            <w:pPr>
              <w:spacing w:before="60" w:after="60"/>
              <w:rPr>
                <w:rFonts w:cstheme="minorHAnsi"/>
                <w:b/>
                <w:sz w:val="20"/>
              </w:rPr>
            </w:pPr>
            <w:r w:rsidRPr="00B45336">
              <w:rPr>
                <w:rFonts w:cstheme="minorHAnsi"/>
                <w:b/>
                <w:sz w:val="20"/>
              </w:rPr>
              <w:t>Section 1 Asset Name</w:t>
            </w:r>
          </w:p>
        </w:tc>
      </w:tr>
    </w:tbl>
    <w:tbl>
      <w:tblPr>
        <w:tblStyle w:val="TableGrid"/>
        <w:tblW w:w="0" w:type="auto"/>
        <w:tblLook w:val="04A0" w:firstRow="1" w:lastRow="0" w:firstColumn="1" w:lastColumn="0" w:noHBand="0" w:noVBand="1"/>
      </w:tblPr>
      <w:tblGrid>
        <w:gridCol w:w="1910"/>
        <w:gridCol w:w="1856"/>
        <w:gridCol w:w="922"/>
        <w:gridCol w:w="15"/>
        <w:gridCol w:w="924"/>
        <w:gridCol w:w="1866"/>
        <w:gridCol w:w="1857"/>
      </w:tblGrid>
      <w:tr w:rsidR="00B24137" w:rsidRPr="00B45336" w14:paraId="062E9D94" w14:textId="77777777" w:rsidTr="00D63BB6">
        <w:tc>
          <w:tcPr>
            <w:tcW w:w="4688" w:type="dxa"/>
            <w:gridSpan w:val="3"/>
          </w:tcPr>
          <w:p w14:paraId="425CA094" w14:textId="77777777" w:rsidR="00B24137" w:rsidRPr="00B45336" w:rsidRDefault="00B24137" w:rsidP="00B24137">
            <w:pPr>
              <w:rPr>
                <w:rFonts w:cstheme="minorHAnsi"/>
                <w:b/>
                <w:sz w:val="18"/>
              </w:rPr>
            </w:pPr>
            <w:r w:rsidRPr="00B45336">
              <w:rPr>
                <w:rFonts w:cstheme="minorHAnsi"/>
                <w:b/>
                <w:sz w:val="18"/>
              </w:rPr>
              <w:t>TC Energy Meter Station Name/Node Number:</w:t>
            </w:r>
          </w:p>
        </w:tc>
        <w:tc>
          <w:tcPr>
            <w:tcW w:w="4662" w:type="dxa"/>
            <w:gridSpan w:val="4"/>
          </w:tcPr>
          <w:p w14:paraId="768923C8" w14:textId="77777777" w:rsidR="00B24137" w:rsidRPr="00B45336" w:rsidRDefault="00B24137" w:rsidP="00B24137">
            <w:pPr>
              <w:rPr>
                <w:rFonts w:cstheme="minorHAnsi"/>
                <w:b/>
                <w:sz w:val="20"/>
                <w:u w:val="single"/>
              </w:rPr>
            </w:pPr>
          </w:p>
        </w:tc>
      </w:tr>
      <w:tr w:rsidR="00B24137" w:rsidRPr="00B45336" w14:paraId="7A58834F" w14:textId="77777777" w:rsidTr="00D63BB6">
        <w:tc>
          <w:tcPr>
            <w:tcW w:w="4688" w:type="dxa"/>
            <w:gridSpan w:val="3"/>
          </w:tcPr>
          <w:p w14:paraId="455FFC39" w14:textId="77777777" w:rsidR="00B24137" w:rsidRPr="00B45336" w:rsidRDefault="00B24137" w:rsidP="00B24137">
            <w:pPr>
              <w:rPr>
                <w:rFonts w:cstheme="minorHAnsi"/>
                <w:b/>
                <w:sz w:val="18"/>
              </w:rPr>
            </w:pPr>
            <w:r w:rsidRPr="00B45336">
              <w:rPr>
                <w:rFonts w:cstheme="minorHAnsi"/>
                <w:b/>
                <w:sz w:val="18"/>
              </w:rPr>
              <w:t>Customer’s Company Name</w:t>
            </w:r>
          </w:p>
        </w:tc>
        <w:tc>
          <w:tcPr>
            <w:tcW w:w="4662" w:type="dxa"/>
            <w:gridSpan w:val="4"/>
          </w:tcPr>
          <w:p w14:paraId="0E5BFF29" w14:textId="77777777" w:rsidR="00B24137" w:rsidRPr="00B45336" w:rsidRDefault="00B24137" w:rsidP="00B24137">
            <w:pPr>
              <w:rPr>
                <w:rFonts w:cstheme="minorHAnsi"/>
                <w:b/>
                <w:sz w:val="20"/>
                <w:u w:val="single"/>
              </w:rPr>
            </w:pPr>
          </w:p>
        </w:tc>
      </w:tr>
      <w:tr w:rsidR="00B24137" w:rsidRPr="00B45336" w14:paraId="5B3011F3" w14:textId="77777777" w:rsidTr="00D63BB6">
        <w:tc>
          <w:tcPr>
            <w:tcW w:w="4688" w:type="dxa"/>
            <w:gridSpan w:val="3"/>
          </w:tcPr>
          <w:p w14:paraId="30B26F7A" w14:textId="77777777" w:rsidR="00B24137" w:rsidRPr="00B45336" w:rsidRDefault="00B24137" w:rsidP="00B24137">
            <w:pPr>
              <w:rPr>
                <w:rFonts w:cstheme="minorHAnsi"/>
                <w:b/>
                <w:sz w:val="18"/>
              </w:rPr>
            </w:pPr>
            <w:r w:rsidRPr="00B45336">
              <w:rPr>
                <w:rFonts w:cstheme="minorHAnsi"/>
                <w:b/>
                <w:sz w:val="18"/>
              </w:rPr>
              <w:t>Customer Plant Name/ Location:</w:t>
            </w:r>
          </w:p>
        </w:tc>
        <w:tc>
          <w:tcPr>
            <w:tcW w:w="4662" w:type="dxa"/>
            <w:gridSpan w:val="4"/>
          </w:tcPr>
          <w:p w14:paraId="486B65E0" w14:textId="77777777" w:rsidR="00B24137" w:rsidRPr="00B45336" w:rsidRDefault="00B24137" w:rsidP="00B24137">
            <w:pPr>
              <w:rPr>
                <w:rFonts w:cstheme="minorHAnsi"/>
                <w:b/>
                <w:sz w:val="20"/>
                <w:u w:val="single"/>
              </w:rPr>
            </w:pPr>
          </w:p>
        </w:tc>
      </w:tr>
      <w:tr w:rsidR="00B24137" w:rsidRPr="00B45336" w14:paraId="0346A9BF" w14:textId="77777777" w:rsidTr="00D63BB6">
        <w:tc>
          <w:tcPr>
            <w:tcW w:w="9350" w:type="dxa"/>
            <w:gridSpan w:val="7"/>
          </w:tcPr>
          <w:p w14:paraId="5E2D6D5E" w14:textId="77777777" w:rsidR="00B24137" w:rsidRPr="00B45336" w:rsidRDefault="00B24137" w:rsidP="00B24137">
            <w:pPr>
              <w:pBdr>
                <w:left w:val="single" w:sz="4" w:space="4" w:color="auto"/>
                <w:right w:val="single" w:sz="4" w:space="4" w:color="auto"/>
              </w:pBdr>
              <w:rPr>
                <w:rFonts w:cstheme="minorHAnsi"/>
                <w:i/>
                <w:iCs/>
                <w:sz w:val="18"/>
                <w:szCs w:val="18"/>
              </w:rPr>
            </w:pPr>
            <w:r w:rsidRPr="00B45336">
              <w:rPr>
                <w:rFonts w:cstheme="minorHAnsi"/>
                <w:sz w:val="18"/>
                <w:szCs w:val="18"/>
              </w:rPr>
              <w:t xml:space="preserve">TC Energy’s requirements are in accordance with CSA Z662-19 </w:t>
            </w:r>
            <w:r w:rsidRPr="00B45336">
              <w:rPr>
                <w:rFonts w:cstheme="minorHAnsi"/>
                <w:i/>
                <w:iCs/>
                <w:sz w:val="18"/>
                <w:szCs w:val="18"/>
              </w:rPr>
              <w:t>Oil and Gas Pipeline Systems</w:t>
            </w:r>
            <w:r w:rsidRPr="00B45336">
              <w:rPr>
                <w:rFonts w:cstheme="minorHAnsi"/>
                <w:sz w:val="18"/>
                <w:szCs w:val="18"/>
              </w:rPr>
              <w:t xml:space="preserve">, Clause 10.15.1.1 (a). It states:                                                                                                                                                                                   </w:t>
            </w:r>
            <w:r w:rsidRPr="00B45336">
              <w:rPr>
                <w:rFonts w:cstheme="minorHAnsi"/>
                <w:i/>
                <w:iCs/>
                <w:sz w:val="18"/>
                <w:szCs w:val="18"/>
              </w:rPr>
              <w:t xml:space="preserve">Operating Companies deactivating piping shall </w:t>
            </w:r>
          </w:p>
          <w:p w14:paraId="0FC9A40A" w14:textId="77777777" w:rsidR="00B24137" w:rsidRPr="00B45336" w:rsidRDefault="00B24137" w:rsidP="00B24137">
            <w:pPr>
              <w:numPr>
                <w:ilvl w:val="0"/>
                <w:numId w:val="25"/>
              </w:numPr>
              <w:pBdr>
                <w:left w:val="single" w:sz="4" w:space="4" w:color="auto"/>
                <w:right w:val="single" w:sz="4" w:space="4" w:color="auto"/>
              </w:pBdr>
              <w:contextualSpacing/>
              <w:rPr>
                <w:rFonts w:eastAsiaTheme="minorHAnsi" w:cstheme="minorHAnsi"/>
                <w:sz w:val="18"/>
                <w:lang w:eastAsia="en-US"/>
              </w:rPr>
            </w:pPr>
            <w:r w:rsidRPr="00B45336">
              <w:rPr>
                <w:rFonts w:eastAsiaTheme="minorHAnsi" w:cstheme="minorHAnsi"/>
                <w:i/>
                <w:sz w:val="18"/>
                <w:lang w:eastAsia="en-US"/>
              </w:rPr>
              <w:t xml:space="preserve">Isolate the piping, using </w:t>
            </w:r>
            <w:r w:rsidRPr="00B45336">
              <w:rPr>
                <w:rFonts w:eastAsiaTheme="minorHAnsi" w:cstheme="minorHAnsi"/>
                <w:b/>
                <w:i/>
                <w:sz w:val="18"/>
                <w:lang w:eastAsia="en-US"/>
              </w:rPr>
              <w:t>blind flanges</w:t>
            </w:r>
            <w:r w:rsidRPr="00B45336">
              <w:rPr>
                <w:rFonts w:eastAsiaTheme="minorHAnsi" w:cstheme="minorHAnsi"/>
                <w:i/>
                <w:sz w:val="18"/>
                <w:lang w:eastAsia="en-US"/>
              </w:rPr>
              <w:t xml:space="preserve">, </w:t>
            </w:r>
            <w:r w:rsidRPr="00B45336">
              <w:rPr>
                <w:rFonts w:eastAsiaTheme="minorHAnsi" w:cstheme="minorHAnsi"/>
                <w:b/>
                <w:i/>
                <w:sz w:val="18"/>
                <w:lang w:eastAsia="en-US"/>
              </w:rPr>
              <w:t>weld caps</w:t>
            </w:r>
            <w:r w:rsidRPr="00B45336">
              <w:rPr>
                <w:rFonts w:eastAsiaTheme="minorHAnsi" w:cstheme="minorHAnsi"/>
                <w:i/>
                <w:sz w:val="18"/>
                <w:lang w:eastAsia="en-US"/>
              </w:rPr>
              <w:t xml:space="preserve">, or </w:t>
            </w:r>
            <w:r w:rsidRPr="00B45336">
              <w:rPr>
                <w:rFonts w:eastAsiaTheme="minorHAnsi" w:cstheme="minorHAnsi"/>
                <w:b/>
                <w:i/>
                <w:sz w:val="18"/>
                <w:lang w:eastAsia="en-US"/>
              </w:rPr>
              <w:t>blanking plates</w:t>
            </w:r>
            <w:r w:rsidRPr="00B45336">
              <w:rPr>
                <w:rFonts w:eastAsiaTheme="minorHAnsi" w:cstheme="minorHAnsi"/>
                <w:i/>
                <w:sz w:val="18"/>
                <w:lang w:eastAsia="en-US"/>
              </w:rPr>
              <w:t xml:space="preserve">                                                                           </w:t>
            </w:r>
          </w:p>
          <w:p w14:paraId="45A6D4E5" w14:textId="77777777" w:rsidR="00B24137" w:rsidRPr="00B45336" w:rsidRDefault="00B24137" w:rsidP="00B24137">
            <w:pPr>
              <w:pBdr>
                <w:left w:val="single" w:sz="4" w:space="4" w:color="auto"/>
                <w:right w:val="single" w:sz="4" w:space="4" w:color="auto"/>
              </w:pBdr>
              <w:rPr>
                <w:rFonts w:cstheme="minorHAnsi"/>
                <w:sz w:val="18"/>
              </w:rPr>
            </w:pPr>
            <w:r w:rsidRPr="00B45336">
              <w:rPr>
                <w:rFonts w:cstheme="minorHAnsi"/>
                <w:b/>
                <w:sz w:val="18"/>
              </w:rPr>
              <w:t>Note:</w:t>
            </w:r>
            <w:r w:rsidRPr="00B45336">
              <w:rPr>
                <w:rFonts w:cstheme="minorHAnsi"/>
                <w:sz w:val="18"/>
              </w:rPr>
              <w:t xml:space="preserve"> Closing an Isolation valve(s) is </w:t>
            </w:r>
            <w:r w:rsidRPr="00B45336">
              <w:rPr>
                <w:rFonts w:cstheme="minorHAnsi"/>
                <w:b/>
                <w:sz w:val="18"/>
              </w:rPr>
              <w:t>not</w:t>
            </w:r>
            <w:r w:rsidRPr="00B45336">
              <w:rPr>
                <w:rFonts w:cstheme="minorHAnsi"/>
                <w:sz w:val="18"/>
              </w:rPr>
              <w:t xml:space="preserve"> an acceptable form of physical isolation.</w:t>
            </w:r>
          </w:p>
          <w:p w14:paraId="2C42370D" w14:textId="77777777" w:rsidR="00B24137" w:rsidRPr="00B45336" w:rsidRDefault="00B24137" w:rsidP="00B24137">
            <w:pPr>
              <w:pBdr>
                <w:left w:val="single" w:sz="4" w:space="4" w:color="auto"/>
                <w:right w:val="single" w:sz="4" w:space="4" w:color="auto"/>
              </w:pBdr>
              <w:rPr>
                <w:rFonts w:cstheme="minorHAnsi"/>
                <w:b/>
                <w:sz w:val="20"/>
                <w:u w:val="single"/>
              </w:rPr>
            </w:pPr>
            <w:r w:rsidRPr="00B45336">
              <w:rPr>
                <w:rFonts w:cstheme="minorHAnsi"/>
                <w:sz w:val="18"/>
              </w:rPr>
              <w:t>Please provide the following information:</w:t>
            </w:r>
          </w:p>
        </w:tc>
      </w:tr>
      <w:tr w:rsidR="00B24137" w:rsidRPr="00B45336" w14:paraId="6CB3EC74" w14:textId="77777777" w:rsidTr="00D63BB6">
        <w:tc>
          <w:tcPr>
            <w:tcW w:w="9350" w:type="dxa"/>
            <w:gridSpan w:val="7"/>
            <w:shd w:val="clear" w:color="auto" w:fill="000000" w:themeFill="text1"/>
          </w:tcPr>
          <w:p w14:paraId="48EAA475" w14:textId="77777777" w:rsidR="00B24137" w:rsidRPr="00B45336" w:rsidRDefault="00B24137" w:rsidP="00B24137">
            <w:pPr>
              <w:rPr>
                <w:rFonts w:cstheme="minorHAnsi"/>
                <w:b/>
                <w:sz w:val="20"/>
              </w:rPr>
            </w:pPr>
            <w:r w:rsidRPr="00B45336">
              <w:rPr>
                <w:rFonts w:cstheme="minorHAnsi"/>
                <w:b/>
                <w:sz w:val="20"/>
              </w:rPr>
              <w:t>Section 2 Customer Plant Isolation Information</w:t>
            </w:r>
          </w:p>
        </w:tc>
      </w:tr>
      <w:tr w:rsidR="00B24137" w:rsidRPr="00B45336" w14:paraId="76395FF9" w14:textId="77777777" w:rsidTr="00D63BB6">
        <w:tc>
          <w:tcPr>
            <w:tcW w:w="4703" w:type="dxa"/>
            <w:gridSpan w:val="4"/>
          </w:tcPr>
          <w:p w14:paraId="4D8307B7" w14:textId="77777777" w:rsidR="00B24137" w:rsidRPr="00B45336" w:rsidRDefault="00B24137" w:rsidP="00B24137">
            <w:pPr>
              <w:numPr>
                <w:ilvl w:val="0"/>
                <w:numId w:val="26"/>
              </w:numPr>
              <w:contextualSpacing/>
              <w:rPr>
                <w:rFonts w:eastAsiaTheme="minorHAnsi" w:cstheme="minorHAnsi"/>
                <w:sz w:val="18"/>
                <w:lang w:eastAsia="en-US"/>
              </w:rPr>
            </w:pPr>
            <w:r w:rsidRPr="00B45336">
              <w:rPr>
                <w:rFonts w:eastAsiaTheme="minorHAnsi" w:cstheme="minorHAnsi"/>
                <w:sz w:val="18"/>
                <w:lang w:eastAsia="en-US"/>
              </w:rPr>
              <w:t xml:space="preserve">Is the plant physically isolated?    </w:t>
            </w:r>
            <w:r w:rsidRPr="00B45336">
              <w:rPr>
                <w:rFonts w:eastAsiaTheme="minorHAnsi" w:cstheme="minorHAnsi"/>
                <w:b/>
                <w:sz w:val="18"/>
                <w:szCs w:val="18"/>
                <w:lang w:eastAsia="en-US"/>
              </w:rPr>
              <w:fldChar w:fldCharType="begin">
                <w:ffData>
                  <w:name w:val=""/>
                  <w:enabled/>
                  <w:calcOnExit w:val="0"/>
                  <w:checkBox>
                    <w:sizeAuto/>
                    <w:default w:val="0"/>
                  </w:checkBox>
                </w:ffData>
              </w:fldChar>
            </w:r>
            <w:r w:rsidRPr="00B45336">
              <w:rPr>
                <w:rFonts w:eastAsiaTheme="minorHAnsi" w:cstheme="minorHAnsi"/>
                <w:b/>
                <w:sz w:val="18"/>
                <w:szCs w:val="18"/>
                <w:lang w:eastAsia="en-US"/>
              </w:rPr>
              <w:instrText xml:space="preserve"> FORMCHECKBOX </w:instrText>
            </w:r>
            <w:r w:rsidR="008653A6" w:rsidRPr="00B45336">
              <w:rPr>
                <w:rFonts w:eastAsiaTheme="minorHAnsi" w:cstheme="minorHAnsi"/>
                <w:b/>
                <w:sz w:val="18"/>
                <w:szCs w:val="18"/>
                <w:lang w:eastAsia="en-US"/>
              </w:rPr>
            </w:r>
            <w:r w:rsidR="008653A6" w:rsidRPr="00B45336">
              <w:rPr>
                <w:rFonts w:eastAsiaTheme="minorHAnsi" w:cstheme="minorHAnsi"/>
                <w:b/>
                <w:sz w:val="18"/>
                <w:szCs w:val="18"/>
                <w:lang w:eastAsia="en-US"/>
              </w:rPr>
              <w:fldChar w:fldCharType="separate"/>
            </w:r>
            <w:r w:rsidRPr="00B45336">
              <w:rPr>
                <w:rFonts w:eastAsiaTheme="minorHAnsi" w:cstheme="minorHAnsi"/>
                <w:b/>
                <w:sz w:val="18"/>
                <w:szCs w:val="18"/>
                <w:lang w:eastAsia="en-US"/>
              </w:rPr>
              <w:fldChar w:fldCharType="end"/>
            </w:r>
            <w:r w:rsidRPr="00B45336">
              <w:rPr>
                <w:rFonts w:eastAsiaTheme="minorHAnsi" w:cstheme="minorHAnsi"/>
                <w:b/>
                <w:sz w:val="18"/>
                <w:szCs w:val="18"/>
                <w:lang w:eastAsia="en-US"/>
              </w:rPr>
              <w:t xml:space="preserve"> </w:t>
            </w:r>
            <w:r w:rsidRPr="00B45336">
              <w:rPr>
                <w:rFonts w:eastAsiaTheme="minorHAnsi" w:cstheme="minorHAnsi"/>
                <w:sz w:val="18"/>
                <w:lang w:eastAsia="en-US"/>
              </w:rPr>
              <w:t xml:space="preserve">Yes  </w:t>
            </w:r>
            <w:r w:rsidRPr="00B45336">
              <w:rPr>
                <w:rFonts w:eastAsiaTheme="minorHAnsi" w:cstheme="minorHAnsi"/>
                <w:b/>
                <w:sz w:val="18"/>
                <w:szCs w:val="18"/>
                <w:lang w:eastAsia="en-US"/>
              </w:rPr>
              <w:fldChar w:fldCharType="begin">
                <w:ffData>
                  <w:name w:val=""/>
                  <w:enabled/>
                  <w:calcOnExit w:val="0"/>
                  <w:checkBox>
                    <w:sizeAuto/>
                    <w:default w:val="0"/>
                  </w:checkBox>
                </w:ffData>
              </w:fldChar>
            </w:r>
            <w:r w:rsidRPr="00B45336">
              <w:rPr>
                <w:rFonts w:eastAsiaTheme="minorHAnsi" w:cstheme="minorHAnsi"/>
                <w:b/>
                <w:sz w:val="18"/>
                <w:szCs w:val="18"/>
                <w:lang w:eastAsia="en-US"/>
              </w:rPr>
              <w:instrText xml:space="preserve"> FORMCHECKBOX </w:instrText>
            </w:r>
            <w:r w:rsidR="008653A6" w:rsidRPr="00B45336">
              <w:rPr>
                <w:rFonts w:eastAsiaTheme="minorHAnsi" w:cstheme="minorHAnsi"/>
                <w:b/>
                <w:sz w:val="18"/>
                <w:szCs w:val="18"/>
                <w:lang w:eastAsia="en-US"/>
              </w:rPr>
            </w:r>
            <w:r w:rsidR="008653A6" w:rsidRPr="00B45336">
              <w:rPr>
                <w:rFonts w:eastAsiaTheme="minorHAnsi" w:cstheme="minorHAnsi"/>
                <w:b/>
                <w:sz w:val="18"/>
                <w:szCs w:val="18"/>
                <w:lang w:eastAsia="en-US"/>
              </w:rPr>
              <w:fldChar w:fldCharType="separate"/>
            </w:r>
            <w:r w:rsidRPr="00B45336">
              <w:rPr>
                <w:rFonts w:eastAsiaTheme="minorHAnsi" w:cstheme="minorHAnsi"/>
                <w:b/>
                <w:sz w:val="18"/>
                <w:szCs w:val="18"/>
                <w:lang w:eastAsia="en-US"/>
              </w:rPr>
              <w:fldChar w:fldCharType="end"/>
            </w:r>
            <w:r w:rsidRPr="00B45336">
              <w:rPr>
                <w:rFonts w:eastAsiaTheme="minorHAnsi" w:cstheme="minorHAnsi"/>
                <w:sz w:val="18"/>
                <w:lang w:eastAsia="en-US"/>
              </w:rPr>
              <w:t xml:space="preserve"> No                                                         </w:t>
            </w:r>
          </w:p>
        </w:tc>
        <w:tc>
          <w:tcPr>
            <w:tcW w:w="4647" w:type="dxa"/>
            <w:gridSpan w:val="3"/>
          </w:tcPr>
          <w:p w14:paraId="36CBCEC6" w14:textId="77777777" w:rsidR="00B24137" w:rsidRPr="00B45336" w:rsidRDefault="00B24137" w:rsidP="00B24137">
            <w:pPr>
              <w:rPr>
                <w:rFonts w:cstheme="minorHAnsi"/>
                <w:sz w:val="18"/>
              </w:rPr>
            </w:pPr>
            <w:r w:rsidRPr="00B45336">
              <w:rPr>
                <w:rFonts w:cstheme="minorHAnsi"/>
                <w:sz w:val="18"/>
              </w:rPr>
              <w:t xml:space="preserve">If YES, please continue to answer all questions in </w:t>
            </w:r>
            <w:r w:rsidRPr="00B45336">
              <w:rPr>
                <w:rFonts w:cstheme="minorHAnsi"/>
                <w:b/>
                <w:sz w:val="18"/>
              </w:rPr>
              <w:t>Section 1</w:t>
            </w:r>
            <w:r w:rsidRPr="00B45336">
              <w:rPr>
                <w:rFonts w:cstheme="minorHAnsi"/>
                <w:sz w:val="18"/>
              </w:rPr>
              <w:t>.</w:t>
            </w:r>
          </w:p>
          <w:p w14:paraId="43C84CDC" w14:textId="77777777" w:rsidR="00B24137" w:rsidRPr="00B45336" w:rsidRDefault="00B24137" w:rsidP="00B24137">
            <w:pPr>
              <w:rPr>
                <w:rFonts w:cstheme="minorHAnsi"/>
                <w:sz w:val="18"/>
              </w:rPr>
            </w:pPr>
            <w:r w:rsidRPr="00B45336">
              <w:rPr>
                <w:rFonts w:cstheme="minorHAnsi"/>
                <w:sz w:val="18"/>
              </w:rPr>
              <w:t>If NO, please contact TC Energy</w:t>
            </w:r>
          </w:p>
        </w:tc>
      </w:tr>
      <w:tr w:rsidR="00B24137" w:rsidRPr="00B45336" w14:paraId="3FF1D2D7" w14:textId="77777777" w:rsidTr="00D63BB6">
        <w:tc>
          <w:tcPr>
            <w:tcW w:w="9350" w:type="dxa"/>
            <w:gridSpan w:val="7"/>
          </w:tcPr>
          <w:p w14:paraId="1223BB50" w14:textId="77777777" w:rsidR="00B24137" w:rsidRPr="00B45336" w:rsidRDefault="00B24137" w:rsidP="00B24137">
            <w:pPr>
              <w:numPr>
                <w:ilvl w:val="0"/>
                <w:numId w:val="26"/>
              </w:numPr>
              <w:contextualSpacing/>
              <w:rPr>
                <w:rFonts w:eastAsiaTheme="minorHAnsi" w:cstheme="minorHAnsi"/>
                <w:sz w:val="18"/>
                <w:lang w:eastAsia="en-US"/>
              </w:rPr>
            </w:pPr>
            <w:r w:rsidRPr="00B45336">
              <w:rPr>
                <w:rFonts w:eastAsiaTheme="minorHAnsi" w:cstheme="minorHAnsi"/>
                <w:sz w:val="18"/>
                <w:lang w:eastAsia="en-US"/>
              </w:rPr>
              <w:t>Please indicate which type of isolation method you have used to isolate the piping?</w:t>
            </w:r>
          </w:p>
          <w:p w14:paraId="7FD5963E" w14:textId="77777777" w:rsidR="00B24137" w:rsidRPr="00B45336" w:rsidRDefault="00B24137" w:rsidP="00B24137">
            <w:pPr>
              <w:rPr>
                <w:rFonts w:cstheme="minorHAnsi"/>
                <w:sz w:val="20"/>
              </w:rPr>
            </w:pPr>
            <w:r w:rsidRPr="00B45336">
              <w:rPr>
                <w:rFonts w:cstheme="minorHAnsi"/>
                <w:sz w:val="18"/>
              </w:rPr>
              <w:t xml:space="preserve">                </w:t>
            </w:r>
            <w:r w:rsidRPr="00B45336">
              <w:rPr>
                <w:rFonts w:cstheme="minorHAnsi"/>
                <w:b/>
                <w:sz w:val="16"/>
                <w:szCs w:val="18"/>
              </w:rPr>
              <w:fldChar w:fldCharType="begin">
                <w:ffData>
                  <w:name w:val=""/>
                  <w:enabled/>
                  <w:calcOnExit w:val="0"/>
                  <w:checkBox>
                    <w:sizeAuto/>
                    <w:default w:val="0"/>
                  </w:checkBox>
                </w:ffData>
              </w:fldChar>
            </w:r>
            <w:r w:rsidRPr="00B45336">
              <w:rPr>
                <w:rFonts w:cstheme="minorHAnsi"/>
                <w:b/>
                <w:sz w:val="16"/>
                <w:szCs w:val="18"/>
              </w:rPr>
              <w:instrText xml:space="preserve"> FORMCHECKBOX </w:instrText>
            </w:r>
            <w:r w:rsidR="008653A6" w:rsidRPr="00B45336">
              <w:rPr>
                <w:rFonts w:cstheme="minorHAnsi"/>
                <w:b/>
                <w:sz w:val="16"/>
                <w:szCs w:val="18"/>
              </w:rPr>
            </w:r>
            <w:r w:rsidR="008653A6" w:rsidRPr="00B45336">
              <w:rPr>
                <w:rFonts w:cstheme="minorHAnsi"/>
                <w:b/>
                <w:sz w:val="16"/>
                <w:szCs w:val="18"/>
              </w:rPr>
              <w:fldChar w:fldCharType="separate"/>
            </w:r>
            <w:r w:rsidRPr="00B45336">
              <w:rPr>
                <w:rFonts w:cstheme="minorHAnsi"/>
                <w:b/>
                <w:sz w:val="16"/>
                <w:szCs w:val="18"/>
              </w:rPr>
              <w:fldChar w:fldCharType="end"/>
            </w:r>
            <w:r w:rsidRPr="00B45336">
              <w:rPr>
                <w:rFonts w:cstheme="minorHAnsi"/>
                <w:b/>
                <w:sz w:val="16"/>
                <w:szCs w:val="18"/>
              </w:rPr>
              <w:t xml:space="preserve"> </w:t>
            </w:r>
            <w:r w:rsidRPr="00B45336">
              <w:rPr>
                <w:rFonts w:cstheme="minorHAnsi"/>
                <w:sz w:val="18"/>
              </w:rPr>
              <w:t xml:space="preserve">Blind Flange              </w:t>
            </w:r>
            <w:r w:rsidRPr="00B45336">
              <w:rPr>
                <w:rFonts w:cstheme="minorHAnsi"/>
                <w:b/>
                <w:sz w:val="16"/>
                <w:szCs w:val="18"/>
              </w:rPr>
              <w:fldChar w:fldCharType="begin">
                <w:ffData>
                  <w:name w:val=""/>
                  <w:enabled/>
                  <w:calcOnExit w:val="0"/>
                  <w:checkBox>
                    <w:sizeAuto/>
                    <w:default w:val="0"/>
                  </w:checkBox>
                </w:ffData>
              </w:fldChar>
            </w:r>
            <w:r w:rsidRPr="00B45336">
              <w:rPr>
                <w:rFonts w:cstheme="minorHAnsi"/>
                <w:b/>
                <w:sz w:val="16"/>
                <w:szCs w:val="18"/>
              </w:rPr>
              <w:instrText xml:space="preserve"> FORMCHECKBOX </w:instrText>
            </w:r>
            <w:r w:rsidR="008653A6" w:rsidRPr="00B45336">
              <w:rPr>
                <w:rFonts w:cstheme="minorHAnsi"/>
                <w:b/>
                <w:sz w:val="16"/>
                <w:szCs w:val="18"/>
              </w:rPr>
            </w:r>
            <w:r w:rsidR="008653A6" w:rsidRPr="00B45336">
              <w:rPr>
                <w:rFonts w:cstheme="minorHAnsi"/>
                <w:b/>
                <w:sz w:val="16"/>
                <w:szCs w:val="18"/>
              </w:rPr>
              <w:fldChar w:fldCharType="separate"/>
            </w:r>
            <w:r w:rsidRPr="00B45336">
              <w:rPr>
                <w:rFonts w:cstheme="minorHAnsi"/>
                <w:b/>
                <w:sz w:val="16"/>
                <w:szCs w:val="18"/>
              </w:rPr>
              <w:fldChar w:fldCharType="end"/>
            </w:r>
            <w:r w:rsidRPr="00B45336">
              <w:rPr>
                <w:rFonts w:cstheme="minorHAnsi"/>
                <w:sz w:val="18"/>
              </w:rPr>
              <w:t xml:space="preserve">  Weld Caps                  </w:t>
            </w:r>
            <w:r w:rsidRPr="00B45336">
              <w:rPr>
                <w:rFonts w:cstheme="minorHAnsi"/>
                <w:b/>
                <w:sz w:val="16"/>
                <w:szCs w:val="18"/>
              </w:rPr>
              <w:fldChar w:fldCharType="begin">
                <w:ffData>
                  <w:name w:val=""/>
                  <w:enabled/>
                  <w:calcOnExit w:val="0"/>
                  <w:checkBox>
                    <w:sizeAuto/>
                    <w:default w:val="0"/>
                  </w:checkBox>
                </w:ffData>
              </w:fldChar>
            </w:r>
            <w:r w:rsidRPr="00B45336">
              <w:rPr>
                <w:rFonts w:cstheme="minorHAnsi"/>
                <w:b/>
                <w:sz w:val="16"/>
                <w:szCs w:val="18"/>
              </w:rPr>
              <w:instrText xml:space="preserve"> FORMCHECKBOX </w:instrText>
            </w:r>
            <w:r w:rsidR="008653A6" w:rsidRPr="00B45336">
              <w:rPr>
                <w:rFonts w:cstheme="minorHAnsi"/>
                <w:b/>
                <w:sz w:val="16"/>
                <w:szCs w:val="18"/>
              </w:rPr>
            </w:r>
            <w:r w:rsidR="008653A6" w:rsidRPr="00B45336">
              <w:rPr>
                <w:rFonts w:cstheme="minorHAnsi"/>
                <w:b/>
                <w:sz w:val="16"/>
                <w:szCs w:val="18"/>
              </w:rPr>
              <w:fldChar w:fldCharType="separate"/>
            </w:r>
            <w:r w:rsidRPr="00B45336">
              <w:rPr>
                <w:rFonts w:cstheme="minorHAnsi"/>
                <w:b/>
                <w:sz w:val="16"/>
                <w:szCs w:val="18"/>
              </w:rPr>
              <w:fldChar w:fldCharType="end"/>
            </w:r>
            <w:r w:rsidRPr="00B45336">
              <w:rPr>
                <w:rFonts w:cstheme="minorHAnsi"/>
                <w:sz w:val="18"/>
              </w:rPr>
              <w:t xml:space="preserve">  Blanking Plates             </w:t>
            </w:r>
            <w:r w:rsidRPr="00B45336">
              <w:rPr>
                <w:rFonts w:cstheme="minorHAnsi"/>
                <w:b/>
                <w:sz w:val="16"/>
                <w:szCs w:val="18"/>
              </w:rPr>
              <w:fldChar w:fldCharType="begin">
                <w:ffData>
                  <w:name w:val=""/>
                  <w:enabled/>
                  <w:calcOnExit w:val="0"/>
                  <w:checkBox>
                    <w:sizeAuto/>
                    <w:default w:val="0"/>
                  </w:checkBox>
                </w:ffData>
              </w:fldChar>
            </w:r>
            <w:r w:rsidRPr="00B45336">
              <w:rPr>
                <w:rFonts w:cstheme="minorHAnsi"/>
                <w:b/>
                <w:sz w:val="16"/>
                <w:szCs w:val="18"/>
              </w:rPr>
              <w:instrText xml:space="preserve"> FORMCHECKBOX </w:instrText>
            </w:r>
            <w:r w:rsidR="008653A6" w:rsidRPr="00B45336">
              <w:rPr>
                <w:rFonts w:cstheme="minorHAnsi"/>
                <w:b/>
                <w:sz w:val="16"/>
                <w:szCs w:val="18"/>
              </w:rPr>
            </w:r>
            <w:r w:rsidR="008653A6" w:rsidRPr="00B45336">
              <w:rPr>
                <w:rFonts w:cstheme="minorHAnsi"/>
                <w:b/>
                <w:sz w:val="16"/>
                <w:szCs w:val="18"/>
              </w:rPr>
              <w:fldChar w:fldCharType="separate"/>
            </w:r>
            <w:r w:rsidRPr="00B45336">
              <w:rPr>
                <w:rFonts w:cstheme="minorHAnsi"/>
                <w:b/>
                <w:sz w:val="16"/>
                <w:szCs w:val="18"/>
              </w:rPr>
              <w:fldChar w:fldCharType="end"/>
            </w:r>
            <w:r w:rsidRPr="00B45336">
              <w:rPr>
                <w:rFonts w:cstheme="minorHAnsi"/>
                <w:sz w:val="18"/>
              </w:rPr>
              <w:t xml:space="preserve"> Other (Please explain below)</w:t>
            </w:r>
          </w:p>
        </w:tc>
      </w:tr>
      <w:tr w:rsidR="00B24137" w:rsidRPr="00B45336" w14:paraId="062637C6" w14:textId="77777777" w:rsidTr="00D63BB6">
        <w:trPr>
          <w:trHeight w:val="1025"/>
        </w:trPr>
        <w:tc>
          <w:tcPr>
            <w:tcW w:w="9350" w:type="dxa"/>
            <w:gridSpan w:val="7"/>
          </w:tcPr>
          <w:p w14:paraId="3B3267EF" w14:textId="77777777" w:rsidR="00B24137" w:rsidRPr="00B45336" w:rsidRDefault="00B24137" w:rsidP="00B24137">
            <w:pPr>
              <w:numPr>
                <w:ilvl w:val="0"/>
                <w:numId w:val="26"/>
              </w:numPr>
              <w:contextualSpacing/>
              <w:rPr>
                <w:rFonts w:eastAsiaTheme="minorHAnsi" w:cstheme="minorHAnsi"/>
                <w:sz w:val="18"/>
                <w:lang w:eastAsia="en-US"/>
              </w:rPr>
            </w:pPr>
            <w:r w:rsidRPr="00B45336">
              <w:rPr>
                <w:rFonts w:eastAsiaTheme="minorHAnsi" w:cstheme="minorHAnsi"/>
                <w:sz w:val="18"/>
                <w:lang w:eastAsia="en-US"/>
              </w:rPr>
              <w:t>Please provide a brief description how the plant is physically isolated.</w:t>
            </w:r>
            <w:bookmarkStart w:id="0" w:name="_GoBack"/>
            <w:bookmarkEnd w:id="0"/>
          </w:p>
          <w:p w14:paraId="17CA0FE6" w14:textId="77777777" w:rsidR="00B24137" w:rsidRPr="00B45336" w:rsidRDefault="00B24137" w:rsidP="00B24137">
            <w:pPr>
              <w:rPr>
                <w:rFonts w:cstheme="minorHAnsi"/>
                <w:sz w:val="20"/>
              </w:rPr>
            </w:pPr>
          </w:p>
          <w:p w14:paraId="3DD09663" w14:textId="77777777" w:rsidR="00B24137" w:rsidRPr="00B45336" w:rsidRDefault="00B24137" w:rsidP="00B24137">
            <w:pPr>
              <w:rPr>
                <w:rFonts w:cstheme="minorHAnsi"/>
                <w:sz w:val="20"/>
              </w:rPr>
            </w:pPr>
          </w:p>
        </w:tc>
      </w:tr>
      <w:tr w:rsidR="00B24137" w:rsidRPr="00B45336" w14:paraId="56E69D13" w14:textId="77777777" w:rsidTr="00D63BB6">
        <w:tc>
          <w:tcPr>
            <w:tcW w:w="9350" w:type="dxa"/>
            <w:gridSpan w:val="7"/>
          </w:tcPr>
          <w:p w14:paraId="03365850" w14:textId="77777777" w:rsidR="00B24137" w:rsidRPr="00B45336" w:rsidRDefault="00B24137" w:rsidP="00B24137">
            <w:pPr>
              <w:numPr>
                <w:ilvl w:val="0"/>
                <w:numId w:val="26"/>
              </w:numPr>
              <w:contextualSpacing/>
              <w:rPr>
                <w:rFonts w:eastAsiaTheme="minorHAnsi" w:cstheme="minorHAnsi"/>
                <w:sz w:val="18"/>
                <w:lang w:eastAsia="en-US"/>
              </w:rPr>
            </w:pPr>
            <w:r w:rsidRPr="00B45336">
              <w:rPr>
                <w:rFonts w:eastAsiaTheme="minorHAnsi" w:cstheme="minorHAnsi"/>
                <w:sz w:val="18"/>
                <w:lang w:eastAsia="en-US"/>
              </w:rPr>
              <w:t>Please attach photo/report documentation verifying the Operating Company facility is physically isolated from TC Energy metering facility.</w:t>
            </w:r>
          </w:p>
        </w:tc>
      </w:tr>
      <w:tr w:rsidR="00B24137" w:rsidRPr="00B45336" w14:paraId="643D90F4" w14:textId="77777777" w:rsidTr="00D63BB6">
        <w:tc>
          <w:tcPr>
            <w:tcW w:w="9350" w:type="dxa"/>
            <w:gridSpan w:val="7"/>
          </w:tcPr>
          <w:p w14:paraId="6824BB97" w14:textId="77777777" w:rsidR="00B24137" w:rsidRPr="00B45336" w:rsidRDefault="00B24137" w:rsidP="00B24137">
            <w:pPr>
              <w:numPr>
                <w:ilvl w:val="0"/>
                <w:numId w:val="26"/>
              </w:numPr>
              <w:contextualSpacing/>
              <w:rPr>
                <w:rFonts w:eastAsiaTheme="minorHAnsi" w:cstheme="minorHAnsi"/>
                <w:sz w:val="18"/>
                <w:lang w:eastAsia="en-US"/>
              </w:rPr>
            </w:pPr>
            <w:r w:rsidRPr="00B45336">
              <w:rPr>
                <w:rFonts w:eastAsiaTheme="minorHAnsi" w:cstheme="minorHAnsi"/>
                <w:sz w:val="18"/>
                <w:lang w:eastAsia="en-US"/>
              </w:rPr>
              <w:t>Please continue with Section 3, sign off and forward a copy to opp_submissions@tcenergy.com.</w:t>
            </w:r>
          </w:p>
        </w:tc>
      </w:tr>
      <w:tr w:rsidR="00B24137" w:rsidRPr="00B45336" w14:paraId="6F03B256" w14:textId="77777777" w:rsidTr="00D63BB6">
        <w:tc>
          <w:tcPr>
            <w:tcW w:w="9350" w:type="dxa"/>
            <w:gridSpan w:val="7"/>
            <w:shd w:val="clear" w:color="auto" w:fill="000000" w:themeFill="text1"/>
          </w:tcPr>
          <w:p w14:paraId="28EEDF92" w14:textId="77777777" w:rsidR="00B24137" w:rsidRPr="00B45336" w:rsidRDefault="00B24137" w:rsidP="00B24137">
            <w:pPr>
              <w:rPr>
                <w:rFonts w:cstheme="minorHAnsi"/>
                <w:b/>
                <w:sz w:val="20"/>
              </w:rPr>
            </w:pPr>
            <w:r w:rsidRPr="00B45336">
              <w:rPr>
                <w:rFonts w:cstheme="minorHAnsi"/>
                <w:b/>
                <w:sz w:val="20"/>
              </w:rPr>
              <w:t>Section 3 Customer Sign Off (To be signed by Customer only if Section 2 is completed)</w:t>
            </w:r>
          </w:p>
        </w:tc>
      </w:tr>
      <w:tr w:rsidR="00B24137" w:rsidRPr="00B45336" w14:paraId="7C770C5E" w14:textId="77777777" w:rsidTr="00D63BB6">
        <w:tc>
          <w:tcPr>
            <w:tcW w:w="9350" w:type="dxa"/>
            <w:gridSpan w:val="7"/>
          </w:tcPr>
          <w:p w14:paraId="7BDD8653" w14:textId="77777777" w:rsidR="00B24137" w:rsidRPr="00B45336" w:rsidRDefault="00B24137" w:rsidP="00B24137">
            <w:pPr>
              <w:rPr>
                <w:rFonts w:cstheme="minorHAnsi"/>
                <w:sz w:val="20"/>
              </w:rPr>
            </w:pPr>
            <w:r w:rsidRPr="00B45336">
              <w:rPr>
                <w:rFonts w:cstheme="minorHAnsi"/>
                <w:sz w:val="18"/>
                <w:szCs w:val="18"/>
              </w:rPr>
              <w:t xml:space="preserve">I hereby certify that the plant has been physically isolated or disconnected from the operating facility or pipeline and confirm that the deactivation method used conforms to all applicable rules, regulations or laws, including but not limited to CSA Z662-19 </w:t>
            </w:r>
            <w:r w:rsidRPr="00B45336">
              <w:rPr>
                <w:rFonts w:cstheme="minorHAnsi"/>
                <w:i/>
                <w:iCs/>
                <w:sz w:val="18"/>
                <w:szCs w:val="18"/>
              </w:rPr>
              <w:t>Oil and Gas Pipeline Systems.</w:t>
            </w:r>
          </w:p>
        </w:tc>
      </w:tr>
      <w:tr w:rsidR="00B24137" w:rsidRPr="00B45336" w14:paraId="512A7EA0" w14:textId="77777777" w:rsidTr="00D63BB6">
        <w:tc>
          <w:tcPr>
            <w:tcW w:w="1910" w:type="dxa"/>
            <w:shd w:val="clear" w:color="auto" w:fill="BFBFBF" w:themeFill="background1" w:themeFillShade="BF"/>
          </w:tcPr>
          <w:p w14:paraId="7E2279D7" w14:textId="77777777" w:rsidR="00B24137" w:rsidRPr="00B45336" w:rsidRDefault="00B24137" w:rsidP="00B24137">
            <w:pPr>
              <w:jc w:val="center"/>
              <w:rPr>
                <w:rFonts w:cstheme="minorHAnsi"/>
                <w:sz w:val="20"/>
              </w:rPr>
            </w:pPr>
            <w:r w:rsidRPr="00B45336">
              <w:rPr>
                <w:rFonts w:cstheme="minorHAnsi"/>
                <w:sz w:val="20"/>
              </w:rPr>
              <w:t>Title</w:t>
            </w:r>
          </w:p>
        </w:tc>
        <w:tc>
          <w:tcPr>
            <w:tcW w:w="1856" w:type="dxa"/>
            <w:shd w:val="clear" w:color="auto" w:fill="BFBFBF" w:themeFill="background1" w:themeFillShade="BF"/>
          </w:tcPr>
          <w:p w14:paraId="0BA92B83" w14:textId="77777777" w:rsidR="00B24137" w:rsidRPr="00B45336" w:rsidRDefault="00B24137" w:rsidP="00B24137">
            <w:pPr>
              <w:jc w:val="center"/>
              <w:rPr>
                <w:rFonts w:cstheme="minorHAnsi"/>
                <w:sz w:val="20"/>
              </w:rPr>
            </w:pPr>
            <w:r w:rsidRPr="00B45336">
              <w:rPr>
                <w:rFonts w:cstheme="minorHAnsi"/>
                <w:sz w:val="20"/>
              </w:rPr>
              <w:t>Name</w:t>
            </w:r>
          </w:p>
          <w:p w14:paraId="73F7048C" w14:textId="77777777" w:rsidR="00B24137" w:rsidRPr="00B45336" w:rsidRDefault="00B24137" w:rsidP="00B24137">
            <w:pPr>
              <w:jc w:val="center"/>
              <w:rPr>
                <w:rFonts w:cstheme="minorHAnsi"/>
                <w:sz w:val="20"/>
              </w:rPr>
            </w:pPr>
            <w:r w:rsidRPr="00B45336">
              <w:rPr>
                <w:rFonts w:cstheme="minorHAnsi"/>
                <w:sz w:val="20"/>
              </w:rPr>
              <w:t>(Please print)</w:t>
            </w:r>
          </w:p>
        </w:tc>
        <w:tc>
          <w:tcPr>
            <w:tcW w:w="1861" w:type="dxa"/>
            <w:gridSpan w:val="3"/>
            <w:shd w:val="clear" w:color="auto" w:fill="BFBFBF" w:themeFill="background1" w:themeFillShade="BF"/>
          </w:tcPr>
          <w:p w14:paraId="66766565" w14:textId="77777777" w:rsidR="00B24137" w:rsidRPr="00B45336" w:rsidRDefault="00B24137" w:rsidP="00B24137">
            <w:pPr>
              <w:jc w:val="center"/>
              <w:rPr>
                <w:rFonts w:cstheme="minorHAnsi"/>
                <w:sz w:val="20"/>
              </w:rPr>
            </w:pPr>
            <w:r w:rsidRPr="00B45336">
              <w:rPr>
                <w:rFonts w:cstheme="minorHAnsi"/>
                <w:sz w:val="20"/>
              </w:rPr>
              <w:t>Phone Number</w:t>
            </w:r>
          </w:p>
          <w:p w14:paraId="671CBB51" w14:textId="77777777" w:rsidR="00B24137" w:rsidRPr="00B45336" w:rsidRDefault="00B24137" w:rsidP="00B24137">
            <w:pPr>
              <w:jc w:val="center"/>
              <w:rPr>
                <w:rFonts w:cstheme="minorHAnsi"/>
                <w:sz w:val="20"/>
              </w:rPr>
            </w:pPr>
            <w:r w:rsidRPr="00B45336">
              <w:rPr>
                <w:rFonts w:cstheme="minorHAnsi"/>
                <w:sz w:val="20"/>
              </w:rPr>
              <w:t>(###-###-####)</w:t>
            </w:r>
          </w:p>
        </w:tc>
        <w:tc>
          <w:tcPr>
            <w:tcW w:w="1866" w:type="dxa"/>
            <w:shd w:val="clear" w:color="auto" w:fill="BFBFBF" w:themeFill="background1" w:themeFillShade="BF"/>
          </w:tcPr>
          <w:p w14:paraId="544AF448" w14:textId="77777777" w:rsidR="00B24137" w:rsidRPr="00B45336" w:rsidRDefault="00B24137" w:rsidP="00B24137">
            <w:pPr>
              <w:jc w:val="center"/>
              <w:rPr>
                <w:rFonts w:cstheme="minorHAnsi"/>
                <w:sz w:val="20"/>
              </w:rPr>
            </w:pPr>
            <w:r w:rsidRPr="00B45336">
              <w:rPr>
                <w:rFonts w:cstheme="minorHAnsi"/>
                <w:sz w:val="20"/>
              </w:rPr>
              <w:t>Signature</w:t>
            </w:r>
          </w:p>
        </w:tc>
        <w:tc>
          <w:tcPr>
            <w:tcW w:w="1857" w:type="dxa"/>
            <w:shd w:val="clear" w:color="auto" w:fill="BFBFBF" w:themeFill="background1" w:themeFillShade="BF"/>
          </w:tcPr>
          <w:p w14:paraId="5A8A5089" w14:textId="77777777" w:rsidR="00B24137" w:rsidRPr="00B45336" w:rsidRDefault="00B24137" w:rsidP="00B24137">
            <w:pPr>
              <w:jc w:val="center"/>
              <w:rPr>
                <w:rFonts w:cstheme="minorHAnsi"/>
                <w:sz w:val="20"/>
              </w:rPr>
            </w:pPr>
            <w:r w:rsidRPr="00B45336">
              <w:rPr>
                <w:rFonts w:cstheme="minorHAnsi"/>
                <w:sz w:val="20"/>
              </w:rPr>
              <w:t>Date</w:t>
            </w:r>
          </w:p>
          <w:p w14:paraId="07408492" w14:textId="77777777" w:rsidR="00B24137" w:rsidRPr="00B45336" w:rsidRDefault="00B24137" w:rsidP="00B24137">
            <w:pPr>
              <w:jc w:val="center"/>
              <w:rPr>
                <w:rFonts w:cstheme="minorHAnsi"/>
                <w:sz w:val="20"/>
              </w:rPr>
            </w:pPr>
            <w:r w:rsidRPr="00B45336">
              <w:rPr>
                <w:rFonts w:cstheme="minorHAnsi"/>
                <w:sz w:val="20"/>
              </w:rPr>
              <w:t>(YYYY-MMM-DD)</w:t>
            </w:r>
          </w:p>
        </w:tc>
      </w:tr>
      <w:tr w:rsidR="00B24137" w:rsidRPr="00B45336" w14:paraId="4DC688BF" w14:textId="77777777" w:rsidTr="00D63BB6">
        <w:trPr>
          <w:trHeight w:val="665"/>
        </w:trPr>
        <w:tc>
          <w:tcPr>
            <w:tcW w:w="1910" w:type="dxa"/>
          </w:tcPr>
          <w:p w14:paraId="664892B2" w14:textId="77777777" w:rsidR="00B24137" w:rsidRPr="00B45336" w:rsidRDefault="00B24137" w:rsidP="00B24137">
            <w:pPr>
              <w:rPr>
                <w:rFonts w:cstheme="minorHAnsi"/>
                <w:sz w:val="20"/>
              </w:rPr>
            </w:pPr>
          </w:p>
        </w:tc>
        <w:tc>
          <w:tcPr>
            <w:tcW w:w="1856" w:type="dxa"/>
          </w:tcPr>
          <w:p w14:paraId="093096F3" w14:textId="77777777" w:rsidR="00B24137" w:rsidRPr="00B45336" w:rsidRDefault="00B24137" w:rsidP="00B24137">
            <w:pPr>
              <w:rPr>
                <w:rFonts w:cstheme="minorHAnsi"/>
                <w:sz w:val="20"/>
              </w:rPr>
            </w:pPr>
          </w:p>
        </w:tc>
        <w:tc>
          <w:tcPr>
            <w:tcW w:w="1861" w:type="dxa"/>
            <w:gridSpan w:val="3"/>
          </w:tcPr>
          <w:p w14:paraId="281BAB6A" w14:textId="77777777" w:rsidR="00B24137" w:rsidRPr="00B45336" w:rsidRDefault="00B24137" w:rsidP="00B24137">
            <w:pPr>
              <w:rPr>
                <w:rFonts w:cstheme="minorHAnsi"/>
                <w:sz w:val="20"/>
              </w:rPr>
            </w:pPr>
          </w:p>
        </w:tc>
        <w:tc>
          <w:tcPr>
            <w:tcW w:w="1866" w:type="dxa"/>
          </w:tcPr>
          <w:p w14:paraId="488BD1C1" w14:textId="77777777" w:rsidR="00B24137" w:rsidRPr="00B45336" w:rsidRDefault="00B24137" w:rsidP="00B24137">
            <w:pPr>
              <w:rPr>
                <w:rFonts w:cstheme="minorHAnsi"/>
                <w:sz w:val="20"/>
              </w:rPr>
            </w:pPr>
          </w:p>
        </w:tc>
        <w:tc>
          <w:tcPr>
            <w:tcW w:w="1857" w:type="dxa"/>
          </w:tcPr>
          <w:p w14:paraId="36FAC78F" w14:textId="77777777" w:rsidR="00B24137" w:rsidRPr="00B45336" w:rsidRDefault="00B24137" w:rsidP="00B24137">
            <w:pPr>
              <w:rPr>
                <w:rFonts w:cstheme="minorHAnsi"/>
                <w:sz w:val="20"/>
              </w:rPr>
            </w:pPr>
          </w:p>
        </w:tc>
      </w:tr>
      <w:tr w:rsidR="00B24137" w:rsidRPr="00B45336" w14:paraId="3EF78220" w14:textId="77777777" w:rsidTr="00D63BB6">
        <w:tc>
          <w:tcPr>
            <w:tcW w:w="9350" w:type="dxa"/>
            <w:gridSpan w:val="7"/>
            <w:shd w:val="clear" w:color="auto" w:fill="000000" w:themeFill="text1"/>
          </w:tcPr>
          <w:p w14:paraId="5478F262" w14:textId="77777777" w:rsidR="00B24137" w:rsidRPr="00B45336" w:rsidRDefault="00B24137" w:rsidP="00B24137">
            <w:pPr>
              <w:rPr>
                <w:rFonts w:cstheme="minorHAnsi"/>
                <w:b/>
                <w:sz w:val="20"/>
              </w:rPr>
            </w:pPr>
            <w:r w:rsidRPr="00B45336">
              <w:rPr>
                <w:rFonts w:cstheme="minorHAnsi"/>
                <w:b/>
                <w:sz w:val="20"/>
              </w:rPr>
              <w:t>Section 4 TC Energy Signatures (To be signed by representatives of TC Energy)</w:t>
            </w:r>
          </w:p>
        </w:tc>
      </w:tr>
      <w:tr w:rsidR="00B24137" w:rsidRPr="00B45336" w14:paraId="5BC32C8C" w14:textId="77777777" w:rsidTr="00D63BB6">
        <w:tc>
          <w:tcPr>
            <w:tcW w:w="9350" w:type="dxa"/>
            <w:gridSpan w:val="7"/>
          </w:tcPr>
          <w:p w14:paraId="3847EE60" w14:textId="77777777" w:rsidR="00B24137" w:rsidRPr="00B45336" w:rsidRDefault="00B24137" w:rsidP="00B24137">
            <w:pPr>
              <w:rPr>
                <w:rFonts w:cstheme="minorHAnsi"/>
                <w:sz w:val="18"/>
              </w:rPr>
            </w:pPr>
            <w:r w:rsidRPr="00B45336">
              <w:rPr>
                <w:rFonts w:cstheme="minorHAnsi"/>
                <w:sz w:val="18"/>
              </w:rPr>
              <w:t>This section will be signed by representatives from TC Energy to certify the following:</w:t>
            </w:r>
          </w:p>
          <w:p w14:paraId="3A90B02B" w14:textId="77777777" w:rsidR="00B24137" w:rsidRPr="00B45336" w:rsidRDefault="00B24137" w:rsidP="00B24137">
            <w:pPr>
              <w:numPr>
                <w:ilvl w:val="0"/>
                <w:numId w:val="27"/>
              </w:numPr>
              <w:contextualSpacing/>
              <w:rPr>
                <w:rFonts w:eastAsiaTheme="minorHAnsi" w:cstheme="minorHAnsi"/>
                <w:sz w:val="20"/>
                <w:lang w:eastAsia="en-US"/>
              </w:rPr>
            </w:pPr>
            <w:r w:rsidRPr="00B45336">
              <w:rPr>
                <w:rFonts w:eastAsiaTheme="minorHAnsi" w:cstheme="minorHAnsi"/>
                <w:sz w:val="18"/>
                <w:szCs w:val="18"/>
                <w:lang w:eastAsia="en-US"/>
              </w:rPr>
              <w:t xml:space="preserve">The Operating Company has provided records for deactivation of the piping as per the requirements from latest revision of CSA Z662-19 </w:t>
            </w:r>
            <w:r w:rsidRPr="00B45336">
              <w:rPr>
                <w:rFonts w:eastAsiaTheme="minorHAnsi" w:cstheme="minorHAnsi"/>
                <w:i/>
                <w:iCs/>
                <w:sz w:val="18"/>
                <w:szCs w:val="18"/>
                <w:lang w:eastAsia="en-US"/>
              </w:rPr>
              <w:t>Oil and Gas Pipeline Systems,</w:t>
            </w:r>
            <w:r w:rsidRPr="00B45336">
              <w:rPr>
                <w:rFonts w:eastAsiaTheme="minorHAnsi" w:cstheme="minorHAnsi"/>
                <w:sz w:val="18"/>
                <w:szCs w:val="18"/>
                <w:lang w:eastAsia="en-US"/>
              </w:rPr>
              <w:t xml:space="preserve"> Clause 10.15.1.1(a)</w:t>
            </w:r>
          </w:p>
        </w:tc>
      </w:tr>
      <w:tr w:rsidR="00B24137" w:rsidRPr="00B45336" w14:paraId="6B6A5C97" w14:textId="77777777" w:rsidTr="00D63BB6">
        <w:tc>
          <w:tcPr>
            <w:tcW w:w="1910" w:type="dxa"/>
            <w:shd w:val="clear" w:color="auto" w:fill="auto"/>
          </w:tcPr>
          <w:p w14:paraId="6990E946" w14:textId="77777777" w:rsidR="00B24137" w:rsidRPr="00B45336" w:rsidRDefault="00B24137" w:rsidP="00B24137">
            <w:pPr>
              <w:jc w:val="center"/>
              <w:rPr>
                <w:rFonts w:cstheme="minorHAnsi"/>
                <w:sz w:val="20"/>
              </w:rPr>
            </w:pPr>
            <w:r w:rsidRPr="00B45336">
              <w:rPr>
                <w:rFonts w:cstheme="minorHAnsi"/>
                <w:sz w:val="20"/>
              </w:rPr>
              <w:t>Title</w:t>
            </w:r>
          </w:p>
        </w:tc>
        <w:tc>
          <w:tcPr>
            <w:tcW w:w="1856" w:type="dxa"/>
            <w:shd w:val="clear" w:color="auto" w:fill="auto"/>
          </w:tcPr>
          <w:p w14:paraId="77520A47" w14:textId="77777777" w:rsidR="00B24137" w:rsidRPr="00B45336" w:rsidRDefault="00B24137" w:rsidP="00B24137">
            <w:pPr>
              <w:jc w:val="center"/>
              <w:rPr>
                <w:rFonts w:cstheme="minorHAnsi"/>
                <w:sz w:val="20"/>
              </w:rPr>
            </w:pPr>
            <w:r w:rsidRPr="00B45336">
              <w:rPr>
                <w:rFonts w:cstheme="minorHAnsi"/>
                <w:sz w:val="20"/>
              </w:rPr>
              <w:t>Name</w:t>
            </w:r>
          </w:p>
        </w:tc>
        <w:tc>
          <w:tcPr>
            <w:tcW w:w="1861" w:type="dxa"/>
            <w:gridSpan w:val="3"/>
            <w:shd w:val="clear" w:color="auto" w:fill="auto"/>
          </w:tcPr>
          <w:p w14:paraId="21613C8E" w14:textId="77777777" w:rsidR="00B24137" w:rsidRPr="00B45336" w:rsidRDefault="00B24137" w:rsidP="00B24137">
            <w:pPr>
              <w:jc w:val="center"/>
              <w:rPr>
                <w:rFonts w:cstheme="minorHAnsi"/>
                <w:sz w:val="20"/>
              </w:rPr>
            </w:pPr>
            <w:r w:rsidRPr="00B45336">
              <w:rPr>
                <w:rFonts w:cstheme="minorHAnsi"/>
                <w:sz w:val="20"/>
              </w:rPr>
              <w:t>Phone Number</w:t>
            </w:r>
          </w:p>
        </w:tc>
        <w:tc>
          <w:tcPr>
            <w:tcW w:w="1866" w:type="dxa"/>
            <w:shd w:val="clear" w:color="auto" w:fill="auto"/>
          </w:tcPr>
          <w:p w14:paraId="2A5CE9AE" w14:textId="77777777" w:rsidR="00B24137" w:rsidRPr="00B45336" w:rsidRDefault="00B24137" w:rsidP="00B24137">
            <w:pPr>
              <w:jc w:val="center"/>
              <w:rPr>
                <w:rFonts w:cstheme="minorHAnsi"/>
                <w:sz w:val="20"/>
              </w:rPr>
            </w:pPr>
            <w:r w:rsidRPr="00B45336">
              <w:rPr>
                <w:rFonts w:cstheme="minorHAnsi"/>
                <w:sz w:val="20"/>
              </w:rPr>
              <w:t>Signature</w:t>
            </w:r>
          </w:p>
        </w:tc>
        <w:tc>
          <w:tcPr>
            <w:tcW w:w="1857" w:type="dxa"/>
            <w:shd w:val="clear" w:color="auto" w:fill="auto"/>
          </w:tcPr>
          <w:p w14:paraId="497D86BC" w14:textId="77777777" w:rsidR="00B24137" w:rsidRPr="00B45336" w:rsidRDefault="00B24137" w:rsidP="00B24137">
            <w:pPr>
              <w:jc w:val="center"/>
              <w:rPr>
                <w:rFonts w:cstheme="minorHAnsi"/>
                <w:sz w:val="20"/>
              </w:rPr>
            </w:pPr>
            <w:r w:rsidRPr="00B45336">
              <w:rPr>
                <w:rFonts w:cstheme="minorHAnsi"/>
                <w:sz w:val="20"/>
              </w:rPr>
              <w:t>Date</w:t>
            </w:r>
          </w:p>
          <w:p w14:paraId="6FA6C1EC" w14:textId="77777777" w:rsidR="00B24137" w:rsidRPr="00B45336" w:rsidRDefault="00B24137" w:rsidP="00B24137">
            <w:pPr>
              <w:jc w:val="center"/>
              <w:rPr>
                <w:rFonts w:cstheme="minorHAnsi"/>
                <w:sz w:val="20"/>
              </w:rPr>
            </w:pPr>
            <w:r w:rsidRPr="00B45336">
              <w:rPr>
                <w:rFonts w:cstheme="minorHAnsi"/>
                <w:sz w:val="20"/>
              </w:rPr>
              <w:t>(YYYY-MMM-DD)</w:t>
            </w:r>
          </w:p>
        </w:tc>
      </w:tr>
      <w:tr w:rsidR="00B24137" w:rsidRPr="00B45336" w14:paraId="2B656850" w14:textId="77777777" w:rsidTr="00D63BB6">
        <w:trPr>
          <w:trHeight w:val="647"/>
        </w:trPr>
        <w:tc>
          <w:tcPr>
            <w:tcW w:w="1910" w:type="dxa"/>
            <w:shd w:val="clear" w:color="auto" w:fill="auto"/>
          </w:tcPr>
          <w:p w14:paraId="6A6EEF62" w14:textId="77777777" w:rsidR="00B24137" w:rsidRPr="00B45336" w:rsidRDefault="00B24137" w:rsidP="00B24137">
            <w:pPr>
              <w:rPr>
                <w:rFonts w:cstheme="minorHAnsi"/>
                <w:b/>
                <w:sz w:val="20"/>
              </w:rPr>
            </w:pPr>
            <w:r w:rsidRPr="00B45336">
              <w:rPr>
                <w:rFonts w:cstheme="minorHAnsi"/>
                <w:b/>
                <w:sz w:val="20"/>
              </w:rPr>
              <w:lastRenderedPageBreak/>
              <w:t>TC Energy Reviewer</w:t>
            </w:r>
          </w:p>
        </w:tc>
        <w:tc>
          <w:tcPr>
            <w:tcW w:w="1856" w:type="dxa"/>
            <w:shd w:val="clear" w:color="auto" w:fill="auto"/>
          </w:tcPr>
          <w:p w14:paraId="3CE27D69" w14:textId="77777777" w:rsidR="00B24137" w:rsidRPr="00B45336" w:rsidRDefault="00B24137" w:rsidP="00B24137">
            <w:pPr>
              <w:rPr>
                <w:rFonts w:cstheme="minorHAnsi"/>
                <w:sz w:val="20"/>
              </w:rPr>
            </w:pPr>
          </w:p>
        </w:tc>
        <w:tc>
          <w:tcPr>
            <w:tcW w:w="1861" w:type="dxa"/>
            <w:gridSpan w:val="3"/>
            <w:shd w:val="clear" w:color="auto" w:fill="auto"/>
          </w:tcPr>
          <w:p w14:paraId="57F1F3D1" w14:textId="77777777" w:rsidR="00B24137" w:rsidRPr="00B45336" w:rsidRDefault="00B24137" w:rsidP="00B24137">
            <w:pPr>
              <w:rPr>
                <w:rFonts w:cstheme="minorHAnsi"/>
                <w:sz w:val="20"/>
              </w:rPr>
            </w:pPr>
          </w:p>
        </w:tc>
        <w:tc>
          <w:tcPr>
            <w:tcW w:w="1866" w:type="dxa"/>
            <w:shd w:val="clear" w:color="auto" w:fill="auto"/>
          </w:tcPr>
          <w:p w14:paraId="78238E7C" w14:textId="77777777" w:rsidR="00B24137" w:rsidRPr="00B45336" w:rsidRDefault="00B24137" w:rsidP="00B24137">
            <w:pPr>
              <w:rPr>
                <w:rFonts w:cstheme="minorHAnsi"/>
                <w:sz w:val="20"/>
              </w:rPr>
            </w:pPr>
          </w:p>
        </w:tc>
        <w:tc>
          <w:tcPr>
            <w:tcW w:w="1857" w:type="dxa"/>
            <w:shd w:val="clear" w:color="auto" w:fill="auto"/>
          </w:tcPr>
          <w:p w14:paraId="071E2B07" w14:textId="77777777" w:rsidR="00B24137" w:rsidRPr="00B45336" w:rsidRDefault="00B24137" w:rsidP="00B24137">
            <w:pPr>
              <w:rPr>
                <w:rFonts w:cstheme="minorHAnsi"/>
                <w:sz w:val="20"/>
              </w:rPr>
            </w:pPr>
          </w:p>
        </w:tc>
      </w:tr>
      <w:tr w:rsidR="00B24137" w:rsidRPr="00B45336" w14:paraId="40DFC317" w14:textId="77777777" w:rsidTr="00D63BB6">
        <w:trPr>
          <w:trHeight w:val="737"/>
        </w:trPr>
        <w:tc>
          <w:tcPr>
            <w:tcW w:w="1910" w:type="dxa"/>
            <w:shd w:val="clear" w:color="auto" w:fill="auto"/>
          </w:tcPr>
          <w:p w14:paraId="6C5F8473" w14:textId="77777777" w:rsidR="00B24137" w:rsidRPr="00B45336" w:rsidRDefault="00B24137" w:rsidP="00B24137">
            <w:pPr>
              <w:rPr>
                <w:rFonts w:cstheme="minorHAnsi"/>
                <w:b/>
                <w:sz w:val="20"/>
              </w:rPr>
            </w:pPr>
            <w:r w:rsidRPr="00B45336">
              <w:rPr>
                <w:rFonts w:cstheme="minorHAnsi"/>
                <w:b/>
                <w:sz w:val="20"/>
              </w:rPr>
              <w:t>TC Energy Responsible Engineer/Approver</w:t>
            </w:r>
          </w:p>
        </w:tc>
        <w:tc>
          <w:tcPr>
            <w:tcW w:w="1856" w:type="dxa"/>
            <w:shd w:val="clear" w:color="auto" w:fill="auto"/>
          </w:tcPr>
          <w:p w14:paraId="2769233E" w14:textId="77777777" w:rsidR="00B24137" w:rsidRPr="00B45336" w:rsidRDefault="00B24137" w:rsidP="00B24137">
            <w:pPr>
              <w:rPr>
                <w:rFonts w:cstheme="minorHAnsi"/>
                <w:sz w:val="20"/>
              </w:rPr>
            </w:pPr>
          </w:p>
        </w:tc>
        <w:tc>
          <w:tcPr>
            <w:tcW w:w="1861" w:type="dxa"/>
            <w:gridSpan w:val="3"/>
            <w:shd w:val="clear" w:color="auto" w:fill="auto"/>
          </w:tcPr>
          <w:p w14:paraId="0779D7EB" w14:textId="77777777" w:rsidR="00B24137" w:rsidRPr="00B45336" w:rsidRDefault="00B24137" w:rsidP="00B24137">
            <w:pPr>
              <w:rPr>
                <w:rFonts w:cstheme="minorHAnsi"/>
                <w:sz w:val="20"/>
              </w:rPr>
            </w:pPr>
          </w:p>
        </w:tc>
        <w:tc>
          <w:tcPr>
            <w:tcW w:w="1866" w:type="dxa"/>
            <w:shd w:val="clear" w:color="auto" w:fill="auto"/>
          </w:tcPr>
          <w:p w14:paraId="685D1667" w14:textId="77777777" w:rsidR="00B24137" w:rsidRPr="00B45336" w:rsidRDefault="00B24137" w:rsidP="00B24137">
            <w:pPr>
              <w:rPr>
                <w:rFonts w:cstheme="minorHAnsi"/>
                <w:sz w:val="20"/>
              </w:rPr>
            </w:pPr>
          </w:p>
        </w:tc>
        <w:tc>
          <w:tcPr>
            <w:tcW w:w="1857" w:type="dxa"/>
            <w:shd w:val="clear" w:color="auto" w:fill="auto"/>
          </w:tcPr>
          <w:p w14:paraId="56316AEC" w14:textId="77777777" w:rsidR="00B24137" w:rsidRPr="00B45336" w:rsidRDefault="00B24137" w:rsidP="00B24137">
            <w:pPr>
              <w:rPr>
                <w:rFonts w:cstheme="minorHAnsi"/>
                <w:sz w:val="20"/>
              </w:rPr>
            </w:pPr>
          </w:p>
        </w:tc>
      </w:tr>
    </w:tbl>
    <w:p w14:paraId="634C1DA6" w14:textId="77777777" w:rsidR="00B24137" w:rsidRPr="00B45336" w:rsidRDefault="00B24137" w:rsidP="00B24137">
      <w:pPr>
        <w:rPr>
          <w:rFonts w:cstheme="minorHAnsi"/>
        </w:rPr>
      </w:pPr>
    </w:p>
    <w:p w14:paraId="7ED57CBE" w14:textId="77777777" w:rsidR="009E7324" w:rsidRPr="00B45336" w:rsidRDefault="009E7324" w:rsidP="005344BE">
      <w:pPr>
        <w:rPr>
          <w:rFonts w:cstheme="minorHAnsi"/>
        </w:rPr>
      </w:pPr>
    </w:p>
    <w:sectPr w:rsidR="009E7324" w:rsidRPr="00B45336" w:rsidSect="00A8767A">
      <w:headerReference w:type="even" r:id="rId10"/>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062C" w14:textId="77777777" w:rsidR="00B75F21" w:rsidRDefault="00B75F21" w:rsidP="00DB3F4A">
      <w:r>
        <w:separator/>
      </w:r>
    </w:p>
    <w:p w14:paraId="69ECABCF" w14:textId="77777777" w:rsidR="00B75F21" w:rsidRDefault="00B75F21"/>
    <w:p w14:paraId="37881EA2" w14:textId="77777777" w:rsidR="00B75F21" w:rsidRDefault="00B75F21"/>
    <w:p w14:paraId="7C0BFF0B" w14:textId="77777777" w:rsidR="00B75F21" w:rsidRDefault="00B75F21"/>
  </w:endnote>
  <w:endnote w:type="continuationSeparator" w:id="0">
    <w:p w14:paraId="1F374A00" w14:textId="77777777" w:rsidR="00B75F21" w:rsidRDefault="00B75F21" w:rsidP="00DB3F4A">
      <w:r>
        <w:continuationSeparator/>
      </w:r>
    </w:p>
    <w:p w14:paraId="271EB074" w14:textId="77777777" w:rsidR="00B75F21" w:rsidRDefault="00B75F21"/>
    <w:p w14:paraId="5F640C6F" w14:textId="77777777" w:rsidR="00B75F21" w:rsidRDefault="00B75F21"/>
    <w:p w14:paraId="1C3DE44E" w14:textId="77777777" w:rsidR="00B75F21" w:rsidRDefault="00B75F21"/>
  </w:endnote>
  <w:endnote w:type="continuationNotice" w:id="1">
    <w:p w14:paraId="0CDF4A24" w14:textId="77777777" w:rsidR="00B75F21" w:rsidRDefault="00B75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74F0" w14:textId="6FCD6808" w:rsidR="006D50C6" w:rsidRDefault="00AD7BB8" w:rsidP="00D63BB6">
    <w:pPr>
      <w:pStyle w:val="FooterInfo"/>
      <w:tabs>
        <w:tab w:val="left" w:pos="2350"/>
        <w:tab w:val="left" w:pos="4116"/>
      </w:tabs>
      <w:rPr>
        <w:rStyle w:val="FooterInfoChar"/>
      </w:rPr>
    </w:pPr>
    <w:bookmarkStart w:id="1" w:name="_Toc463070325"/>
    <w:bookmarkStart w:id="2" w:name="_Toc294477285"/>
    <w:r w:rsidRPr="00F1221A">
      <w:rPr>
        <w:rStyle w:val="FooterInfoChar"/>
        <w:b/>
      </w:rPr>
      <w:t>External</w:t>
    </w:r>
    <w:r w:rsidR="00DE0B1E" w:rsidRPr="00F1221A">
      <w:rPr>
        <w:rStyle w:val="FooterInfoChar"/>
        <w:b/>
      </w:rPr>
      <w:t xml:space="preserve"> Use</w:t>
    </w:r>
    <w:r w:rsidR="00DE0B1E" w:rsidRPr="00F1221A">
      <w:rPr>
        <w:rStyle w:val="FooterInfoChar"/>
      </w:rPr>
      <w:tab/>
      <w:t>FOIA and CEII CONFIDENTIAL TREATMENT REQUESTED</w:t>
    </w:r>
    <w:r w:rsidR="006D50C6" w:rsidRPr="00F1221A">
      <w:rPr>
        <w:rStyle w:val="FooterInfoChar"/>
      </w:rPr>
      <w:tab/>
    </w:r>
    <w:sdt>
      <w:sdtPr>
        <w:rPr>
          <w:rStyle w:val="FooterInfoChar"/>
        </w:rPr>
        <w:id w:val="198364790"/>
        <w:lock w:val="contentLocked"/>
        <w:placeholder>
          <w:docPart w:val="BF9FAD66F44C4926BA35B31E67D0E7DD"/>
        </w:placeholder>
      </w:sdtPr>
      <w:sdtEndPr>
        <w:rPr>
          <w:rStyle w:val="FooterInfoChar"/>
        </w:rPr>
      </w:sdtEndPr>
      <w:sdtContent>
        <w:r w:rsidR="006D50C6" w:rsidRPr="00F1221A">
          <w:rPr>
            <w:rStyle w:val="FooterInfoChar"/>
          </w:rPr>
          <w:t>Approval Date:</w:t>
        </w:r>
      </w:sdtContent>
    </w:sdt>
    <w:r w:rsidR="006D50C6" w:rsidRPr="00F1221A">
      <w:rPr>
        <w:rStyle w:val="FooterInfoChar"/>
      </w:rPr>
      <w:t xml:space="preserve"> </w:t>
    </w:r>
    <w:sdt>
      <w:sdtPr>
        <w:rPr>
          <w:rStyle w:val="FooterInfoChar"/>
        </w:rPr>
        <w:id w:val="2046480929"/>
        <w:placeholder>
          <w:docPart w:val="E6DE6ABC98374F7AA3FF90A5CC80B533"/>
        </w:placeholder>
        <w:date w:fullDate="2021-05-14T00:00:00Z">
          <w:dateFormat w:val="YYYY-MMM-DD"/>
          <w:lid w:val="en-US"/>
          <w:storeMappedDataAs w:val="dateTime"/>
          <w:calendar w:val="gregorian"/>
        </w:date>
      </w:sdtPr>
      <w:sdtEndPr>
        <w:rPr>
          <w:rStyle w:val="FooterInfoChar"/>
        </w:rPr>
      </w:sdtEndPr>
      <w:sdtContent>
        <w:r w:rsidR="00F1221A" w:rsidRPr="00F1221A">
          <w:rPr>
            <w:rStyle w:val="FooterInfoChar"/>
            <w:lang w:val="en-US"/>
          </w:rPr>
          <w:t>2021-May-14</w:t>
        </w:r>
      </w:sdtContent>
    </w:sdt>
  </w:p>
  <w:p w14:paraId="4D78CE4A" w14:textId="47783123" w:rsidR="006D50C6" w:rsidRDefault="008653A6" w:rsidP="00D63BB6">
    <w:pPr>
      <w:pStyle w:val="FooterInfo"/>
      <w:rPr>
        <w:rStyle w:val="FooterInfoChar"/>
      </w:rPr>
    </w:pPr>
    <w:sdt>
      <w:sdtPr>
        <w:rPr>
          <w:rStyle w:val="FooterInfoChar"/>
        </w:rPr>
        <w:id w:val="-10838531"/>
        <w:placeholder>
          <w:docPart w:val="DefaultPlaceholder_-1854013440"/>
        </w:placeholder>
        <w:text/>
      </w:sdtPr>
      <w:sdtEndPr>
        <w:rPr>
          <w:rStyle w:val="FooterInfoChar"/>
        </w:rPr>
      </w:sdtEndPr>
      <w:sdtContent>
        <w:r w:rsidR="006A68B5" w:rsidRPr="00363355">
          <w:rPr>
            <w:rStyle w:val="FooterInfoChar"/>
          </w:rPr>
          <w:t>UNCONTROLLED IF PRINTED – Latest controlled copy</w:t>
        </w:r>
        <w:r w:rsidR="006A68B5">
          <w:rPr>
            <w:rStyle w:val="FooterInfoChar"/>
          </w:rPr>
          <w:t xml:space="preserve"> is </w:t>
        </w:r>
        <w:r w:rsidR="006A68B5" w:rsidRPr="00363355">
          <w:rPr>
            <w:rStyle w:val="FooterInfoChar"/>
          </w:rPr>
          <w:t>i</w:t>
        </w:r>
        <w:r w:rsidR="006A68B5">
          <w:rPr>
            <w:rStyle w:val="FooterInfoChar"/>
          </w:rPr>
          <w:t>n the TC Energy Electronic Data Management System</w:t>
        </w:r>
      </w:sdtContent>
    </w:sdt>
    <w:r w:rsidR="006D50C6">
      <w:tab/>
    </w:r>
    <w:sdt>
      <w:sdtPr>
        <w:id w:val="-79680554"/>
        <w:placeholder>
          <w:docPart w:val="BF9FAD66F44C4926BA35B31E67D0E7DD"/>
        </w:placeholder>
      </w:sdtPr>
      <w:sdtEndPr>
        <w:rPr>
          <w:rStyle w:val="FooterInfoChar"/>
        </w:rPr>
      </w:sdtEndPr>
      <w:sdtContent>
        <w:r w:rsidR="006D50C6">
          <w:t xml:space="preserve"> </w:t>
        </w:r>
        <w:r w:rsidR="006D50C6" w:rsidRPr="00363355">
          <w:rPr>
            <w:rStyle w:val="FooterInfoChar"/>
          </w:rPr>
          <w:t xml:space="preserve">Page </w:t>
        </w:r>
        <w:r w:rsidR="006D50C6" w:rsidRPr="00363355">
          <w:rPr>
            <w:rStyle w:val="FooterInfoChar"/>
          </w:rPr>
          <w:fldChar w:fldCharType="begin"/>
        </w:r>
        <w:r w:rsidR="006D50C6" w:rsidRPr="00363355">
          <w:rPr>
            <w:rStyle w:val="FooterInfoChar"/>
          </w:rPr>
          <w:instrText xml:space="preserve"> PAGE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r w:rsidR="006D50C6" w:rsidRPr="00363355">
          <w:rPr>
            <w:rStyle w:val="FooterInfoChar"/>
          </w:rPr>
          <w:t xml:space="preserve"> of </w:t>
        </w:r>
        <w:r w:rsidR="006D50C6" w:rsidRPr="00363355">
          <w:rPr>
            <w:rStyle w:val="FooterInfoChar"/>
          </w:rPr>
          <w:fldChar w:fldCharType="begin"/>
        </w:r>
        <w:r w:rsidR="006D50C6" w:rsidRPr="00363355">
          <w:rPr>
            <w:rStyle w:val="FooterInfoChar"/>
          </w:rPr>
          <w:instrText xml:space="preserve"> NUMPAGES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sdtContent>
    </w:sdt>
  </w:p>
  <w:bookmarkEnd w:id="1"/>
  <w:bookmarkEnd w:id="2"/>
  <w:p w14:paraId="2E8EC214" w14:textId="04C80DBF" w:rsidR="006D50C6" w:rsidRPr="00705A1E" w:rsidRDefault="006D50C6" w:rsidP="00705A1E">
    <w:pPr>
      <w:pBdr>
        <w:top w:val="single" w:sz="4" w:space="0" w:color="auto"/>
      </w:pBdr>
      <w:tabs>
        <w:tab w:val="right" w:pos="9360"/>
      </w:tabs>
      <w:jc w:val="center"/>
      <w:rPr>
        <w:rFonts w:ascii="Arial Narrow" w:hAnsi="Arial Narrow" w:cs="Arial"/>
        <w:color w:val="808080"/>
        <w:sz w:val="18"/>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091F" w14:textId="77777777" w:rsidR="00B75F21" w:rsidRDefault="00B75F21" w:rsidP="00DB3F4A">
      <w:r>
        <w:separator/>
      </w:r>
    </w:p>
    <w:p w14:paraId="6E1E957E" w14:textId="77777777" w:rsidR="00B75F21" w:rsidRDefault="00B75F21"/>
    <w:p w14:paraId="2659FB8F" w14:textId="77777777" w:rsidR="00B75F21" w:rsidRDefault="00B75F21"/>
    <w:p w14:paraId="65146F4B" w14:textId="77777777" w:rsidR="00B75F21" w:rsidRDefault="00B75F21"/>
  </w:footnote>
  <w:footnote w:type="continuationSeparator" w:id="0">
    <w:p w14:paraId="4DCD9669" w14:textId="77777777" w:rsidR="00B75F21" w:rsidRDefault="00B75F21" w:rsidP="00DB3F4A">
      <w:r>
        <w:continuationSeparator/>
      </w:r>
    </w:p>
    <w:p w14:paraId="63100944" w14:textId="77777777" w:rsidR="00B75F21" w:rsidRDefault="00B75F21"/>
    <w:p w14:paraId="79406EB6" w14:textId="77777777" w:rsidR="00B75F21" w:rsidRDefault="00B75F21"/>
    <w:p w14:paraId="37E4235F" w14:textId="77777777" w:rsidR="00B75F21" w:rsidRDefault="00B75F21"/>
  </w:footnote>
  <w:footnote w:type="continuationNotice" w:id="1">
    <w:p w14:paraId="622C7568" w14:textId="77777777" w:rsidR="00B75F21" w:rsidRDefault="00B75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994" w14:textId="77777777" w:rsidR="007A328F" w:rsidRDefault="007A328F"/>
  <w:p w14:paraId="0AE81137" w14:textId="77777777" w:rsidR="007A328F" w:rsidRDefault="007A328F"/>
  <w:p w14:paraId="03E9146B" w14:textId="77777777" w:rsidR="007A328F" w:rsidRDefault="007A328F"/>
  <w:p w14:paraId="1FC11182" w14:textId="77777777" w:rsidR="007A328F" w:rsidRDefault="007A32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Ind w:w="-90" w:type="dxa"/>
      <w:tblBorders>
        <w:top w:val="single" w:sz="24" w:space="0" w:color="000080"/>
        <w:bottom w:val="single" w:sz="24" w:space="0" w:color="000080"/>
      </w:tblBorders>
      <w:tblLook w:val="01E0" w:firstRow="1" w:lastRow="1" w:firstColumn="1" w:lastColumn="1" w:noHBand="0" w:noVBand="0"/>
    </w:tblPr>
    <w:tblGrid>
      <w:gridCol w:w="1855"/>
      <w:gridCol w:w="952"/>
      <w:gridCol w:w="2032"/>
      <w:gridCol w:w="61"/>
      <w:gridCol w:w="1652"/>
      <w:gridCol w:w="506"/>
      <w:gridCol w:w="2482"/>
    </w:tblGrid>
    <w:tr w:rsidR="007A328F" w:rsidRPr="006F7612" w14:paraId="25D683C6" w14:textId="77777777" w:rsidTr="00740875">
      <w:trPr>
        <w:trHeight w:val="278"/>
      </w:trPr>
      <w:tc>
        <w:tcPr>
          <w:tcW w:w="5000" w:type="pct"/>
          <w:gridSpan w:val="7"/>
          <w:tcBorders>
            <w:top w:val="single" w:sz="18" w:space="0" w:color="000080"/>
            <w:bottom w:val="single" w:sz="4" w:space="0" w:color="C0C0C0"/>
          </w:tcBorders>
          <w:vAlign w:val="center"/>
        </w:tcPr>
        <w:p w14:paraId="660340B6" w14:textId="77777777" w:rsidR="007A328F" w:rsidRPr="00407C20" w:rsidRDefault="006D50C6" w:rsidP="00F0160B">
          <w:pPr>
            <w:jc w:val="center"/>
            <w:rPr>
              <w:rFonts w:ascii="Arial" w:hAnsi="Arial" w:cs="Arial"/>
              <w:b/>
              <w:color w:val="808080"/>
            </w:rPr>
          </w:pPr>
          <w:r>
            <w:rPr>
              <w:rFonts w:ascii="Arial" w:hAnsi="Arial" w:cs="Arial"/>
              <w:color w:val="808080"/>
              <w:sz w:val="18"/>
              <w:szCs w:val="18"/>
              <w:lang w:val="en-CA"/>
            </w:rPr>
            <w:t>TC Energy</w:t>
          </w:r>
          <w:r w:rsidR="007A328F" w:rsidRPr="00407C20">
            <w:rPr>
              <w:rFonts w:ascii="Arial" w:hAnsi="Arial" w:cs="Arial"/>
              <w:color w:val="808080"/>
              <w:sz w:val="18"/>
              <w:szCs w:val="18"/>
              <w:lang w:val="en-CA"/>
            </w:rPr>
            <w:t xml:space="preserve"> Engineering </w:t>
          </w:r>
          <w:r w:rsidR="00E90BA3">
            <w:rPr>
              <w:rFonts w:ascii="Arial" w:hAnsi="Arial" w:cs="Arial"/>
              <w:color w:val="808080"/>
              <w:sz w:val="18"/>
              <w:szCs w:val="18"/>
              <w:lang w:val="en-CA"/>
            </w:rPr>
            <w:t>Form</w:t>
          </w:r>
        </w:p>
      </w:tc>
    </w:tr>
    <w:tr w:rsidR="00740875" w:rsidRPr="006F7612" w14:paraId="72C14100" w14:textId="77777777" w:rsidTr="00740875">
      <w:trPr>
        <w:trHeight w:val="660"/>
      </w:trPr>
      <w:sdt>
        <w:sdtPr>
          <w:rPr>
            <w:rFonts w:ascii="Arial" w:hAnsi="Arial"/>
            <w:b/>
            <w:szCs w:val="22"/>
            <w:highlight w:val="yellow"/>
          </w:rPr>
          <w:id w:val="-58326090"/>
          <w:docPartList>
            <w:docPartGallery w:val="Quick Parts"/>
          </w:docPartList>
        </w:sdtPr>
        <w:sdtEndPr/>
        <w:sdtContent>
          <w:tc>
            <w:tcPr>
              <w:tcW w:w="2568" w:type="pct"/>
              <w:gridSpan w:val="4"/>
              <w:tcBorders>
                <w:top w:val="single" w:sz="4" w:space="0" w:color="C0C0C0"/>
                <w:bottom w:val="single" w:sz="4" w:space="0" w:color="C0C0C0"/>
                <w:right w:val="dashSmallGap" w:sz="4" w:space="0" w:color="C0C0C0"/>
              </w:tcBorders>
              <w:vAlign w:val="center"/>
            </w:tcPr>
            <w:p w14:paraId="318A0DDC" w14:textId="78516F10" w:rsidR="00740875" w:rsidRPr="006F7612" w:rsidRDefault="00740875" w:rsidP="00C8527D">
              <w:pPr>
                <w:pStyle w:val="Title"/>
                <w:spacing w:before="0" w:after="0"/>
                <w:rPr>
                  <w:rFonts w:ascii="Arial" w:hAnsi="Arial"/>
                  <w:b/>
                  <w:caps/>
                  <w:lang w:val="en-CA"/>
                </w:rPr>
              </w:pPr>
              <w:r w:rsidRPr="00DE006F">
                <w:rPr>
                  <w:rStyle w:val="TitleChar"/>
                  <w:b/>
                </w:rPr>
                <w:t>TEF-ME-OPPI-G Verification of Customer Facility Isolation for Receipt Meter Station – Request for Information Form (CAN)</w:t>
              </w:r>
            </w:p>
          </w:tc>
        </w:sdtContent>
      </w:sdt>
      <w:tc>
        <w:tcPr>
          <w:tcW w:w="866" w:type="pct"/>
          <w:tcBorders>
            <w:top w:val="single" w:sz="4" w:space="0" w:color="C0C0C0"/>
            <w:left w:val="dashSmallGap" w:sz="4" w:space="0" w:color="C0C0C0"/>
            <w:bottom w:val="single" w:sz="4" w:space="0" w:color="C0C0C0"/>
            <w:right w:val="dashSmallGap" w:sz="4" w:space="0" w:color="C0C0C0"/>
          </w:tcBorders>
          <w:vAlign w:val="center"/>
        </w:tcPr>
        <w:p w14:paraId="16665B1A" w14:textId="7076E2B6" w:rsidR="00740875" w:rsidRPr="006F7612" w:rsidRDefault="00740875" w:rsidP="00F0160B">
          <w:pPr>
            <w:jc w:val="center"/>
            <w:rPr>
              <w:rFonts w:ascii="Arial" w:hAnsi="Arial" w:cs="Arial"/>
            </w:rPr>
          </w:pPr>
          <w:r>
            <w:rPr>
              <w:rFonts w:ascii="Arial" w:hAnsi="Arial" w:cs="Arial"/>
              <w:b/>
              <w:noProof/>
              <w:color w:val="000080"/>
              <w:lang w:eastAsia="en-US"/>
            </w:rPr>
            <w:drawing>
              <wp:inline distT="0" distB="0" distL="0" distR="0" wp14:anchorId="44867D20" wp14:editId="767B07A4">
                <wp:extent cx="247650" cy="123825"/>
                <wp:effectExtent l="0" t="0" r="0" b="9525"/>
                <wp:docPr id="1" name="Picture 1"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p>
      </w:tc>
      <w:tc>
        <w:tcPr>
          <w:tcW w:w="1566" w:type="pct"/>
          <w:gridSpan w:val="2"/>
          <w:tcBorders>
            <w:top w:val="single" w:sz="4" w:space="0" w:color="C0C0C0"/>
            <w:left w:val="dashSmallGap" w:sz="4" w:space="0" w:color="C0C0C0"/>
            <w:bottom w:val="single" w:sz="4" w:space="0" w:color="C0C0C0"/>
          </w:tcBorders>
          <w:vAlign w:val="center"/>
        </w:tcPr>
        <w:p w14:paraId="6FC1A419" w14:textId="77777777" w:rsidR="00740875" w:rsidRPr="006F7612" w:rsidRDefault="00740875" w:rsidP="00F0160B">
          <w:pPr>
            <w:jc w:val="center"/>
            <w:rPr>
              <w:rFonts w:ascii="Arial" w:hAnsi="Arial" w:cs="Arial"/>
            </w:rPr>
          </w:pPr>
          <w:r>
            <w:rPr>
              <w:noProof/>
            </w:rPr>
            <w:drawing>
              <wp:inline distT="0" distB="0" distL="0" distR="0" wp14:anchorId="6C2DDD60" wp14:editId="36928F88">
                <wp:extent cx="1252728" cy="2743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_ENERGY_FULLCOLOUR_RGB_300DPI.png"/>
                        <pic:cNvPicPr/>
                      </pic:nvPicPr>
                      <pic:blipFill>
                        <a:blip r:embed="rId2">
                          <a:extLst>
                            <a:ext uri="{28A0092B-C50C-407E-A947-70E740481C1C}">
                              <a14:useLocalDpi xmlns:a14="http://schemas.microsoft.com/office/drawing/2010/main" val="0"/>
                            </a:ext>
                          </a:extLst>
                        </a:blip>
                        <a:stretch>
                          <a:fillRect/>
                        </a:stretch>
                      </pic:blipFill>
                      <pic:spPr>
                        <a:xfrm>
                          <a:off x="0" y="0"/>
                          <a:ext cx="1252728" cy="274320"/>
                        </a:xfrm>
                        <a:prstGeom prst="rect">
                          <a:avLst/>
                        </a:prstGeom>
                      </pic:spPr>
                    </pic:pic>
                  </a:graphicData>
                </a:graphic>
              </wp:inline>
            </w:drawing>
          </w:r>
        </w:p>
      </w:tc>
    </w:tr>
    <w:tr w:rsidR="0064426F" w14:paraId="67DE7EE8" w14:textId="77777777" w:rsidTr="00740875">
      <w:tblPrEx>
        <w:jc w:val="center"/>
        <w:tblInd w:w="0" w:type="dxa"/>
        <w:tblBorders>
          <w:top w:val="none" w:sz="0" w:space="0" w:color="auto"/>
          <w:bottom w:val="none" w:sz="0" w:space="0" w:color="auto"/>
        </w:tblBorders>
        <w:tblCellMar>
          <w:left w:w="0" w:type="dxa"/>
          <w:right w:w="0" w:type="dxa"/>
        </w:tblCellMar>
        <w:tblLook w:val="04A0" w:firstRow="1" w:lastRow="0" w:firstColumn="1" w:lastColumn="0" w:noHBand="0" w:noVBand="1"/>
      </w:tblPrEx>
      <w:trPr>
        <w:trHeight w:val="278"/>
        <w:jc w:val="center"/>
      </w:trPr>
      <w:tc>
        <w:tcPr>
          <w:tcW w:w="972" w:type="pct"/>
          <w:tcBorders>
            <w:top w:val="nil"/>
            <w:left w:val="nil"/>
            <w:bottom w:val="single" w:sz="8" w:space="0" w:color="C0C0C0"/>
            <w:right w:val="nil"/>
          </w:tcBorders>
          <w:tcMar>
            <w:top w:w="0" w:type="dxa"/>
            <w:left w:w="108" w:type="dxa"/>
            <w:bottom w:w="0" w:type="dxa"/>
            <w:right w:w="108" w:type="dxa"/>
          </w:tcMar>
          <w:vAlign w:val="center"/>
          <w:hideMark/>
        </w:tcPr>
        <w:p w14:paraId="7AE788D2" w14:textId="037CE4EE" w:rsidR="006D50C6" w:rsidRDefault="008653A6" w:rsidP="006D50C6">
          <w:pPr>
            <w:ind w:right="72"/>
            <w:rPr>
              <w:color w:val="808080"/>
              <w:sz w:val="18"/>
              <w:szCs w:val="18"/>
            </w:rPr>
          </w:pPr>
          <w:sdt>
            <w:sdtPr>
              <w:rPr>
                <w:color w:val="808080"/>
                <w:sz w:val="18"/>
                <w:szCs w:val="18"/>
              </w:rPr>
              <w:id w:val="-1962257014"/>
              <w:lock w:val="contentLocked"/>
            </w:sdtPr>
            <w:sdtEndPr/>
            <w:sdtContent>
              <w:r w:rsidR="006D50C6">
                <w:rPr>
                  <w:rStyle w:val="HeaderInfoChar"/>
                </w:rPr>
                <w:t>Item ID:</w:t>
              </w:r>
            </w:sdtContent>
          </w:sdt>
          <w:r w:rsidR="006D50C6">
            <w:rPr>
              <w:color w:val="808080"/>
              <w:sz w:val="18"/>
              <w:szCs w:val="18"/>
            </w:rPr>
            <w:t xml:space="preserve"> </w:t>
          </w:r>
          <w:sdt>
            <w:sdtPr>
              <w:rPr>
                <w:color w:val="808080"/>
                <w:sz w:val="18"/>
                <w:szCs w:val="18"/>
              </w:rPr>
              <w:id w:val="-219297027"/>
            </w:sdtPr>
            <w:sdtEndPr/>
            <w:sdtContent>
              <w:r w:rsidR="00AC2B4A">
                <w:rPr>
                  <w:color w:val="808080"/>
                  <w:sz w:val="18"/>
                  <w:szCs w:val="18"/>
                </w:rPr>
                <w:t>0</w:t>
              </w:r>
              <w:r w:rsidR="00AC2B4A" w:rsidRPr="00AC2B4A">
                <w:rPr>
                  <w:color w:val="808080"/>
                  <w:sz w:val="18"/>
                  <w:szCs w:val="18"/>
                </w:rPr>
                <w:t>08503449</w:t>
              </w:r>
            </w:sdtContent>
          </w:sdt>
        </w:p>
      </w:tc>
      <w:tc>
        <w:tcPr>
          <w:tcW w:w="499" w:type="pct"/>
          <w:tcBorders>
            <w:top w:val="nil"/>
            <w:left w:val="nil"/>
            <w:bottom w:val="single" w:sz="8" w:space="0" w:color="C0C0C0"/>
            <w:right w:val="nil"/>
          </w:tcBorders>
          <w:tcMar>
            <w:top w:w="0" w:type="dxa"/>
            <w:left w:w="108" w:type="dxa"/>
            <w:bottom w:w="0" w:type="dxa"/>
            <w:right w:w="108" w:type="dxa"/>
          </w:tcMar>
          <w:vAlign w:val="center"/>
          <w:hideMark/>
        </w:tcPr>
        <w:p w14:paraId="1F78C8D1" w14:textId="1C2DE9CE" w:rsidR="006D50C6" w:rsidRDefault="008653A6" w:rsidP="006D50C6">
          <w:pPr>
            <w:ind w:right="72"/>
            <w:jc w:val="center"/>
            <w:rPr>
              <w:color w:val="808080"/>
              <w:sz w:val="18"/>
              <w:szCs w:val="18"/>
            </w:rPr>
          </w:pPr>
          <w:sdt>
            <w:sdtPr>
              <w:rPr>
                <w:color w:val="808080"/>
                <w:sz w:val="18"/>
                <w:szCs w:val="18"/>
              </w:rPr>
              <w:id w:val="-1139876450"/>
              <w:lock w:val="contentLocked"/>
            </w:sdtPr>
            <w:sdtEndPr/>
            <w:sdtContent>
              <w:r w:rsidR="006D50C6">
                <w:rPr>
                  <w:rStyle w:val="HeaderInfoChar"/>
                </w:rPr>
                <w:t>Rev.:</w:t>
              </w:r>
            </w:sdtContent>
          </w:sdt>
          <w:r w:rsidR="006D50C6">
            <w:rPr>
              <w:color w:val="808080"/>
              <w:sz w:val="18"/>
              <w:szCs w:val="18"/>
            </w:rPr>
            <w:t xml:space="preserve"> </w:t>
          </w:r>
          <w:sdt>
            <w:sdtPr>
              <w:rPr>
                <w:color w:val="808080"/>
                <w:sz w:val="18"/>
                <w:szCs w:val="18"/>
              </w:rPr>
              <w:id w:val="1822927650"/>
            </w:sdtPr>
            <w:sdtEndPr/>
            <w:sdtContent>
              <w:r w:rsidR="003E403D">
                <w:rPr>
                  <w:color w:val="808080"/>
                  <w:sz w:val="18"/>
                  <w:szCs w:val="18"/>
                </w:rPr>
                <w:t>0</w:t>
              </w:r>
              <w:r w:rsidR="003E403D" w:rsidRPr="003E403D">
                <w:rPr>
                  <w:color w:val="808080"/>
                  <w:sz w:val="18"/>
                  <w:szCs w:val="18"/>
                </w:rPr>
                <w:t>4</w:t>
              </w:r>
            </w:sdtContent>
          </w:sdt>
        </w:p>
      </w:tc>
      <w:tc>
        <w:tcPr>
          <w:tcW w:w="1065" w:type="pct"/>
          <w:tcBorders>
            <w:top w:val="nil"/>
            <w:left w:val="nil"/>
            <w:bottom w:val="single" w:sz="8" w:space="0" w:color="C0C0C0"/>
            <w:right w:val="nil"/>
          </w:tcBorders>
          <w:tcMar>
            <w:top w:w="0" w:type="dxa"/>
            <w:left w:w="108" w:type="dxa"/>
            <w:bottom w:w="0" w:type="dxa"/>
            <w:right w:w="108" w:type="dxa"/>
          </w:tcMar>
          <w:vAlign w:val="center"/>
          <w:hideMark/>
        </w:tcPr>
        <w:p w14:paraId="77BCBC62" w14:textId="7A8A4123" w:rsidR="006D50C6" w:rsidRDefault="008653A6" w:rsidP="006D50C6">
          <w:pPr>
            <w:ind w:right="72"/>
            <w:jc w:val="center"/>
            <w:rPr>
              <w:color w:val="808080"/>
              <w:sz w:val="18"/>
              <w:szCs w:val="18"/>
            </w:rPr>
          </w:pPr>
          <w:sdt>
            <w:sdtPr>
              <w:rPr>
                <w:rStyle w:val="HeaderInfoChar"/>
              </w:rPr>
              <w:id w:val="149717519"/>
              <w:lock w:val="contentLocked"/>
            </w:sdtPr>
            <w:sdtEndPr>
              <w:rPr>
                <w:rStyle w:val="HeaderInfoChar"/>
              </w:rPr>
            </w:sdtEndPr>
            <w:sdtContent>
              <w:r w:rsidR="006D50C6">
                <w:rPr>
                  <w:rStyle w:val="HeaderInfoChar"/>
                </w:rPr>
                <w:t>Driver:</w:t>
              </w:r>
            </w:sdtContent>
          </w:sdt>
          <w:r w:rsidR="00DC71D3">
            <w:rPr>
              <w:rStyle w:val="HeaderInfoChar"/>
            </w:rPr>
            <w:t xml:space="preserve"> </w:t>
          </w:r>
          <w:sdt>
            <w:sdtPr>
              <w:rPr>
                <w:rStyle w:val="HeaderInfoChar"/>
              </w:rPr>
              <w:id w:val="545563527"/>
              <w:comboBox>
                <w:listItem w:displayText="Regulatory" w:value="Regulatory"/>
                <w:listItem w:displayText="Best Practice" w:value="Best Practice"/>
              </w:comboBox>
            </w:sdtPr>
            <w:sdtEndPr>
              <w:rPr>
                <w:rStyle w:val="HeaderInfoChar"/>
              </w:rPr>
            </w:sdtEndPr>
            <w:sdtContent>
              <w:r w:rsidR="001C5C51" w:rsidRPr="009C4C5A">
                <w:rPr>
                  <w:rStyle w:val="HeaderInfoChar"/>
                </w:rPr>
                <w:t>Regulatory</w:t>
              </w:r>
            </w:sdtContent>
          </w:sdt>
          <w:r w:rsidR="006D50C6">
            <w:rPr>
              <w:rStyle w:val="HeaderInfoChar"/>
            </w:rPr>
            <w:t xml:space="preserve">  </w:t>
          </w:r>
        </w:p>
      </w:tc>
      <w:tc>
        <w:tcPr>
          <w:tcW w:w="1163" w:type="pct"/>
          <w:gridSpan w:val="3"/>
          <w:tcBorders>
            <w:top w:val="nil"/>
            <w:left w:val="nil"/>
            <w:bottom w:val="single" w:sz="8" w:space="0" w:color="C0C0C0"/>
            <w:right w:val="nil"/>
          </w:tcBorders>
          <w:vAlign w:val="center"/>
        </w:tcPr>
        <w:p w14:paraId="1E94003A" w14:textId="0D2FBA8C" w:rsidR="006D50C6" w:rsidRDefault="008653A6" w:rsidP="006D50C6">
          <w:pPr>
            <w:ind w:right="72"/>
            <w:jc w:val="center"/>
            <w:rPr>
              <w:color w:val="808080"/>
              <w:sz w:val="18"/>
              <w:szCs w:val="18"/>
            </w:rPr>
          </w:pPr>
          <w:sdt>
            <w:sdtPr>
              <w:rPr>
                <w:rStyle w:val="HeaderInfoChar"/>
              </w:rPr>
              <w:id w:val="-1532411072"/>
              <w:lock w:val="contentLocked"/>
            </w:sdtPr>
            <w:sdtEndPr>
              <w:rPr>
                <w:rStyle w:val="HeaderInfoChar"/>
              </w:rPr>
            </w:sdtEndPr>
            <w:sdtContent>
              <w:r w:rsidR="006D50C6">
                <w:rPr>
                  <w:rStyle w:val="HeaderInfoChar"/>
                </w:rPr>
                <w:t>Status:</w:t>
              </w:r>
            </w:sdtContent>
          </w:sdt>
          <w:r w:rsidR="006D50C6">
            <w:rPr>
              <w:color w:val="808080"/>
              <w:sz w:val="18"/>
              <w:szCs w:val="18"/>
            </w:rPr>
            <w:t xml:space="preserve"> </w:t>
          </w:r>
          <w:sdt>
            <w:sdtPr>
              <w:rPr>
                <w:rStyle w:val="HeaderInfoChar"/>
              </w:rPr>
              <w:id w:val="1115258173"/>
              <w:comboBox>
                <w:listItem w:displayText="Draft, Unapproved" w:value="Draft, Unapproved"/>
                <w:listItem w:displayText="Published" w:value="Published"/>
                <w:listItem w:displayText="Superseded" w:value="Superseded"/>
                <w:listItem w:displayText="Obsolete" w:value="Obsolete"/>
              </w:comboBox>
            </w:sdtPr>
            <w:sdtEndPr>
              <w:rPr>
                <w:rStyle w:val="HeaderInfoChar"/>
              </w:rPr>
            </w:sdtEndPr>
            <w:sdtContent>
              <w:r w:rsidR="00D779EA">
                <w:rPr>
                  <w:rStyle w:val="HeaderInfoChar"/>
                </w:rPr>
                <w:t>Published</w:t>
              </w:r>
            </w:sdtContent>
          </w:sdt>
        </w:p>
      </w:tc>
      <w:tc>
        <w:tcPr>
          <w:tcW w:w="1301" w:type="pct"/>
          <w:tcBorders>
            <w:top w:val="nil"/>
            <w:left w:val="nil"/>
            <w:bottom w:val="single" w:sz="8" w:space="0" w:color="C0C0C0"/>
            <w:right w:val="nil"/>
          </w:tcBorders>
          <w:tcMar>
            <w:top w:w="0" w:type="dxa"/>
            <w:left w:w="108" w:type="dxa"/>
            <w:bottom w:w="0" w:type="dxa"/>
            <w:right w:w="108" w:type="dxa"/>
          </w:tcMar>
          <w:vAlign w:val="center"/>
          <w:hideMark/>
        </w:tcPr>
        <w:p w14:paraId="2ED97807" w14:textId="01280E4A" w:rsidR="006D50C6" w:rsidRDefault="008653A6" w:rsidP="006D50C6">
          <w:pPr>
            <w:ind w:right="72"/>
            <w:jc w:val="right"/>
            <w:rPr>
              <w:color w:val="808080"/>
              <w:sz w:val="18"/>
              <w:szCs w:val="18"/>
            </w:rPr>
          </w:pPr>
          <w:sdt>
            <w:sdtPr>
              <w:rPr>
                <w:rStyle w:val="HeaderInfoChar"/>
              </w:rPr>
              <w:id w:val="1792092995"/>
              <w:lock w:val="contentLocked"/>
            </w:sdtPr>
            <w:sdtEndPr>
              <w:rPr>
                <w:rStyle w:val="HeaderInfoChar"/>
              </w:rPr>
            </w:sdtEndPr>
            <w:sdtContent>
              <w:r w:rsidR="006D50C6">
                <w:rPr>
                  <w:rStyle w:val="HeaderInfoChar"/>
                </w:rPr>
                <w:t>Publish Date:</w:t>
              </w:r>
            </w:sdtContent>
          </w:sdt>
          <w:r w:rsidR="006D50C6">
            <w:rPr>
              <w:color w:val="808080"/>
              <w:sz w:val="18"/>
              <w:szCs w:val="18"/>
            </w:rPr>
            <w:t xml:space="preserve"> </w:t>
          </w:r>
          <w:sdt>
            <w:sdtPr>
              <w:rPr>
                <w:rStyle w:val="HeaderInfoChar"/>
              </w:rPr>
              <w:id w:val="248089853"/>
              <w:date w:fullDate="2021-06-01T00:00:00Z">
                <w:dateFormat w:val="YYYY-MMM-DD"/>
                <w:lid w:val="en-US"/>
                <w:storeMappedDataAs w:val="dateTime"/>
                <w:calendar w:val="gregorian"/>
              </w:date>
            </w:sdtPr>
            <w:sdtEndPr>
              <w:rPr>
                <w:rStyle w:val="HeaderInfoChar"/>
              </w:rPr>
            </w:sdtEndPr>
            <w:sdtContent>
              <w:r w:rsidR="00647D65" w:rsidRPr="00647D65">
                <w:rPr>
                  <w:rStyle w:val="HeaderInfoChar"/>
                  <w:lang w:val="en-US"/>
                </w:rPr>
                <w:t>2021-Jun-01</w:t>
              </w:r>
            </w:sdtContent>
          </w:sdt>
        </w:p>
      </w:tc>
    </w:tr>
  </w:tbl>
  <w:p w14:paraId="5DB7665E" w14:textId="77777777" w:rsidR="007A328F" w:rsidRDefault="007A328F" w:rsidP="00070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6B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DE53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86BF0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556140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27C6A6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56600B16"/>
    <w:lvl w:ilvl="0">
      <w:start w:val="1"/>
      <w:numFmt w:val="decimal"/>
      <w:pStyle w:val="ListNumber"/>
      <w:lvlText w:val="%1."/>
      <w:lvlJc w:val="left"/>
      <w:pPr>
        <w:tabs>
          <w:tab w:val="num" w:pos="360"/>
        </w:tabs>
        <w:ind w:left="360" w:hanging="360"/>
      </w:pPr>
      <w:rPr>
        <w:rFonts w:hint="default"/>
      </w:rPr>
    </w:lvl>
  </w:abstractNum>
  <w:abstractNum w:abstractNumId="6" w15:restartNumberingAfterBreak="0">
    <w:nsid w:val="FFFFFF89"/>
    <w:multiLevelType w:val="singleLevel"/>
    <w:tmpl w:val="5D4A6E7E"/>
    <w:lvl w:ilvl="0">
      <w:start w:val="1"/>
      <w:numFmt w:val="bullet"/>
      <w:pStyle w:val="NormalBullet"/>
      <w:lvlText w:val=""/>
      <w:lvlJc w:val="left"/>
      <w:pPr>
        <w:tabs>
          <w:tab w:val="num" w:pos="360"/>
        </w:tabs>
        <w:ind w:left="360" w:hanging="360"/>
      </w:pPr>
      <w:rPr>
        <w:rFonts w:ascii="Symbol" w:hAnsi="Symbol" w:hint="default"/>
      </w:rPr>
    </w:lvl>
  </w:abstractNum>
  <w:abstractNum w:abstractNumId="7" w15:restartNumberingAfterBreak="0">
    <w:nsid w:val="217709C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1C65A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C1C60E1"/>
    <w:multiLevelType w:val="hybridMultilevel"/>
    <w:tmpl w:val="BFAA792A"/>
    <w:lvl w:ilvl="0" w:tplc="C95C51B6">
      <w:start w:val="1"/>
      <w:numFmt w:val="bullet"/>
      <w:pStyle w:val="List"/>
      <w:lvlText w:val=""/>
      <w:lvlJc w:val="left"/>
      <w:pPr>
        <w:tabs>
          <w:tab w:val="num" w:pos="0"/>
        </w:tabs>
        <w:ind w:left="216" w:hanging="216"/>
      </w:pPr>
      <w:rPr>
        <w:rFonts w:ascii="Symbol" w:hAnsi="Symbol" w:hint="default"/>
        <w:color w:val="auto"/>
      </w:rPr>
    </w:lvl>
    <w:lvl w:ilvl="1" w:tplc="19BA55DA" w:tentative="1">
      <w:start w:val="1"/>
      <w:numFmt w:val="bullet"/>
      <w:lvlText w:val="o"/>
      <w:lvlJc w:val="left"/>
      <w:pPr>
        <w:tabs>
          <w:tab w:val="num" w:pos="720"/>
        </w:tabs>
        <w:ind w:left="720" w:hanging="360"/>
      </w:pPr>
      <w:rPr>
        <w:rFonts w:ascii="Courier New" w:hAnsi="Courier New" w:cs="Courier New" w:hint="default"/>
      </w:rPr>
    </w:lvl>
    <w:lvl w:ilvl="2" w:tplc="0A268D62" w:tentative="1">
      <w:start w:val="1"/>
      <w:numFmt w:val="bullet"/>
      <w:lvlText w:val=""/>
      <w:lvlJc w:val="left"/>
      <w:pPr>
        <w:tabs>
          <w:tab w:val="num" w:pos="1440"/>
        </w:tabs>
        <w:ind w:left="1440" w:hanging="360"/>
      </w:pPr>
      <w:rPr>
        <w:rFonts w:ascii="Wingdings" w:hAnsi="Wingdings" w:hint="default"/>
      </w:rPr>
    </w:lvl>
    <w:lvl w:ilvl="3" w:tplc="82DEE7E4" w:tentative="1">
      <w:start w:val="1"/>
      <w:numFmt w:val="bullet"/>
      <w:lvlText w:val=""/>
      <w:lvlJc w:val="left"/>
      <w:pPr>
        <w:tabs>
          <w:tab w:val="num" w:pos="2160"/>
        </w:tabs>
        <w:ind w:left="2160" w:hanging="360"/>
      </w:pPr>
      <w:rPr>
        <w:rFonts w:ascii="Symbol" w:hAnsi="Symbol" w:hint="default"/>
      </w:rPr>
    </w:lvl>
    <w:lvl w:ilvl="4" w:tplc="96D6FA92" w:tentative="1">
      <w:start w:val="1"/>
      <w:numFmt w:val="bullet"/>
      <w:lvlText w:val="o"/>
      <w:lvlJc w:val="left"/>
      <w:pPr>
        <w:tabs>
          <w:tab w:val="num" w:pos="2880"/>
        </w:tabs>
        <w:ind w:left="2880" w:hanging="360"/>
      </w:pPr>
      <w:rPr>
        <w:rFonts w:ascii="Courier New" w:hAnsi="Courier New" w:cs="Courier New" w:hint="default"/>
      </w:rPr>
    </w:lvl>
    <w:lvl w:ilvl="5" w:tplc="75D29F10" w:tentative="1">
      <w:start w:val="1"/>
      <w:numFmt w:val="bullet"/>
      <w:lvlText w:val=""/>
      <w:lvlJc w:val="left"/>
      <w:pPr>
        <w:tabs>
          <w:tab w:val="num" w:pos="3600"/>
        </w:tabs>
        <w:ind w:left="3600" w:hanging="360"/>
      </w:pPr>
      <w:rPr>
        <w:rFonts w:ascii="Wingdings" w:hAnsi="Wingdings" w:hint="default"/>
      </w:rPr>
    </w:lvl>
    <w:lvl w:ilvl="6" w:tplc="D04C84A0" w:tentative="1">
      <w:start w:val="1"/>
      <w:numFmt w:val="bullet"/>
      <w:lvlText w:val=""/>
      <w:lvlJc w:val="left"/>
      <w:pPr>
        <w:tabs>
          <w:tab w:val="num" w:pos="4320"/>
        </w:tabs>
        <w:ind w:left="4320" w:hanging="360"/>
      </w:pPr>
      <w:rPr>
        <w:rFonts w:ascii="Symbol" w:hAnsi="Symbol" w:hint="default"/>
      </w:rPr>
    </w:lvl>
    <w:lvl w:ilvl="7" w:tplc="89B0B504" w:tentative="1">
      <w:start w:val="1"/>
      <w:numFmt w:val="bullet"/>
      <w:lvlText w:val="o"/>
      <w:lvlJc w:val="left"/>
      <w:pPr>
        <w:tabs>
          <w:tab w:val="num" w:pos="5040"/>
        </w:tabs>
        <w:ind w:left="5040" w:hanging="360"/>
      </w:pPr>
      <w:rPr>
        <w:rFonts w:ascii="Courier New" w:hAnsi="Courier New" w:cs="Courier New" w:hint="default"/>
      </w:rPr>
    </w:lvl>
    <w:lvl w:ilvl="8" w:tplc="DA64E410"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FE05AA"/>
    <w:multiLevelType w:val="hybridMultilevel"/>
    <w:tmpl w:val="DD04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D4DE4"/>
    <w:multiLevelType w:val="hybridMultilevel"/>
    <w:tmpl w:val="3AF0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B2037F"/>
    <w:multiLevelType w:val="hybridMultilevel"/>
    <w:tmpl w:val="44DC169A"/>
    <w:lvl w:ilvl="0" w:tplc="04090001">
      <w:start w:val="1"/>
      <w:numFmt w:val="bullet"/>
      <w:lvlText w:val=""/>
      <w:lvlJc w:val="left"/>
      <w:pPr>
        <w:tabs>
          <w:tab w:val="num" w:pos="1080"/>
        </w:tabs>
        <w:ind w:left="1080" w:hanging="360"/>
      </w:pPr>
      <w:rPr>
        <w:rFonts w:ascii="Wingdings" w:hAnsi="Wingdings" w:hint="default"/>
      </w:rPr>
    </w:lvl>
    <w:lvl w:ilvl="1" w:tplc="57061386">
      <w:start w:val="1"/>
      <w:numFmt w:val="bullet"/>
      <w:pStyle w:val="Bullet2"/>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4586E"/>
    <w:multiLevelType w:val="hybridMultilevel"/>
    <w:tmpl w:val="790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6700E"/>
    <w:multiLevelType w:val="hybridMultilevel"/>
    <w:tmpl w:val="172686B2"/>
    <w:lvl w:ilvl="0" w:tplc="CBD41602">
      <w:start w:val="1"/>
      <w:numFmt w:val="bullet"/>
      <w:pStyle w:val="TableBullet2"/>
      <w:lvlText w:val=""/>
      <w:lvlJc w:val="left"/>
      <w:pPr>
        <w:tabs>
          <w:tab w:val="num" w:pos="598"/>
        </w:tabs>
        <w:ind w:left="598" w:hanging="360"/>
      </w:pPr>
      <w:rPr>
        <w:rFonts w:ascii="Wingdings" w:hAnsi="Wingdings" w:hint="default"/>
      </w:rPr>
    </w:lvl>
    <w:lvl w:ilvl="1" w:tplc="F22C22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D0429"/>
    <w:multiLevelType w:val="hybridMultilevel"/>
    <w:tmpl w:val="9160BA64"/>
    <w:lvl w:ilvl="0" w:tplc="30B035B4">
      <w:start w:val="1"/>
      <w:numFmt w:val="decimal"/>
      <w:pStyle w:val="TableListLevel1"/>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2D3A96"/>
    <w:multiLevelType w:val="hybridMultilevel"/>
    <w:tmpl w:val="16F04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2B39C8"/>
    <w:multiLevelType w:val="hybridMultilevel"/>
    <w:tmpl w:val="B6CAD2D0"/>
    <w:lvl w:ilvl="0" w:tplc="28BAE63A">
      <w:start w:val="1"/>
      <w:numFmt w:val="bullet"/>
      <w:pStyle w:val="Bullet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D0606B7"/>
    <w:multiLevelType w:val="multilevel"/>
    <w:tmpl w:val="F1726B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upperLetter"/>
      <w:lvlText w:val="APPENDIX %6"/>
      <w:lvlJc w:val="left"/>
      <w:pPr>
        <w:tabs>
          <w:tab w:val="num" w:pos="2520"/>
        </w:tabs>
        <w:ind w:left="2520" w:firstLine="0"/>
      </w:pPr>
      <w:rPr>
        <w:rFonts w:ascii="Times New Roman Bold" w:hAnsi="Times New Roman Bold" w:hint="default"/>
        <w:b/>
      </w:rPr>
    </w:lvl>
    <w:lvl w:ilvl="6">
      <w:start w:val="1"/>
      <w:numFmt w:val="none"/>
      <w:lvlText w:val="A"/>
      <w:lvlJc w:val="left"/>
      <w:pPr>
        <w:tabs>
          <w:tab w:val="num" w:pos="0"/>
        </w:tabs>
        <w:ind w:left="0" w:firstLine="0"/>
      </w:pPr>
      <w:rPr>
        <w:rFonts w:hint="default"/>
      </w:rPr>
    </w:lvl>
    <w:lvl w:ilvl="7">
      <w:start w:val="1"/>
      <w:numFmt w:val="decimal"/>
      <w:lvlText w:val="%7A-%8"/>
      <w:lvlJc w:val="left"/>
      <w:pPr>
        <w:tabs>
          <w:tab w:val="num" w:pos="0"/>
        </w:tabs>
        <w:ind w:left="0" w:firstLine="0"/>
      </w:pPr>
      <w:rPr>
        <w:rFonts w:hint="default"/>
      </w:rPr>
    </w:lvl>
    <w:lvl w:ilvl="8">
      <w:start w:val="1"/>
      <w:numFmt w:val="decimal"/>
      <w:lvlText w:val="%7A-%8-%9"/>
      <w:lvlJc w:val="left"/>
      <w:pPr>
        <w:tabs>
          <w:tab w:val="num" w:pos="0"/>
        </w:tabs>
        <w:ind w:left="0" w:firstLine="0"/>
      </w:pPr>
      <w:rPr>
        <w:rFonts w:hint="default"/>
      </w:rPr>
    </w:lvl>
  </w:abstractNum>
  <w:abstractNum w:abstractNumId="19" w15:restartNumberingAfterBreak="0">
    <w:nsid w:val="659846F6"/>
    <w:multiLevelType w:val="hybridMultilevel"/>
    <w:tmpl w:val="0DE097C6"/>
    <w:lvl w:ilvl="0" w:tplc="755603FC">
      <w:start w:val="1"/>
      <w:numFmt w:val="bullet"/>
      <w:lvlText w:val=""/>
      <w:lvlJc w:val="left"/>
      <w:pPr>
        <w:tabs>
          <w:tab w:val="num" w:pos="1440"/>
        </w:tabs>
        <w:ind w:left="1440" w:hanging="720"/>
      </w:pPr>
      <w:rPr>
        <w:rFonts w:ascii="Symbol" w:hAnsi="Symbol" w:hint="default"/>
      </w:rPr>
    </w:lvl>
    <w:lvl w:ilvl="1" w:tplc="48F090F4">
      <w:start w:val="1"/>
      <w:numFmt w:val="bullet"/>
      <w:lvlText w:val=""/>
      <w:lvlJc w:val="left"/>
      <w:pPr>
        <w:tabs>
          <w:tab w:val="num" w:pos="1800"/>
        </w:tabs>
        <w:ind w:left="1800" w:hanging="720"/>
      </w:pPr>
      <w:rPr>
        <w:rFonts w:ascii="Symbol" w:hAnsi="Symbol" w:hint="default"/>
      </w:rPr>
    </w:lvl>
    <w:lvl w:ilvl="2" w:tplc="617E8C1A">
      <w:start w:val="1"/>
      <w:numFmt w:val="bullet"/>
      <w:lvlText w:val=""/>
      <w:lvlJc w:val="left"/>
      <w:pPr>
        <w:tabs>
          <w:tab w:val="num" w:pos="2160"/>
        </w:tabs>
        <w:ind w:left="2160" w:hanging="360"/>
      </w:pPr>
      <w:rPr>
        <w:rFonts w:ascii="Wingdings" w:hAnsi="Wingdings" w:hint="default"/>
      </w:rPr>
    </w:lvl>
    <w:lvl w:ilvl="3" w:tplc="3E4C6962" w:tentative="1">
      <w:start w:val="1"/>
      <w:numFmt w:val="bullet"/>
      <w:lvlText w:val=""/>
      <w:lvlJc w:val="left"/>
      <w:pPr>
        <w:tabs>
          <w:tab w:val="num" w:pos="2880"/>
        </w:tabs>
        <w:ind w:left="2880" w:hanging="360"/>
      </w:pPr>
      <w:rPr>
        <w:rFonts w:ascii="Symbol" w:hAnsi="Symbol" w:hint="default"/>
      </w:rPr>
    </w:lvl>
    <w:lvl w:ilvl="4" w:tplc="54E2C306" w:tentative="1">
      <w:start w:val="1"/>
      <w:numFmt w:val="bullet"/>
      <w:lvlText w:val="o"/>
      <w:lvlJc w:val="left"/>
      <w:pPr>
        <w:tabs>
          <w:tab w:val="num" w:pos="3600"/>
        </w:tabs>
        <w:ind w:left="3600" w:hanging="360"/>
      </w:pPr>
      <w:rPr>
        <w:rFonts w:ascii="Courier New" w:hAnsi="Courier New" w:cs="Courier New" w:hint="default"/>
      </w:rPr>
    </w:lvl>
    <w:lvl w:ilvl="5" w:tplc="759EB140" w:tentative="1">
      <w:start w:val="1"/>
      <w:numFmt w:val="bullet"/>
      <w:lvlText w:val=""/>
      <w:lvlJc w:val="left"/>
      <w:pPr>
        <w:tabs>
          <w:tab w:val="num" w:pos="4320"/>
        </w:tabs>
        <w:ind w:left="4320" w:hanging="360"/>
      </w:pPr>
      <w:rPr>
        <w:rFonts w:ascii="Wingdings" w:hAnsi="Wingdings" w:hint="default"/>
      </w:rPr>
    </w:lvl>
    <w:lvl w:ilvl="6" w:tplc="78D27154" w:tentative="1">
      <w:start w:val="1"/>
      <w:numFmt w:val="bullet"/>
      <w:lvlText w:val=""/>
      <w:lvlJc w:val="left"/>
      <w:pPr>
        <w:tabs>
          <w:tab w:val="num" w:pos="5040"/>
        </w:tabs>
        <w:ind w:left="5040" w:hanging="360"/>
      </w:pPr>
      <w:rPr>
        <w:rFonts w:ascii="Symbol" w:hAnsi="Symbol" w:hint="default"/>
      </w:rPr>
    </w:lvl>
    <w:lvl w:ilvl="7" w:tplc="15F6C2AA" w:tentative="1">
      <w:start w:val="1"/>
      <w:numFmt w:val="bullet"/>
      <w:lvlText w:val="o"/>
      <w:lvlJc w:val="left"/>
      <w:pPr>
        <w:tabs>
          <w:tab w:val="num" w:pos="5760"/>
        </w:tabs>
        <w:ind w:left="5760" w:hanging="360"/>
      </w:pPr>
      <w:rPr>
        <w:rFonts w:ascii="Courier New" w:hAnsi="Courier New" w:cs="Courier New" w:hint="default"/>
      </w:rPr>
    </w:lvl>
    <w:lvl w:ilvl="8" w:tplc="8FF067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360C1"/>
    <w:multiLevelType w:val="hybridMultilevel"/>
    <w:tmpl w:val="4AE467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F24910"/>
    <w:multiLevelType w:val="hybridMultilevel"/>
    <w:tmpl w:val="837A87DE"/>
    <w:lvl w:ilvl="0" w:tplc="9FE0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03CFB"/>
    <w:multiLevelType w:val="hybridMultilevel"/>
    <w:tmpl w:val="72F0D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1E3E5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1702CF"/>
    <w:multiLevelType w:val="multilevel"/>
    <w:tmpl w:val="4F304232"/>
    <w:lvl w:ilvl="0">
      <w:start w:val="1"/>
      <w:numFmt w:val="upperLetter"/>
      <w:pStyle w:val="AppendixTitle"/>
      <w:lvlText w:val="APPENDIX %1"/>
      <w:lvlJc w:val="left"/>
      <w:pPr>
        <w:tabs>
          <w:tab w:val="num" w:pos="720"/>
        </w:tabs>
        <w:ind w:left="720" w:hanging="720"/>
      </w:pPr>
      <w:rPr>
        <w:rFonts w:hint="default"/>
      </w:rPr>
    </w:lvl>
    <w:lvl w:ilvl="1">
      <w:start w:val="1"/>
      <w:numFmt w:val="decimal"/>
      <w:pStyle w:val="AppendixHeading1"/>
      <w:lvlText w:val="%1-%2"/>
      <w:lvlJc w:val="left"/>
      <w:pPr>
        <w:tabs>
          <w:tab w:val="num" w:pos="0"/>
        </w:tabs>
        <w:ind w:left="0" w:firstLine="0"/>
      </w:pPr>
      <w:rPr>
        <w:rFonts w:hint="default"/>
      </w:rPr>
    </w:lvl>
    <w:lvl w:ilvl="2">
      <w:start w:val="1"/>
      <w:numFmt w:val="decimal"/>
      <w:pStyle w:val="AppendixHeading2"/>
      <w:lvlText w:val="%1-%2-%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5" w15:restartNumberingAfterBreak="0">
    <w:nsid w:val="7BF06FD8"/>
    <w:multiLevelType w:val="multilevel"/>
    <w:tmpl w:val="BF14E78C"/>
    <w:lvl w:ilvl="0">
      <w:start w:val="1"/>
      <w:numFmt w:val="bullet"/>
      <w:pStyle w:val="TableBullet1"/>
      <w:lvlText w:val=""/>
      <w:lvlJc w:val="left"/>
      <w:pPr>
        <w:tabs>
          <w:tab w:val="num" w:pos="360"/>
        </w:tabs>
        <w:ind w:left="360" w:hanging="360"/>
      </w:pPr>
      <w:rPr>
        <w:rFonts w:ascii="Symbol" w:hAnsi="Symbol" w:hint="default"/>
      </w:rPr>
    </w:lvl>
    <w:lvl w:ilvl="1">
      <w:start w:val="1"/>
      <w:numFmt w:val="bullet"/>
      <w:lvlText w:val=""/>
      <w:lvlJc w:val="left"/>
      <w:pPr>
        <w:tabs>
          <w:tab w:val="num" w:pos="1170"/>
        </w:tabs>
        <w:ind w:left="117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C27D7A"/>
    <w:multiLevelType w:val="hybridMultilevel"/>
    <w:tmpl w:val="212E4F3E"/>
    <w:lvl w:ilvl="0" w:tplc="51B852A4">
      <w:start w:val="1"/>
      <w:numFmt w:val="bullet"/>
      <w:lvlText w:val=""/>
      <w:lvlJc w:val="left"/>
      <w:pPr>
        <w:tabs>
          <w:tab w:val="num" w:pos="1080"/>
        </w:tabs>
        <w:ind w:left="1080" w:hanging="360"/>
      </w:pPr>
      <w:rPr>
        <w:rFonts w:ascii="Symbol" w:hAnsi="Symbol" w:hint="default"/>
        <w:b/>
        <w:i w:val="0"/>
        <w:color w:val="auto"/>
        <w:sz w:val="1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2"/>
  </w:num>
  <w:num w:numId="4">
    <w:abstractNumId w:val="18"/>
  </w:num>
  <w:num w:numId="5">
    <w:abstractNumId w:val="12"/>
  </w:num>
  <w:num w:numId="6">
    <w:abstractNumId w:val="6"/>
  </w:num>
  <w:num w:numId="7">
    <w:abstractNumId w:val="1"/>
  </w:num>
  <w:num w:numId="8">
    <w:abstractNumId w:val="17"/>
  </w:num>
  <w:num w:numId="9">
    <w:abstractNumId w:val="8"/>
  </w:num>
  <w:num w:numId="10">
    <w:abstractNumId w:val="23"/>
  </w:num>
  <w:num w:numId="11">
    <w:abstractNumId w:val="7"/>
  </w:num>
  <w:num w:numId="12">
    <w:abstractNumId w:val="26"/>
  </w:num>
  <w:num w:numId="13">
    <w:abstractNumId w:val="9"/>
  </w:num>
  <w:num w:numId="14">
    <w:abstractNumId w:val="25"/>
  </w:num>
  <w:num w:numId="15">
    <w:abstractNumId w:val="14"/>
  </w:num>
  <w:num w:numId="16">
    <w:abstractNumId w:val="0"/>
  </w:num>
  <w:num w:numId="17">
    <w:abstractNumId w:val="24"/>
  </w:num>
  <w:num w:numId="18">
    <w:abstractNumId w:val="16"/>
  </w:num>
  <w:num w:numId="19">
    <w:abstractNumId w:val="22"/>
  </w:num>
  <w:num w:numId="20">
    <w:abstractNumId w:val="10"/>
  </w:num>
  <w:num w:numId="21">
    <w:abstractNumId w:val="4"/>
  </w:num>
  <w:num w:numId="22">
    <w:abstractNumId w:val="3"/>
  </w:num>
  <w:num w:numId="23">
    <w:abstractNumId w:val="11"/>
  </w:num>
  <w:num w:numId="24">
    <w:abstractNumId w:val="15"/>
  </w:num>
  <w:num w:numId="25">
    <w:abstractNumId w:val="20"/>
  </w:num>
  <w:num w:numId="26">
    <w:abstractNumId w:val="21"/>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9457" fillcolor="white" strokecolor="red">
      <v:fill color="white"/>
      <v:stroke color="red" weight="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C6"/>
    <w:rsid w:val="00001EDF"/>
    <w:rsid w:val="00002B86"/>
    <w:rsid w:val="00007D97"/>
    <w:rsid w:val="00010961"/>
    <w:rsid w:val="00013D8F"/>
    <w:rsid w:val="0001476D"/>
    <w:rsid w:val="00017D88"/>
    <w:rsid w:val="00021E4B"/>
    <w:rsid w:val="000253C1"/>
    <w:rsid w:val="00031667"/>
    <w:rsid w:val="00032DB1"/>
    <w:rsid w:val="0003509A"/>
    <w:rsid w:val="000362BD"/>
    <w:rsid w:val="00037EE3"/>
    <w:rsid w:val="00042E09"/>
    <w:rsid w:val="0004687D"/>
    <w:rsid w:val="00047AB4"/>
    <w:rsid w:val="00053B0E"/>
    <w:rsid w:val="000542D8"/>
    <w:rsid w:val="000546B7"/>
    <w:rsid w:val="00054BBB"/>
    <w:rsid w:val="00055E04"/>
    <w:rsid w:val="00056E8B"/>
    <w:rsid w:val="00057FF7"/>
    <w:rsid w:val="000609DD"/>
    <w:rsid w:val="00061E13"/>
    <w:rsid w:val="00065B96"/>
    <w:rsid w:val="00070910"/>
    <w:rsid w:val="000752A2"/>
    <w:rsid w:val="0007637D"/>
    <w:rsid w:val="00080A73"/>
    <w:rsid w:val="00081427"/>
    <w:rsid w:val="000832C7"/>
    <w:rsid w:val="00084D3C"/>
    <w:rsid w:val="000877E9"/>
    <w:rsid w:val="00087F28"/>
    <w:rsid w:val="00091A02"/>
    <w:rsid w:val="000937C7"/>
    <w:rsid w:val="00094464"/>
    <w:rsid w:val="0009674A"/>
    <w:rsid w:val="000A11D9"/>
    <w:rsid w:val="000A502D"/>
    <w:rsid w:val="000A6CD8"/>
    <w:rsid w:val="000A7E1D"/>
    <w:rsid w:val="000B0177"/>
    <w:rsid w:val="000B159C"/>
    <w:rsid w:val="000B4AF4"/>
    <w:rsid w:val="000B55CE"/>
    <w:rsid w:val="000B688C"/>
    <w:rsid w:val="000B78F2"/>
    <w:rsid w:val="000C0A1B"/>
    <w:rsid w:val="000C2B99"/>
    <w:rsid w:val="000C78F2"/>
    <w:rsid w:val="000E01C0"/>
    <w:rsid w:val="000E0300"/>
    <w:rsid w:val="000E0305"/>
    <w:rsid w:val="000E3FAB"/>
    <w:rsid w:val="000E7019"/>
    <w:rsid w:val="000E7877"/>
    <w:rsid w:val="000F0C21"/>
    <w:rsid w:val="000F0E0C"/>
    <w:rsid w:val="000F4411"/>
    <w:rsid w:val="00101224"/>
    <w:rsid w:val="00102301"/>
    <w:rsid w:val="00102FF5"/>
    <w:rsid w:val="0010489A"/>
    <w:rsid w:val="001050F4"/>
    <w:rsid w:val="001058ED"/>
    <w:rsid w:val="00107D96"/>
    <w:rsid w:val="001111F7"/>
    <w:rsid w:val="0011155A"/>
    <w:rsid w:val="0011480E"/>
    <w:rsid w:val="001154A5"/>
    <w:rsid w:val="001209FA"/>
    <w:rsid w:val="00120D60"/>
    <w:rsid w:val="0012572E"/>
    <w:rsid w:val="00125FFC"/>
    <w:rsid w:val="00126998"/>
    <w:rsid w:val="00131546"/>
    <w:rsid w:val="00134E63"/>
    <w:rsid w:val="001417ED"/>
    <w:rsid w:val="00141BC7"/>
    <w:rsid w:val="00145217"/>
    <w:rsid w:val="0015527F"/>
    <w:rsid w:val="00155C6D"/>
    <w:rsid w:val="001605B8"/>
    <w:rsid w:val="001612A4"/>
    <w:rsid w:val="001654C0"/>
    <w:rsid w:val="00165832"/>
    <w:rsid w:val="00171895"/>
    <w:rsid w:val="00174897"/>
    <w:rsid w:val="00176C67"/>
    <w:rsid w:val="00182026"/>
    <w:rsid w:val="00183915"/>
    <w:rsid w:val="001908E7"/>
    <w:rsid w:val="00192DCA"/>
    <w:rsid w:val="0019506E"/>
    <w:rsid w:val="001A4DB7"/>
    <w:rsid w:val="001B1857"/>
    <w:rsid w:val="001B1B8C"/>
    <w:rsid w:val="001B1ECE"/>
    <w:rsid w:val="001B310E"/>
    <w:rsid w:val="001B6BE4"/>
    <w:rsid w:val="001B6E37"/>
    <w:rsid w:val="001B7937"/>
    <w:rsid w:val="001B7998"/>
    <w:rsid w:val="001C22FD"/>
    <w:rsid w:val="001C34C3"/>
    <w:rsid w:val="001C5C51"/>
    <w:rsid w:val="001C63EF"/>
    <w:rsid w:val="001D0955"/>
    <w:rsid w:val="001D5397"/>
    <w:rsid w:val="001D6D7B"/>
    <w:rsid w:val="001D6DFD"/>
    <w:rsid w:val="001E145F"/>
    <w:rsid w:val="001E664A"/>
    <w:rsid w:val="001E7D6D"/>
    <w:rsid w:val="001F03F2"/>
    <w:rsid w:val="001F2030"/>
    <w:rsid w:val="001F75CB"/>
    <w:rsid w:val="002036D0"/>
    <w:rsid w:val="00204252"/>
    <w:rsid w:val="00205328"/>
    <w:rsid w:val="00206011"/>
    <w:rsid w:val="00210EDE"/>
    <w:rsid w:val="002123D6"/>
    <w:rsid w:val="0022228B"/>
    <w:rsid w:val="00222B3C"/>
    <w:rsid w:val="00223749"/>
    <w:rsid w:val="00230062"/>
    <w:rsid w:val="00231A38"/>
    <w:rsid w:val="00235F06"/>
    <w:rsid w:val="0023683C"/>
    <w:rsid w:val="002416BE"/>
    <w:rsid w:val="00250A9B"/>
    <w:rsid w:val="00251461"/>
    <w:rsid w:val="00252860"/>
    <w:rsid w:val="00253872"/>
    <w:rsid w:val="00255EF1"/>
    <w:rsid w:val="0025728C"/>
    <w:rsid w:val="00260EB1"/>
    <w:rsid w:val="00262808"/>
    <w:rsid w:val="00265A2F"/>
    <w:rsid w:val="00266EF7"/>
    <w:rsid w:val="002702AE"/>
    <w:rsid w:val="00270F2B"/>
    <w:rsid w:val="00270F49"/>
    <w:rsid w:val="00270F77"/>
    <w:rsid w:val="002765D9"/>
    <w:rsid w:val="00277D48"/>
    <w:rsid w:val="0028011A"/>
    <w:rsid w:val="0028187C"/>
    <w:rsid w:val="00282957"/>
    <w:rsid w:val="002904A9"/>
    <w:rsid w:val="00290864"/>
    <w:rsid w:val="00295A81"/>
    <w:rsid w:val="002A0C15"/>
    <w:rsid w:val="002A1B60"/>
    <w:rsid w:val="002A2558"/>
    <w:rsid w:val="002A3B5C"/>
    <w:rsid w:val="002A6631"/>
    <w:rsid w:val="002B1B9A"/>
    <w:rsid w:val="002B54C1"/>
    <w:rsid w:val="002B755A"/>
    <w:rsid w:val="002C4222"/>
    <w:rsid w:val="002C5782"/>
    <w:rsid w:val="002C68D9"/>
    <w:rsid w:val="002D3E4E"/>
    <w:rsid w:val="002D67AE"/>
    <w:rsid w:val="002E0479"/>
    <w:rsid w:val="002E1A35"/>
    <w:rsid w:val="002E22FD"/>
    <w:rsid w:val="002E23A7"/>
    <w:rsid w:val="002E4A2F"/>
    <w:rsid w:val="002E4FFB"/>
    <w:rsid w:val="002F0507"/>
    <w:rsid w:val="002F1600"/>
    <w:rsid w:val="002F21FD"/>
    <w:rsid w:val="002F332B"/>
    <w:rsid w:val="002F351C"/>
    <w:rsid w:val="002F5BC9"/>
    <w:rsid w:val="002F5E0F"/>
    <w:rsid w:val="002F64D1"/>
    <w:rsid w:val="002F6526"/>
    <w:rsid w:val="00301061"/>
    <w:rsid w:val="0030294A"/>
    <w:rsid w:val="0030382B"/>
    <w:rsid w:val="00311409"/>
    <w:rsid w:val="0031334A"/>
    <w:rsid w:val="003153D5"/>
    <w:rsid w:val="00323552"/>
    <w:rsid w:val="0032733C"/>
    <w:rsid w:val="003319E5"/>
    <w:rsid w:val="00332823"/>
    <w:rsid w:val="0033367B"/>
    <w:rsid w:val="003339EC"/>
    <w:rsid w:val="00334416"/>
    <w:rsid w:val="003359F2"/>
    <w:rsid w:val="00335A91"/>
    <w:rsid w:val="0033727C"/>
    <w:rsid w:val="00344E90"/>
    <w:rsid w:val="003471F2"/>
    <w:rsid w:val="003477C1"/>
    <w:rsid w:val="0035164A"/>
    <w:rsid w:val="00352085"/>
    <w:rsid w:val="003531CC"/>
    <w:rsid w:val="00362248"/>
    <w:rsid w:val="003671BF"/>
    <w:rsid w:val="00375C68"/>
    <w:rsid w:val="00375FC9"/>
    <w:rsid w:val="00376BEC"/>
    <w:rsid w:val="0038748E"/>
    <w:rsid w:val="00390D06"/>
    <w:rsid w:val="00390E3B"/>
    <w:rsid w:val="00393D8B"/>
    <w:rsid w:val="0039540F"/>
    <w:rsid w:val="00395957"/>
    <w:rsid w:val="0039600A"/>
    <w:rsid w:val="00396BCE"/>
    <w:rsid w:val="003A05ED"/>
    <w:rsid w:val="003A1EB1"/>
    <w:rsid w:val="003A6DFB"/>
    <w:rsid w:val="003A7A01"/>
    <w:rsid w:val="003A7E2B"/>
    <w:rsid w:val="003B0AB5"/>
    <w:rsid w:val="003B0E91"/>
    <w:rsid w:val="003B24F1"/>
    <w:rsid w:val="003B4685"/>
    <w:rsid w:val="003B49F8"/>
    <w:rsid w:val="003B5BE8"/>
    <w:rsid w:val="003C033C"/>
    <w:rsid w:val="003C0761"/>
    <w:rsid w:val="003C0974"/>
    <w:rsid w:val="003C265C"/>
    <w:rsid w:val="003C3944"/>
    <w:rsid w:val="003C63C7"/>
    <w:rsid w:val="003C7A85"/>
    <w:rsid w:val="003D2A97"/>
    <w:rsid w:val="003D3C83"/>
    <w:rsid w:val="003D402C"/>
    <w:rsid w:val="003E3449"/>
    <w:rsid w:val="003E403D"/>
    <w:rsid w:val="003E6685"/>
    <w:rsid w:val="003E7B93"/>
    <w:rsid w:val="003F16FB"/>
    <w:rsid w:val="003F7E3B"/>
    <w:rsid w:val="0040153A"/>
    <w:rsid w:val="0040486C"/>
    <w:rsid w:val="00407C20"/>
    <w:rsid w:val="004104FC"/>
    <w:rsid w:val="004125C7"/>
    <w:rsid w:val="00413794"/>
    <w:rsid w:val="004231C3"/>
    <w:rsid w:val="00424F0D"/>
    <w:rsid w:val="00425DE0"/>
    <w:rsid w:val="00431C73"/>
    <w:rsid w:val="00433BD9"/>
    <w:rsid w:val="004402D1"/>
    <w:rsid w:val="00442001"/>
    <w:rsid w:val="004436CD"/>
    <w:rsid w:val="00444DF2"/>
    <w:rsid w:val="00446DA9"/>
    <w:rsid w:val="00451CCE"/>
    <w:rsid w:val="004533F1"/>
    <w:rsid w:val="00455142"/>
    <w:rsid w:val="004551A1"/>
    <w:rsid w:val="004714E9"/>
    <w:rsid w:val="0047749C"/>
    <w:rsid w:val="00480509"/>
    <w:rsid w:val="00481279"/>
    <w:rsid w:val="004859C9"/>
    <w:rsid w:val="00495F41"/>
    <w:rsid w:val="00496278"/>
    <w:rsid w:val="004A04FB"/>
    <w:rsid w:val="004A073E"/>
    <w:rsid w:val="004A3159"/>
    <w:rsid w:val="004B004B"/>
    <w:rsid w:val="004B0D7E"/>
    <w:rsid w:val="004B561C"/>
    <w:rsid w:val="004B7215"/>
    <w:rsid w:val="004C39AC"/>
    <w:rsid w:val="004C531A"/>
    <w:rsid w:val="004D0EDC"/>
    <w:rsid w:val="004D7C26"/>
    <w:rsid w:val="004E1580"/>
    <w:rsid w:val="004E4967"/>
    <w:rsid w:val="004E4FBB"/>
    <w:rsid w:val="004E7414"/>
    <w:rsid w:val="004F0C75"/>
    <w:rsid w:val="004F0EBB"/>
    <w:rsid w:val="004F5BED"/>
    <w:rsid w:val="004F73A0"/>
    <w:rsid w:val="0050051B"/>
    <w:rsid w:val="00503A2F"/>
    <w:rsid w:val="00505635"/>
    <w:rsid w:val="00507175"/>
    <w:rsid w:val="00511B36"/>
    <w:rsid w:val="00514225"/>
    <w:rsid w:val="00520B11"/>
    <w:rsid w:val="00523F6C"/>
    <w:rsid w:val="00527AA9"/>
    <w:rsid w:val="00530498"/>
    <w:rsid w:val="00531A18"/>
    <w:rsid w:val="00532110"/>
    <w:rsid w:val="005344BE"/>
    <w:rsid w:val="005359DD"/>
    <w:rsid w:val="00535C0C"/>
    <w:rsid w:val="00536E22"/>
    <w:rsid w:val="005379D0"/>
    <w:rsid w:val="00541036"/>
    <w:rsid w:val="00542BF1"/>
    <w:rsid w:val="005440A3"/>
    <w:rsid w:val="00544B19"/>
    <w:rsid w:val="0054719C"/>
    <w:rsid w:val="00557F2E"/>
    <w:rsid w:val="00560716"/>
    <w:rsid w:val="005633BA"/>
    <w:rsid w:val="0056551E"/>
    <w:rsid w:val="00565BCC"/>
    <w:rsid w:val="00567245"/>
    <w:rsid w:val="00567FE1"/>
    <w:rsid w:val="00570BA7"/>
    <w:rsid w:val="00571208"/>
    <w:rsid w:val="005727DB"/>
    <w:rsid w:val="00586437"/>
    <w:rsid w:val="00586984"/>
    <w:rsid w:val="00586AD8"/>
    <w:rsid w:val="0059305B"/>
    <w:rsid w:val="00594F4B"/>
    <w:rsid w:val="00595F79"/>
    <w:rsid w:val="00597F13"/>
    <w:rsid w:val="005A56ED"/>
    <w:rsid w:val="005A58A4"/>
    <w:rsid w:val="005A76DD"/>
    <w:rsid w:val="005B0424"/>
    <w:rsid w:val="005B078B"/>
    <w:rsid w:val="005B3BBE"/>
    <w:rsid w:val="005C1911"/>
    <w:rsid w:val="005C3DC8"/>
    <w:rsid w:val="005C6636"/>
    <w:rsid w:val="005C76E6"/>
    <w:rsid w:val="005D0F45"/>
    <w:rsid w:val="005D18D2"/>
    <w:rsid w:val="005D1BDF"/>
    <w:rsid w:val="005D2304"/>
    <w:rsid w:val="005D3157"/>
    <w:rsid w:val="005D534F"/>
    <w:rsid w:val="005D5DAD"/>
    <w:rsid w:val="005D5F0A"/>
    <w:rsid w:val="005D7BE9"/>
    <w:rsid w:val="005E1BA0"/>
    <w:rsid w:val="005E7A5F"/>
    <w:rsid w:val="005E7AE9"/>
    <w:rsid w:val="005F1751"/>
    <w:rsid w:val="005F24A6"/>
    <w:rsid w:val="005F33C5"/>
    <w:rsid w:val="00600E17"/>
    <w:rsid w:val="006025AC"/>
    <w:rsid w:val="00603D87"/>
    <w:rsid w:val="00611720"/>
    <w:rsid w:val="006123FF"/>
    <w:rsid w:val="00621385"/>
    <w:rsid w:val="00624E47"/>
    <w:rsid w:val="00626624"/>
    <w:rsid w:val="00627B72"/>
    <w:rsid w:val="00633882"/>
    <w:rsid w:val="0063410E"/>
    <w:rsid w:val="006372FE"/>
    <w:rsid w:val="00637836"/>
    <w:rsid w:val="006405BD"/>
    <w:rsid w:val="00640E87"/>
    <w:rsid w:val="00641A5A"/>
    <w:rsid w:val="0064426F"/>
    <w:rsid w:val="00647D65"/>
    <w:rsid w:val="00647D82"/>
    <w:rsid w:val="006609CC"/>
    <w:rsid w:val="00662EF1"/>
    <w:rsid w:val="0066319A"/>
    <w:rsid w:val="00663270"/>
    <w:rsid w:val="006671E2"/>
    <w:rsid w:val="006709DF"/>
    <w:rsid w:val="00674525"/>
    <w:rsid w:val="00675884"/>
    <w:rsid w:val="00676DC6"/>
    <w:rsid w:val="0068329C"/>
    <w:rsid w:val="00683F37"/>
    <w:rsid w:val="00690AFE"/>
    <w:rsid w:val="006910CA"/>
    <w:rsid w:val="006930D0"/>
    <w:rsid w:val="00693A3D"/>
    <w:rsid w:val="00694FF0"/>
    <w:rsid w:val="006969B7"/>
    <w:rsid w:val="00697131"/>
    <w:rsid w:val="006A68B5"/>
    <w:rsid w:val="006A69C3"/>
    <w:rsid w:val="006A6B9C"/>
    <w:rsid w:val="006A7E67"/>
    <w:rsid w:val="006B04A3"/>
    <w:rsid w:val="006B2C85"/>
    <w:rsid w:val="006B5F3A"/>
    <w:rsid w:val="006B72A0"/>
    <w:rsid w:val="006B7656"/>
    <w:rsid w:val="006B7F33"/>
    <w:rsid w:val="006C3458"/>
    <w:rsid w:val="006C7804"/>
    <w:rsid w:val="006C7EB0"/>
    <w:rsid w:val="006D08BD"/>
    <w:rsid w:val="006D3BB2"/>
    <w:rsid w:val="006D496C"/>
    <w:rsid w:val="006D4AC0"/>
    <w:rsid w:val="006D50C6"/>
    <w:rsid w:val="006D57FE"/>
    <w:rsid w:val="006D6A6E"/>
    <w:rsid w:val="006D75D4"/>
    <w:rsid w:val="006D7D87"/>
    <w:rsid w:val="006E1218"/>
    <w:rsid w:val="006F0A7F"/>
    <w:rsid w:val="006F21CE"/>
    <w:rsid w:val="006F364A"/>
    <w:rsid w:val="00703FE3"/>
    <w:rsid w:val="00705A1E"/>
    <w:rsid w:val="00707FEA"/>
    <w:rsid w:val="007104B1"/>
    <w:rsid w:val="00712285"/>
    <w:rsid w:val="00713709"/>
    <w:rsid w:val="00715DBD"/>
    <w:rsid w:val="00717246"/>
    <w:rsid w:val="00717D40"/>
    <w:rsid w:val="007274D7"/>
    <w:rsid w:val="00727977"/>
    <w:rsid w:val="00730B0D"/>
    <w:rsid w:val="0073153A"/>
    <w:rsid w:val="0073260B"/>
    <w:rsid w:val="00736D89"/>
    <w:rsid w:val="00740875"/>
    <w:rsid w:val="00740FBF"/>
    <w:rsid w:val="00741775"/>
    <w:rsid w:val="0074186C"/>
    <w:rsid w:val="007426FC"/>
    <w:rsid w:val="00743B9B"/>
    <w:rsid w:val="00744CC6"/>
    <w:rsid w:val="007466D3"/>
    <w:rsid w:val="00752532"/>
    <w:rsid w:val="00753864"/>
    <w:rsid w:val="00756A21"/>
    <w:rsid w:val="00756FC1"/>
    <w:rsid w:val="007606A7"/>
    <w:rsid w:val="007630F3"/>
    <w:rsid w:val="00763E7F"/>
    <w:rsid w:val="00766D92"/>
    <w:rsid w:val="00770A50"/>
    <w:rsid w:val="00770D0B"/>
    <w:rsid w:val="0077332F"/>
    <w:rsid w:val="007734A8"/>
    <w:rsid w:val="007817EF"/>
    <w:rsid w:val="00783001"/>
    <w:rsid w:val="00783474"/>
    <w:rsid w:val="00784A98"/>
    <w:rsid w:val="00785549"/>
    <w:rsid w:val="0079042A"/>
    <w:rsid w:val="007A0EF8"/>
    <w:rsid w:val="007A328F"/>
    <w:rsid w:val="007A63A3"/>
    <w:rsid w:val="007B13E2"/>
    <w:rsid w:val="007B3068"/>
    <w:rsid w:val="007B559F"/>
    <w:rsid w:val="007C192D"/>
    <w:rsid w:val="007C612A"/>
    <w:rsid w:val="007D3424"/>
    <w:rsid w:val="007D46E7"/>
    <w:rsid w:val="007D62F6"/>
    <w:rsid w:val="007E0E7D"/>
    <w:rsid w:val="007E2813"/>
    <w:rsid w:val="007E53C5"/>
    <w:rsid w:val="007F0424"/>
    <w:rsid w:val="007F214B"/>
    <w:rsid w:val="007F23A5"/>
    <w:rsid w:val="007F4F09"/>
    <w:rsid w:val="007F5ED2"/>
    <w:rsid w:val="00801E7C"/>
    <w:rsid w:val="008035AC"/>
    <w:rsid w:val="00803E74"/>
    <w:rsid w:val="00804F0B"/>
    <w:rsid w:val="008054D8"/>
    <w:rsid w:val="00811F83"/>
    <w:rsid w:val="00814B04"/>
    <w:rsid w:val="00816403"/>
    <w:rsid w:val="00817193"/>
    <w:rsid w:val="00820490"/>
    <w:rsid w:val="00823AA4"/>
    <w:rsid w:val="008248D7"/>
    <w:rsid w:val="008300A2"/>
    <w:rsid w:val="0083200E"/>
    <w:rsid w:val="008328BC"/>
    <w:rsid w:val="00835041"/>
    <w:rsid w:val="00840304"/>
    <w:rsid w:val="008509BD"/>
    <w:rsid w:val="00852100"/>
    <w:rsid w:val="00853963"/>
    <w:rsid w:val="008562D8"/>
    <w:rsid w:val="00864563"/>
    <w:rsid w:val="00864F7E"/>
    <w:rsid w:val="00866FB1"/>
    <w:rsid w:val="00875D59"/>
    <w:rsid w:val="008814BB"/>
    <w:rsid w:val="00881C11"/>
    <w:rsid w:val="0088286B"/>
    <w:rsid w:val="00883B47"/>
    <w:rsid w:val="00884205"/>
    <w:rsid w:val="00884DBC"/>
    <w:rsid w:val="00893CE5"/>
    <w:rsid w:val="0089601D"/>
    <w:rsid w:val="008965C0"/>
    <w:rsid w:val="008A2916"/>
    <w:rsid w:val="008A4CBE"/>
    <w:rsid w:val="008B08DC"/>
    <w:rsid w:val="008B2D52"/>
    <w:rsid w:val="008B343E"/>
    <w:rsid w:val="008B5211"/>
    <w:rsid w:val="008B5394"/>
    <w:rsid w:val="008B7877"/>
    <w:rsid w:val="008C0AC5"/>
    <w:rsid w:val="008C0F08"/>
    <w:rsid w:val="008C1021"/>
    <w:rsid w:val="008C1A06"/>
    <w:rsid w:val="008C4C9C"/>
    <w:rsid w:val="008C54D6"/>
    <w:rsid w:val="008C6EC1"/>
    <w:rsid w:val="008D0AB7"/>
    <w:rsid w:val="008D2433"/>
    <w:rsid w:val="008D2859"/>
    <w:rsid w:val="008D39D1"/>
    <w:rsid w:val="008D5228"/>
    <w:rsid w:val="008D6035"/>
    <w:rsid w:val="008E150C"/>
    <w:rsid w:val="008E25F1"/>
    <w:rsid w:val="008E2ADF"/>
    <w:rsid w:val="008E3535"/>
    <w:rsid w:val="008E3606"/>
    <w:rsid w:val="008E4839"/>
    <w:rsid w:val="008F087A"/>
    <w:rsid w:val="008F1DA6"/>
    <w:rsid w:val="008F39FD"/>
    <w:rsid w:val="008F49A6"/>
    <w:rsid w:val="008F5EC9"/>
    <w:rsid w:val="00904C2B"/>
    <w:rsid w:val="00906A18"/>
    <w:rsid w:val="009108C1"/>
    <w:rsid w:val="00912C4D"/>
    <w:rsid w:val="00913C69"/>
    <w:rsid w:val="009348C4"/>
    <w:rsid w:val="00936B39"/>
    <w:rsid w:val="009464F2"/>
    <w:rsid w:val="009475C0"/>
    <w:rsid w:val="009512E3"/>
    <w:rsid w:val="0095317F"/>
    <w:rsid w:val="00955F20"/>
    <w:rsid w:val="00960B85"/>
    <w:rsid w:val="00963581"/>
    <w:rsid w:val="009658E5"/>
    <w:rsid w:val="00967986"/>
    <w:rsid w:val="0097066F"/>
    <w:rsid w:val="00980483"/>
    <w:rsid w:val="00980DD2"/>
    <w:rsid w:val="00980EC1"/>
    <w:rsid w:val="009848C8"/>
    <w:rsid w:val="009876FA"/>
    <w:rsid w:val="00992D5F"/>
    <w:rsid w:val="00992F89"/>
    <w:rsid w:val="00993C23"/>
    <w:rsid w:val="00995432"/>
    <w:rsid w:val="0099624D"/>
    <w:rsid w:val="009964EF"/>
    <w:rsid w:val="009A0731"/>
    <w:rsid w:val="009A370B"/>
    <w:rsid w:val="009A6B79"/>
    <w:rsid w:val="009B10BA"/>
    <w:rsid w:val="009B46A3"/>
    <w:rsid w:val="009B56CC"/>
    <w:rsid w:val="009C03E5"/>
    <w:rsid w:val="009C16C7"/>
    <w:rsid w:val="009C439A"/>
    <w:rsid w:val="009C4C5A"/>
    <w:rsid w:val="009C5EFA"/>
    <w:rsid w:val="009C6453"/>
    <w:rsid w:val="009C69C7"/>
    <w:rsid w:val="009D03FF"/>
    <w:rsid w:val="009D2DE5"/>
    <w:rsid w:val="009D47E6"/>
    <w:rsid w:val="009D7C49"/>
    <w:rsid w:val="009E0511"/>
    <w:rsid w:val="009E7324"/>
    <w:rsid w:val="009F73D0"/>
    <w:rsid w:val="00A0110D"/>
    <w:rsid w:val="00A02465"/>
    <w:rsid w:val="00A055A1"/>
    <w:rsid w:val="00A05BC6"/>
    <w:rsid w:val="00A11A26"/>
    <w:rsid w:val="00A12C67"/>
    <w:rsid w:val="00A13A79"/>
    <w:rsid w:val="00A17CA3"/>
    <w:rsid w:val="00A22258"/>
    <w:rsid w:val="00A22416"/>
    <w:rsid w:val="00A2488C"/>
    <w:rsid w:val="00A24A35"/>
    <w:rsid w:val="00A24EBD"/>
    <w:rsid w:val="00A3533E"/>
    <w:rsid w:val="00A35C3C"/>
    <w:rsid w:val="00A41563"/>
    <w:rsid w:val="00A436D2"/>
    <w:rsid w:val="00A437D8"/>
    <w:rsid w:val="00A4426A"/>
    <w:rsid w:val="00A46634"/>
    <w:rsid w:val="00A47B46"/>
    <w:rsid w:val="00A50D33"/>
    <w:rsid w:val="00A56871"/>
    <w:rsid w:val="00A66B05"/>
    <w:rsid w:val="00A71EF6"/>
    <w:rsid w:val="00A72243"/>
    <w:rsid w:val="00A73805"/>
    <w:rsid w:val="00A73B1C"/>
    <w:rsid w:val="00A73F39"/>
    <w:rsid w:val="00A8294C"/>
    <w:rsid w:val="00A8767A"/>
    <w:rsid w:val="00A876B9"/>
    <w:rsid w:val="00A90441"/>
    <w:rsid w:val="00A91146"/>
    <w:rsid w:val="00A924F1"/>
    <w:rsid w:val="00A971E2"/>
    <w:rsid w:val="00AA099E"/>
    <w:rsid w:val="00AA1BE2"/>
    <w:rsid w:val="00AA2537"/>
    <w:rsid w:val="00AA3769"/>
    <w:rsid w:val="00AA4B39"/>
    <w:rsid w:val="00AA6551"/>
    <w:rsid w:val="00AB16F8"/>
    <w:rsid w:val="00AB340D"/>
    <w:rsid w:val="00AC0EF6"/>
    <w:rsid w:val="00AC1946"/>
    <w:rsid w:val="00AC2B4A"/>
    <w:rsid w:val="00AC5F45"/>
    <w:rsid w:val="00AD4B56"/>
    <w:rsid w:val="00AD4F6B"/>
    <w:rsid w:val="00AD5561"/>
    <w:rsid w:val="00AD6021"/>
    <w:rsid w:val="00AD7BB8"/>
    <w:rsid w:val="00AE180E"/>
    <w:rsid w:val="00AE2B26"/>
    <w:rsid w:val="00AE58D7"/>
    <w:rsid w:val="00AE604C"/>
    <w:rsid w:val="00AF2E32"/>
    <w:rsid w:val="00AF37AA"/>
    <w:rsid w:val="00AF42B3"/>
    <w:rsid w:val="00AF778F"/>
    <w:rsid w:val="00AF7F97"/>
    <w:rsid w:val="00B02097"/>
    <w:rsid w:val="00B04F39"/>
    <w:rsid w:val="00B05B59"/>
    <w:rsid w:val="00B12AE1"/>
    <w:rsid w:val="00B16B1F"/>
    <w:rsid w:val="00B1766C"/>
    <w:rsid w:val="00B179CF"/>
    <w:rsid w:val="00B17A61"/>
    <w:rsid w:val="00B24137"/>
    <w:rsid w:val="00B247C5"/>
    <w:rsid w:val="00B26B08"/>
    <w:rsid w:val="00B309FE"/>
    <w:rsid w:val="00B30AC8"/>
    <w:rsid w:val="00B326D8"/>
    <w:rsid w:val="00B40AEC"/>
    <w:rsid w:val="00B4156D"/>
    <w:rsid w:val="00B45336"/>
    <w:rsid w:val="00B45D3E"/>
    <w:rsid w:val="00B5113D"/>
    <w:rsid w:val="00B61B6C"/>
    <w:rsid w:val="00B6589D"/>
    <w:rsid w:val="00B65BDF"/>
    <w:rsid w:val="00B66748"/>
    <w:rsid w:val="00B6692B"/>
    <w:rsid w:val="00B717C0"/>
    <w:rsid w:val="00B75823"/>
    <w:rsid w:val="00B75F21"/>
    <w:rsid w:val="00B804F4"/>
    <w:rsid w:val="00B80C7E"/>
    <w:rsid w:val="00B81605"/>
    <w:rsid w:val="00B84648"/>
    <w:rsid w:val="00B8625F"/>
    <w:rsid w:val="00B923F6"/>
    <w:rsid w:val="00B95216"/>
    <w:rsid w:val="00BA0A1A"/>
    <w:rsid w:val="00BA3271"/>
    <w:rsid w:val="00BA4795"/>
    <w:rsid w:val="00BA55E8"/>
    <w:rsid w:val="00BA75C1"/>
    <w:rsid w:val="00BB0F98"/>
    <w:rsid w:val="00BB37D0"/>
    <w:rsid w:val="00BB3D3B"/>
    <w:rsid w:val="00BB5072"/>
    <w:rsid w:val="00BB60FE"/>
    <w:rsid w:val="00BB621C"/>
    <w:rsid w:val="00BC644E"/>
    <w:rsid w:val="00BD0380"/>
    <w:rsid w:val="00BD427A"/>
    <w:rsid w:val="00BD5F16"/>
    <w:rsid w:val="00BD6668"/>
    <w:rsid w:val="00BD6D1B"/>
    <w:rsid w:val="00BE3E46"/>
    <w:rsid w:val="00BE43D9"/>
    <w:rsid w:val="00BE7C5C"/>
    <w:rsid w:val="00BF0A52"/>
    <w:rsid w:val="00BF1391"/>
    <w:rsid w:val="00BF2014"/>
    <w:rsid w:val="00BF46F0"/>
    <w:rsid w:val="00BF6D02"/>
    <w:rsid w:val="00BF6F59"/>
    <w:rsid w:val="00BF748D"/>
    <w:rsid w:val="00C001D7"/>
    <w:rsid w:val="00C01CB0"/>
    <w:rsid w:val="00C0202D"/>
    <w:rsid w:val="00C126E8"/>
    <w:rsid w:val="00C1393D"/>
    <w:rsid w:val="00C141F4"/>
    <w:rsid w:val="00C16CB5"/>
    <w:rsid w:val="00C20B39"/>
    <w:rsid w:val="00C222F6"/>
    <w:rsid w:val="00C25444"/>
    <w:rsid w:val="00C26D68"/>
    <w:rsid w:val="00C27590"/>
    <w:rsid w:val="00C31C43"/>
    <w:rsid w:val="00C327C4"/>
    <w:rsid w:val="00C34068"/>
    <w:rsid w:val="00C34E06"/>
    <w:rsid w:val="00C3519A"/>
    <w:rsid w:val="00C439F8"/>
    <w:rsid w:val="00C43A47"/>
    <w:rsid w:val="00C44DDB"/>
    <w:rsid w:val="00C47312"/>
    <w:rsid w:val="00C51470"/>
    <w:rsid w:val="00C54D9B"/>
    <w:rsid w:val="00C570C3"/>
    <w:rsid w:val="00C659AE"/>
    <w:rsid w:val="00C65A8A"/>
    <w:rsid w:val="00C66086"/>
    <w:rsid w:val="00C67BB1"/>
    <w:rsid w:val="00C744FE"/>
    <w:rsid w:val="00C80A58"/>
    <w:rsid w:val="00C8527D"/>
    <w:rsid w:val="00C864F4"/>
    <w:rsid w:val="00C912CF"/>
    <w:rsid w:val="00C942FB"/>
    <w:rsid w:val="00C95475"/>
    <w:rsid w:val="00C96A8A"/>
    <w:rsid w:val="00CA27A8"/>
    <w:rsid w:val="00CA2DF9"/>
    <w:rsid w:val="00CA52ED"/>
    <w:rsid w:val="00CA52FF"/>
    <w:rsid w:val="00CA6010"/>
    <w:rsid w:val="00CB227B"/>
    <w:rsid w:val="00CB7FC5"/>
    <w:rsid w:val="00CC398D"/>
    <w:rsid w:val="00CC507F"/>
    <w:rsid w:val="00CC731E"/>
    <w:rsid w:val="00CD0FCC"/>
    <w:rsid w:val="00CD1948"/>
    <w:rsid w:val="00CD3705"/>
    <w:rsid w:val="00CD5762"/>
    <w:rsid w:val="00CD6C9D"/>
    <w:rsid w:val="00CE0749"/>
    <w:rsid w:val="00CE0CC9"/>
    <w:rsid w:val="00CE0E09"/>
    <w:rsid w:val="00CE1F3C"/>
    <w:rsid w:val="00CE3C80"/>
    <w:rsid w:val="00CE72F2"/>
    <w:rsid w:val="00CF1966"/>
    <w:rsid w:val="00CF62EF"/>
    <w:rsid w:val="00CF70AC"/>
    <w:rsid w:val="00D02C59"/>
    <w:rsid w:val="00D02C86"/>
    <w:rsid w:val="00D02F50"/>
    <w:rsid w:val="00D0351A"/>
    <w:rsid w:val="00D05D54"/>
    <w:rsid w:val="00D07B55"/>
    <w:rsid w:val="00D16230"/>
    <w:rsid w:val="00D2050A"/>
    <w:rsid w:val="00D22282"/>
    <w:rsid w:val="00D2346C"/>
    <w:rsid w:val="00D2348F"/>
    <w:rsid w:val="00D248C6"/>
    <w:rsid w:val="00D24B74"/>
    <w:rsid w:val="00D26353"/>
    <w:rsid w:val="00D267AA"/>
    <w:rsid w:val="00D30722"/>
    <w:rsid w:val="00D30B92"/>
    <w:rsid w:val="00D32375"/>
    <w:rsid w:val="00D43F05"/>
    <w:rsid w:val="00D50361"/>
    <w:rsid w:val="00D52CA6"/>
    <w:rsid w:val="00D572DF"/>
    <w:rsid w:val="00D615AB"/>
    <w:rsid w:val="00D636E8"/>
    <w:rsid w:val="00D63BB6"/>
    <w:rsid w:val="00D64B0B"/>
    <w:rsid w:val="00D67A06"/>
    <w:rsid w:val="00D710F0"/>
    <w:rsid w:val="00D72DCC"/>
    <w:rsid w:val="00D74056"/>
    <w:rsid w:val="00D779EA"/>
    <w:rsid w:val="00D816F9"/>
    <w:rsid w:val="00D83EA4"/>
    <w:rsid w:val="00D9172B"/>
    <w:rsid w:val="00D95915"/>
    <w:rsid w:val="00D96A1A"/>
    <w:rsid w:val="00DA13A1"/>
    <w:rsid w:val="00DA4BEB"/>
    <w:rsid w:val="00DA6DCE"/>
    <w:rsid w:val="00DA6EBB"/>
    <w:rsid w:val="00DB1E24"/>
    <w:rsid w:val="00DB3E76"/>
    <w:rsid w:val="00DB3F4A"/>
    <w:rsid w:val="00DB405B"/>
    <w:rsid w:val="00DB430B"/>
    <w:rsid w:val="00DB752F"/>
    <w:rsid w:val="00DC05C8"/>
    <w:rsid w:val="00DC3CEF"/>
    <w:rsid w:val="00DC468C"/>
    <w:rsid w:val="00DC4EB4"/>
    <w:rsid w:val="00DC5FCD"/>
    <w:rsid w:val="00DC6114"/>
    <w:rsid w:val="00DC71D3"/>
    <w:rsid w:val="00DD2163"/>
    <w:rsid w:val="00DD21A1"/>
    <w:rsid w:val="00DD38C4"/>
    <w:rsid w:val="00DD3CD9"/>
    <w:rsid w:val="00DD4A64"/>
    <w:rsid w:val="00DD6840"/>
    <w:rsid w:val="00DD68FA"/>
    <w:rsid w:val="00DE006F"/>
    <w:rsid w:val="00DE0257"/>
    <w:rsid w:val="00DE0B1E"/>
    <w:rsid w:val="00DF0C38"/>
    <w:rsid w:val="00DF2B6E"/>
    <w:rsid w:val="00DF2C2C"/>
    <w:rsid w:val="00DF3D63"/>
    <w:rsid w:val="00DF48EA"/>
    <w:rsid w:val="00DF5A8C"/>
    <w:rsid w:val="00E108DE"/>
    <w:rsid w:val="00E149E3"/>
    <w:rsid w:val="00E2189C"/>
    <w:rsid w:val="00E23727"/>
    <w:rsid w:val="00E24D19"/>
    <w:rsid w:val="00E26A19"/>
    <w:rsid w:val="00E2748C"/>
    <w:rsid w:val="00E3102C"/>
    <w:rsid w:val="00E32AC3"/>
    <w:rsid w:val="00E3359B"/>
    <w:rsid w:val="00E34993"/>
    <w:rsid w:val="00E36A6A"/>
    <w:rsid w:val="00E41AE6"/>
    <w:rsid w:val="00E43A6E"/>
    <w:rsid w:val="00E44FEB"/>
    <w:rsid w:val="00E467B5"/>
    <w:rsid w:val="00E47235"/>
    <w:rsid w:val="00E47A49"/>
    <w:rsid w:val="00E47E7C"/>
    <w:rsid w:val="00E50838"/>
    <w:rsid w:val="00E537EC"/>
    <w:rsid w:val="00E62794"/>
    <w:rsid w:val="00E64490"/>
    <w:rsid w:val="00E6616B"/>
    <w:rsid w:val="00E66D08"/>
    <w:rsid w:val="00E73170"/>
    <w:rsid w:val="00E763B6"/>
    <w:rsid w:val="00E766A4"/>
    <w:rsid w:val="00E85B1E"/>
    <w:rsid w:val="00E8627B"/>
    <w:rsid w:val="00E87CD8"/>
    <w:rsid w:val="00E90BA3"/>
    <w:rsid w:val="00E92F58"/>
    <w:rsid w:val="00E93492"/>
    <w:rsid w:val="00E937B3"/>
    <w:rsid w:val="00E93CFA"/>
    <w:rsid w:val="00E95A63"/>
    <w:rsid w:val="00E9732A"/>
    <w:rsid w:val="00EA0594"/>
    <w:rsid w:val="00EA526A"/>
    <w:rsid w:val="00EB7498"/>
    <w:rsid w:val="00EC1A89"/>
    <w:rsid w:val="00EC356C"/>
    <w:rsid w:val="00EC5D5A"/>
    <w:rsid w:val="00EC5D88"/>
    <w:rsid w:val="00EC5E4B"/>
    <w:rsid w:val="00ED6036"/>
    <w:rsid w:val="00EE18AB"/>
    <w:rsid w:val="00EE3888"/>
    <w:rsid w:val="00EE3D5D"/>
    <w:rsid w:val="00EF0C9B"/>
    <w:rsid w:val="00EF23EA"/>
    <w:rsid w:val="00EF72CC"/>
    <w:rsid w:val="00EF7A36"/>
    <w:rsid w:val="00F0160B"/>
    <w:rsid w:val="00F0214C"/>
    <w:rsid w:val="00F06C0C"/>
    <w:rsid w:val="00F0783D"/>
    <w:rsid w:val="00F108CE"/>
    <w:rsid w:val="00F10A3C"/>
    <w:rsid w:val="00F10FB3"/>
    <w:rsid w:val="00F110AA"/>
    <w:rsid w:val="00F1221A"/>
    <w:rsid w:val="00F14BF0"/>
    <w:rsid w:val="00F224A3"/>
    <w:rsid w:val="00F22608"/>
    <w:rsid w:val="00F23C56"/>
    <w:rsid w:val="00F27147"/>
    <w:rsid w:val="00F27F86"/>
    <w:rsid w:val="00F30006"/>
    <w:rsid w:val="00F3046C"/>
    <w:rsid w:val="00F32CAC"/>
    <w:rsid w:val="00F3309F"/>
    <w:rsid w:val="00F34C0A"/>
    <w:rsid w:val="00F42CFA"/>
    <w:rsid w:val="00F431FB"/>
    <w:rsid w:val="00F45B88"/>
    <w:rsid w:val="00F5675F"/>
    <w:rsid w:val="00F5754B"/>
    <w:rsid w:val="00F61CB2"/>
    <w:rsid w:val="00F64CE4"/>
    <w:rsid w:val="00F71782"/>
    <w:rsid w:val="00F731F3"/>
    <w:rsid w:val="00F7338D"/>
    <w:rsid w:val="00F73453"/>
    <w:rsid w:val="00F747D5"/>
    <w:rsid w:val="00F8228F"/>
    <w:rsid w:val="00F82AFD"/>
    <w:rsid w:val="00F83391"/>
    <w:rsid w:val="00F850EF"/>
    <w:rsid w:val="00F87039"/>
    <w:rsid w:val="00F87779"/>
    <w:rsid w:val="00F906C1"/>
    <w:rsid w:val="00F90913"/>
    <w:rsid w:val="00F935CF"/>
    <w:rsid w:val="00F956AA"/>
    <w:rsid w:val="00F96415"/>
    <w:rsid w:val="00F96DA3"/>
    <w:rsid w:val="00FA16B5"/>
    <w:rsid w:val="00FA4F92"/>
    <w:rsid w:val="00FB0F9F"/>
    <w:rsid w:val="00FB32EF"/>
    <w:rsid w:val="00FB41ED"/>
    <w:rsid w:val="00FB538A"/>
    <w:rsid w:val="00FC0752"/>
    <w:rsid w:val="00FC3751"/>
    <w:rsid w:val="00FC6444"/>
    <w:rsid w:val="00FD1923"/>
    <w:rsid w:val="00FD30B6"/>
    <w:rsid w:val="00FD69DD"/>
    <w:rsid w:val="00FE0F40"/>
    <w:rsid w:val="00FE2D7B"/>
    <w:rsid w:val="00FE3206"/>
    <w:rsid w:val="00FE4BE3"/>
    <w:rsid w:val="00FE4E7D"/>
    <w:rsid w:val="00FE5025"/>
    <w:rsid w:val="00FE6B92"/>
    <w:rsid w:val="00FE792F"/>
    <w:rsid w:val="00FF0617"/>
    <w:rsid w:val="00FF1007"/>
    <w:rsid w:val="00FF6810"/>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color="red">
      <v:fill color="white"/>
      <v:stroke color="red" weight="2pt"/>
    </o:shapedefaults>
    <o:shapelayout v:ext="edit">
      <o:idmap v:ext="edit" data="1"/>
    </o:shapelayout>
  </w:shapeDefaults>
  <w:decimalSymbol w:val="."/>
  <w:listSeparator w:val=","/>
  <w14:docId w14:val="27A3F1FB"/>
  <w15:docId w15:val="{CDCEB81B-B562-4053-A105-DA210184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B5C"/>
    <w:rPr>
      <w:rFonts w:asciiTheme="minorHAnsi" w:hAnsiTheme="minorHAnsi"/>
      <w:sz w:val="22"/>
      <w:lang w:eastAsia="en-CA"/>
    </w:rPr>
  </w:style>
  <w:style w:type="paragraph" w:styleId="Heading1">
    <w:name w:val="heading 1"/>
    <w:basedOn w:val="Normal"/>
    <w:next w:val="Normal"/>
    <w:link w:val="Heading1Char"/>
    <w:autoRedefine/>
    <w:qFormat/>
    <w:rsid w:val="0033727C"/>
    <w:pPr>
      <w:numPr>
        <w:numId w:val="4"/>
      </w:numPr>
      <w:spacing w:before="240" w:after="120"/>
      <w:outlineLvl w:val="0"/>
    </w:pPr>
    <w:rPr>
      <w:b/>
      <w:caps/>
    </w:rPr>
  </w:style>
  <w:style w:type="paragraph" w:styleId="Heading2">
    <w:name w:val="heading 2"/>
    <w:basedOn w:val="Normal"/>
    <w:next w:val="Normal"/>
    <w:link w:val="Heading2Char"/>
    <w:autoRedefine/>
    <w:qFormat/>
    <w:rsid w:val="0033727C"/>
    <w:pPr>
      <w:keepNext/>
      <w:numPr>
        <w:ilvl w:val="1"/>
        <w:numId w:val="4"/>
      </w:numPr>
      <w:spacing w:before="120" w:after="120"/>
      <w:outlineLvl w:val="1"/>
    </w:pPr>
    <w:rPr>
      <w:b/>
      <w:snapToGrid w:val="0"/>
      <w:lang w:val="en-CA" w:eastAsia="en-US"/>
    </w:rPr>
  </w:style>
  <w:style w:type="paragraph" w:styleId="Heading3">
    <w:name w:val="heading 3"/>
    <w:basedOn w:val="Normal"/>
    <w:next w:val="Normal"/>
    <w:qFormat/>
    <w:rsid w:val="0033727C"/>
    <w:pPr>
      <w:numPr>
        <w:ilvl w:val="2"/>
        <w:numId w:val="4"/>
      </w:numPr>
      <w:spacing w:before="60" w:after="60"/>
      <w:outlineLvl w:val="2"/>
    </w:pPr>
    <w:rPr>
      <w:snapToGrid w:val="0"/>
      <w:lang w:val="en-CA" w:eastAsia="en-US"/>
    </w:rPr>
  </w:style>
  <w:style w:type="paragraph" w:styleId="Heading4">
    <w:name w:val="heading 4"/>
    <w:basedOn w:val="Heading5"/>
    <w:next w:val="Normal"/>
    <w:qFormat/>
    <w:rsid w:val="0033727C"/>
    <w:pPr>
      <w:numPr>
        <w:ilvl w:val="3"/>
        <w:numId w:val="4"/>
      </w:numPr>
      <w:tabs>
        <w:tab w:val="left" w:pos="1080"/>
      </w:tabs>
      <w:outlineLvl w:val="3"/>
    </w:pPr>
  </w:style>
  <w:style w:type="paragraph" w:styleId="Heading5">
    <w:name w:val="heading 5"/>
    <w:basedOn w:val="Normal"/>
    <w:next w:val="Normal"/>
    <w:qFormat/>
    <w:rsid w:val="0033727C"/>
    <w:pPr>
      <w:spacing w:before="60" w:after="120"/>
      <w:outlineLvl w:val="4"/>
    </w:pPr>
    <w:rPr>
      <w:snapToGrid w:val="0"/>
      <w:lang w:val="en-CA" w:eastAsia="en-US"/>
    </w:rPr>
  </w:style>
  <w:style w:type="paragraph" w:styleId="Heading6">
    <w:name w:val="heading 6"/>
    <w:next w:val="Normal"/>
    <w:qFormat/>
    <w:rsid w:val="0033727C"/>
    <w:pPr>
      <w:keepNext/>
      <w:keepLines/>
      <w:spacing w:before="120" w:after="360"/>
      <w:outlineLvl w:val="5"/>
    </w:pPr>
    <w:rPr>
      <w:rFonts w:asciiTheme="minorHAnsi" w:hAnsiTheme="minorHAnsi"/>
      <w:sz w:val="24"/>
      <w:lang w:val="en-GB" w:eastAsia="en-CA"/>
    </w:rPr>
  </w:style>
  <w:style w:type="paragraph" w:styleId="Heading7">
    <w:name w:val="heading 7"/>
    <w:basedOn w:val="Normal"/>
    <w:next w:val="Normal"/>
    <w:qFormat/>
    <w:rsid w:val="0033727C"/>
    <w:pPr>
      <w:keepNext/>
      <w:outlineLvl w:val="6"/>
    </w:pPr>
  </w:style>
  <w:style w:type="paragraph" w:styleId="Heading8">
    <w:name w:val="heading 8"/>
    <w:basedOn w:val="Normal"/>
    <w:next w:val="Normal"/>
    <w:qFormat/>
    <w:rsid w:val="0033727C"/>
    <w:pPr>
      <w:outlineLvl w:val="7"/>
    </w:pPr>
  </w:style>
  <w:style w:type="paragraph" w:styleId="Heading9">
    <w:name w:val="heading 9"/>
    <w:basedOn w:val="Normal"/>
    <w:next w:val="Normal"/>
    <w:qFormat/>
    <w:rsid w:val="0033727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B55CE"/>
    <w:rPr>
      <w:rFonts w:asciiTheme="minorHAnsi" w:hAnsiTheme="minorHAnsi"/>
    </w:rPr>
  </w:style>
  <w:style w:type="paragraph" w:styleId="DocumentMap">
    <w:name w:val="Document Map"/>
    <w:basedOn w:val="Normal"/>
    <w:semiHidden/>
    <w:rsid w:val="00C43A47"/>
    <w:pPr>
      <w:shd w:val="clear" w:color="auto" w:fill="000080"/>
    </w:pPr>
  </w:style>
  <w:style w:type="paragraph" w:styleId="PlainText">
    <w:name w:val="Plain Text"/>
    <w:basedOn w:val="Normal"/>
    <w:semiHidden/>
    <w:rsid w:val="004436CD"/>
    <w:rPr>
      <w:rFonts w:ascii="Courier New" w:hAnsi="Courier New"/>
    </w:rPr>
  </w:style>
  <w:style w:type="paragraph" w:styleId="TOC1">
    <w:name w:val="toc 1"/>
    <w:basedOn w:val="Normal"/>
    <w:next w:val="Normal"/>
    <w:autoRedefine/>
    <w:rsid w:val="00496278"/>
    <w:pPr>
      <w:widowControl w:val="0"/>
      <w:tabs>
        <w:tab w:val="right" w:leader="dot" w:pos="9360"/>
      </w:tabs>
      <w:spacing w:before="120" w:after="120"/>
      <w:ind w:left="288" w:hanging="288"/>
    </w:pPr>
    <w:rPr>
      <w:b/>
      <w:bCs/>
      <w:iCs/>
      <w:caps/>
      <w:lang w:val="en-CA"/>
    </w:rPr>
  </w:style>
  <w:style w:type="paragraph" w:styleId="TOC2">
    <w:name w:val="toc 2"/>
    <w:basedOn w:val="Normal"/>
    <w:next w:val="Normal"/>
    <w:semiHidden/>
    <w:rsid w:val="0083200E"/>
    <w:pPr>
      <w:tabs>
        <w:tab w:val="right" w:leader="dot" w:pos="9360"/>
      </w:tabs>
      <w:ind w:left="1440" w:hanging="720"/>
    </w:pPr>
  </w:style>
  <w:style w:type="paragraph" w:styleId="TOC3">
    <w:name w:val="toc 3"/>
    <w:basedOn w:val="Normal"/>
    <w:next w:val="Normal"/>
    <w:autoRedefine/>
    <w:semiHidden/>
    <w:rsid w:val="00BD5F16"/>
    <w:pPr>
      <w:tabs>
        <w:tab w:val="left" w:pos="2160"/>
        <w:tab w:val="right" w:leader="dot" w:pos="9346"/>
      </w:tabs>
    </w:pPr>
    <w:rPr>
      <w:iCs/>
    </w:rPr>
  </w:style>
  <w:style w:type="paragraph" w:customStyle="1" w:styleId="Bullet">
    <w:name w:val="Bullet"/>
    <w:basedOn w:val="Normal"/>
    <w:link w:val="BulletChar"/>
    <w:semiHidden/>
    <w:rsid w:val="00C43A47"/>
    <w:pPr>
      <w:tabs>
        <w:tab w:val="num" w:pos="1080"/>
      </w:tabs>
      <w:spacing w:before="60"/>
      <w:ind w:left="1080" w:hanging="360"/>
    </w:pPr>
  </w:style>
  <w:style w:type="paragraph" w:customStyle="1" w:styleId="StyleLeft1After6pt">
    <w:name w:val="Style Left:  1&quot; After:  6 pt"/>
    <w:basedOn w:val="Normal"/>
    <w:semiHidden/>
    <w:rsid w:val="00DB3F4A"/>
    <w:pPr>
      <w:spacing w:after="120" w:line="264" w:lineRule="auto"/>
      <w:ind w:left="1440"/>
    </w:pPr>
  </w:style>
  <w:style w:type="paragraph" w:customStyle="1" w:styleId="StyleLeft05After6pt">
    <w:name w:val="Style Left:  0.5&quot; After:  6 pt"/>
    <w:basedOn w:val="Normal"/>
    <w:semiHidden/>
    <w:rsid w:val="00DB3F4A"/>
    <w:pPr>
      <w:spacing w:after="120" w:line="264" w:lineRule="auto"/>
      <w:ind w:left="720"/>
    </w:pPr>
  </w:style>
  <w:style w:type="paragraph" w:customStyle="1" w:styleId="NormalTableText">
    <w:name w:val="Normal Table Text"/>
    <w:basedOn w:val="Normal"/>
    <w:semiHidden/>
    <w:rsid w:val="00DB3F4A"/>
  </w:style>
  <w:style w:type="paragraph" w:customStyle="1" w:styleId="TCBody">
    <w:name w:val="TC Body"/>
    <w:basedOn w:val="Normal"/>
    <w:link w:val="TCBodyChar"/>
    <w:autoRedefine/>
    <w:rsid w:val="005C76E6"/>
    <w:pPr>
      <w:spacing w:before="120" w:after="60"/>
      <w:ind w:left="720"/>
      <w:jc w:val="both"/>
    </w:pPr>
    <w:rPr>
      <w:noProof/>
      <w:lang w:val="en-CA" w:eastAsia="en-US"/>
    </w:rPr>
  </w:style>
  <w:style w:type="paragraph" w:customStyle="1" w:styleId="TOEDash">
    <w:name w:val="TOE Dash"/>
    <w:basedOn w:val="Normal"/>
    <w:semiHidden/>
    <w:rsid w:val="00DB3F4A"/>
    <w:pPr>
      <w:tabs>
        <w:tab w:val="num" w:pos="1800"/>
      </w:tabs>
      <w:ind w:left="1800" w:hanging="720"/>
    </w:pPr>
  </w:style>
  <w:style w:type="paragraph" w:customStyle="1" w:styleId="NormalBody">
    <w:name w:val="Normal Body"/>
    <w:basedOn w:val="Normal"/>
    <w:rsid w:val="007A328F"/>
    <w:pPr>
      <w:spacing w:before="120" w:after="60"/>
      <w:jc w:val="both"/>
    </w:pPr>
  </w:style>
  <w:style w:type="paragraph" w:styleId="Subtitle">
    <w:name w:val="Subtitle"/>
    <w:basedOn w:val="Normal"/>
    <w:qFormat/>
    <w:rsid w:val="00D9172B"/>
    <w:pPr>
      <w:spacing w:after="60"/>
      <w:jc w:val="center"/>
      <w:outlineLvl w:val="1"/>
    </w:pPr>
    <w:rPr>
      <w:rFonts w:cs="Arial"/>
      <w:sz w:val="24"/>
      <w:szCs w:val="24"/>
    </w:rPr>
  </w:style>
  <w:style w:type="character" w:styleId="Hyperlink">
    <w:name w:val="Hyperlink"/>
    <w:basedOn w:val="DefaultParagraphFont"/>
    <w:uiPriority w:val="99"/>
    <w:rsid w:val="004436CD"/>
    <w:rPr>
      <w:color w:val="0000FF"/>
      <w:u w:val="single"/>
    </w:rPr>
  </w:style>
  <w:style w:type="paragraph" w:styleId="BalloonText">
    <w:name w:val="Balloon Text"/>
    <w:basedOn w:val="Normal"/>
    <w:semiHidden/>
    <w:rsid w:val="004436CD"/>
    <w:rPr>
      <w:rFonts w:ascii="Tahoma" w:hAnsi="Tahoma" w:cs="Tahoma"/>
      <w:sz w:val="16"/>
      <w:szCs w:val="16"/>
    </w:rPr>
  </w:style>
  <w:style w:type="paragraph" w:styleId="BlockText">
    <w:name w:val="Block Text"/>
    <w:basedOn w:val="Normal"/>
    <w:link w:val="BlockTextChar"/>
    <w:semiHidden/>
    <w:rsid w:val="0079042A"/>
    <w:pPr>
      <w:ind w:left="720"/>
    </w:pPr>
    <w:rPr>
      <w:lang w:val="en-CA"/>
    </w:rPr>
  </w:style>
  <w:style w:type="character" w:customStyle="1" w:styleId="BlockTextChar">
    <w:name w:val="Block Text Char"/>
    <w:basedOn w:val="DefaultParagraphFont"/>
    <w:link w:val="BlockText"/>
    <w:semiHidden/>
    <w:rsid w:val="0079042A"/>
    <w:rPr>
      <w:rFonts w:asciiTheme="minorHAnsi" w:hAnsiTheme="minorHAnsi"/>
      <w:sz w:val="22"/>
      <w:lang w:val="en-CA" w:eastAsia="en-CA"/>
    </w:rPr>
  </w:style>
  <w:style w:type="paragraph" w:styleId="BodyText">
    <w:name w:val="Body Text"/>
    <w:basedOn w:val="Normal"/>
    <w:semiHidden/>
    <w:rsid w:val="0079042A"/>
    <w:rPr>
      <w:color w:val="000000"/>
    </w:rPr>
  </w:style>
  <w:style w:type="paragraph" w:styleId="BodyText2">
    <w:name w:val="Body Text 2"/>
    <w:basedOn w:val="Normal"/>
    <w:semiHidden/>
    <w:rsid w:val="004436CD"/>
    <w:rPr>
      <w:rFonts w:ascii="Minion TC" w:hAnsi="Minion TC"/>
      <w:i/>
    </w:rPr>
  </w:style>
  <w:style w:type="paragraph" w:styleId="BodyText3">
    <w:name w:val="Body Text 3"/>
    <w:basedOn w:val="Normal"/>
    <w:semiHidden/>
    <w:rsid w:val="004436CD"/>
    <w:pPr>
      <w:spacing w:after="120"/>
    </w:pPr>
    <w:rPr>
      <w:snapToGrid w:val="0"/>
      <w:lang w:val="en-GB" w:eastAsia="en-US"/>
    </w:rPr>
  </w:style>
  <w:style w:type="paragraph" w:styleId="BodyTextIndent">
    <w:name w:val="Body Text Indent"/>
    <w:basedOn w:val="Normal"/>
    <w:semiHidden/>
    <w:rsid w:val="00C43A47"/>
    <w:pPr>
      <w:spacing w:before="120"/>
      <w:ind w:left="1080"/>
    </w:pPr>
  </w:style>
  <w:style w:type="paragraph" w:styleId="BodyTextIndent2">
    <w:name w:val="Body Text Indent 2"/>
    <w:basedOn w:val="Normal"/>
    <w:semiHidden/>
    <w:rsid w:val="004436CD"/>
    <w:pPr>
      <w:ind w:left="720" w:hanging="720"/>
    </w:pPr>
    <w:rPr>
      <w:snapToGrid w:val="0"/>
      <w:lang w:val="en-GB" w:eastAsia="en-US"/>
    </w:rPr>
  </w:style>
  <w:style w:type="paragraph" w:styleId="BodyTextIndent3">
    <w:name w:val="Body Text Indent 3"/>
    <w:basedOn w:val="Normal"/>
    <w:semiHidden/>
    <w:rsid w:val="004436CD"/>
    <w:pPr>
      <w:ind w:left="720" w:hanging="720"/>
    </w:pPr>
    <w:rPr>
      <w:snapToGrid w:val="0"/>
      <w:color w:val="FF0000"/>
      <w:lang w:val="en-GB" w:eastAsia="en-US"/>
    </w:rPr>
  </w:style>
  <w:style w:type="character" w:styleId="CommentReference">
    <w:name w:val="annotation reference"/>
    <w:basedOn w:val="DefaultParagraphFont"/>
    <w:semiHidden/>
    <w:rsid w:val="00C43A47"/>
    <w:rPr>
      <w:rFonts w:asciiTheme="minorHAnsi" w:hAnsiTheme="minorHAnsi"/>
      <w:sz w:val="16"/>
      <w:szCs w:val="16"/>
    </w:rPr>
  </w:style>
  <w:style w:type="paragraph" w:styleId="CommentText">
    <w:name w:val="annotation text"/>
    <w:basedOn w:val="Normal"/>
    <w:semiHidden/>
    <w:rsid w:val="00C43A47"/>
  </w:style>
  <w:style w:type="paragraph" w:styleId="CommentSubject">
    <w:name w:val="annotation subject"/>
    <w:basedOn w:val="CommentText"/>
    <w:next w:val="CommentText"/>
    <w:semiHidden/>
    <w:rsid w:val="00C43A47"/>
    <w:rPr>
      <w:b/>
      <w:bCs/>
    </w:rPr>
  </w:style>
  <w:style w:type="character" w:styleId="FollowedHyperlink">
    <w:name w:val="FollowedHyperlink"/>
    <w:basedOn w:val="DefaultParagraphFont"/>
    <w:semiHidden/>
    <w:rsid w:val="004436CD"/>
    <w:rPr>
      <w:color w:val="800080"/>
      <w:u w:val="single"/>
    </w:rPr>
  </w:style>
  <w:style w:type="paragraph" w:styleId="Footer">
    <w:name w:val="footer"/>
    <w:basedOn w:val="Normal"/>
    <w:rsid w:val="006B7F33"/>
    <w:pPr>
      <w:tabs>
        <w:tab w:val="center" w:pos="4320"/>
        <w:tab w:val="right" w:pos="8640"/>
      </w:tabs>
    </w:pPr>
  </w:style>
  <w:style w:type="paragraph" w:styleId="Header">
    <w:name w:val="header"/>
    <w:basedOn w:val="Normal"/>
    <w:rsid w:val="006B7F33"/>
    <w:pPr>
      <w:tabs>
        <w:tab w:val="center" w:pos="4320"/>
        <w:tab w:val="right" w:pos="8640"/>
      </w:tabs>
    </w:pPr>
  </w:style>
  <w:style w:type="paragraph" w:customStyle="1" w:styleId="NormalBullet">
    <w:name w:val="Normal Bullet"/>
    <w:basedOn w:val="Normal"/>
    <w:link w:val="NormalBulletChar"/>
    <w:rsid w:val="007A328F"/>
    <w:pPr>
      <w:numPr>
        <w:numId w:val="6"/>
      </w:numPr>
      <w:spacing w:before="60"/>
    </w:pPr>
    <w:rPr>
      <w:lang w:val="en-CA"/>
    </w:rPr>
  </w:style>
  <w:style w:type="paragraph" w:customStyle="1" w:styleId="StyleHeading1Left0Firstline0">
    <w:name w:val="Style Heading 1 + Left:  0&quot; First line:  0&quot;"/>
    <w:basedOn w:val="Heading1"/>
    <w:semiHidden/>
    <w:rsid w:val="004436CD"/>
    <w:pPr>
      <w:numPr>
        <w:numId w:val="0"/>
      </w:numPr>
    </w:pPr>
    <w:rPr>
      <w:bCs/>
    </w:rPr>
  </w:style>
  <w:style w:type="table" w:styleId="TableGrid">
    <w:name w:val="Table Grid"/>
    <w:basedOn w:val="TableNormal"/>
    <w:uiPriority w:val="59"/>
    <w:rsid w:val="0044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2A3B5C"/>
    <w:pPr>
      <w:numPr>
        <w:numId w:val="13"/>
      </w:numPr>
    </w:pPr>
  </w:style>
  <w:style w:type="paragraph" w:styleId="ListNumber">
    <w:name w:val="List Number"/>
    <w:basedOn w:val="Normal"/>
    <w:semiHidden/>
    <w:rsid w:val="002A3B5C"/>
    <w:pPr>
      <w:numPr>
        <w:numId w:val="2"/>
      </w:numPr>
    </w:pPr>
  </w:style>
  <w:style w:type="paragraph" w:styleId="List2">
    <w:name w:val="List 2"/>
    <w:basedOn w:val="Normal"/>
    <w:semiHidden/>
    <w:rsid w:val="002A3B5C"/>
    <w:pPr>
      <w:ind w:left="720" w:hanging="360"/>
    </w:pPr>
  </w:style>
  <w:style w:type="paragraph" w:styleId="ListNumber3">
    <w:name w:val="List Number 3"/>
    <w:basedOn w:val="Normal"/>
    <w:rsid w:val="002A3B5C"/>
    <w:pPr>
      <w:numPr>
        <w:numId w:val="3"/>
      </w:numPr>
      <w:spacing w:before="60"/>
    </w:pPr>
  </w:style>
  <w:style w:type="paragraph" w:styleId="ListContinue3">
    <w:name w:val="List Continue 3"/>
    <w:basedOn w:val="Normal"/>
    <w:semiHidden/>
    <w:rsid w:val="002A3B5C"/>
    <w:pPr>
      <w:spacing w:after="120"/>
      <w:ind w:left="1080"/>
    </w:pPr>
  </w:style>
  <w:style w:type="paragraph" w:styleId="ListContinue2">
    <w:name w:val="List Continue 2"/>
    <w:basedOn w:val="Normal"/>
    <w:semiHidden/>
    <w:rsid w:val="002A3B5C"/>
    <w:pPr>
      <w:spacing w:after="120"/>
      <w:ind w:left="720"/>
    </w:pPr>
  </w:style>
  <w:style w:type="paragraph" w:styleId="ListNumber2">
    <w:name w:val="List Number 2"/>
    <w:basedOn w:val="Heading5"/>
    <w:semiHidden/>
    <w:rsid w:val="00FD69DD"/>
    <w:pPr>
      <w:ind w:left="1080" w:hanging="360"/>
    </w:pPr>
  </w:style>
  <w:style w:type="paragraph" w:styleId="Title">
    <w:name w:val="Title"/>
    <w:basedOn w:val="Normal"/>
    <w:link w:val="TitleChar"/>
    <w:qFormat/>
    <w:rsid w:val="00DC71D3"/>
    <w:pPr>
      <w:spacing w:before="240" w:after="60"/>
      <w:outlineLvl w:val="0"/>
    </w:pPr>
    <w:rPr>
      <w:rFonts w:cs="Arial"/>
      <w:bCs/>
      <w:kern w:val="28"/>
      <w:sz w:val="24"/>
      <w:szCs w:val="32"/>
    </w:rPr>
  </w:style>
  <w:style w:type="character" w:customStyle="1" w:styleId="NormalBulletChar">
    <w:name w:val="Normal Bullet Char"/>
    <w:basedOn w:val="DefaultParagraphFont"/>
    <w:link w:val="NormalBullet"/>
    <w:rsid w:val="005C76E6"/>
    <w:rPr>
      <w:sz w:val="22"/>
      <w:lang w:val="en-CA" w:eastAsia="en-CA" w:bidi="ar-SA"/>
    </w:rPr>
  </w:style>
  <w:style w:type="paragraph" w:styleId="ListBullet">
    <w:name w:val="List Bullet"/>
    <w:basedOn w:val="Normal"/>
    <w:semiHidden/>
    <w:rsid w:val="002A3B5C"/>
    <w:pPr>
      <w:tabs>
        <w:tab w:val="num" w:pos="360"/>
      </w:tabs>
      <w:ind w:left="360" w:hanging="360"/>
    </w:pPr>
  </w:style>
  <w:style w:type="paragraph" w:styleId="Caption">
    <w:name w:val="caption"/>
    <w:aliases w:val="Caption Style"/>
    <w:basedOn w:val="Normal"/>
    <w:next w:val="Normal"/>
    <w:qFormat/>
    <w:rsid w:val="00C43A47"/>
    <w:pPr>
      <w:spacing w:before="120" w:after="120"/>
      <w:jc w:val="center"/>
    </w:pPr>
    <w:rPr>
      <w:b/>
      <w:bCs/>
    </w:rPr>
  </w:style>
  <w:style w:type="paragraph" w:customStyle="1" w:styleId="ListStyle3">
    <w:name w:val="List Style 3"/>
    <w:basedOn w:val="Normal"/>
    <w:rsid w:val="002A3B5C"/>
    <w:pPr>
      <w:tabs>
        <w:tab w:val="num" w:pos="1800"/>
      </w:tabs>
      <w:spacing w:after="120"/>
      <w:ind w:left="1800" w:hanging="360"/>
    </w:pPr>
    <w:rPr>
      <w:szCs w:val="24"/>
      <w:lang w:eastAsia="en-US"/>
    </w:rPr>
  </w:style>
  <w:style w:type="character" w:customStyle="1" w:styleId="Bullet1Char">
    <w:name w:val="Bullet 1 Char"/>
    <w:basedOn w:val="BulletChar"/>
    <w:link w:val="Bullet1"/>
    <w:rsid w:val="00C43A47"/>
    <w:rPr>
      <w:rFonts w:asciiTheme="minorHAnsi" w:hAnsiTheme="minorHAnsi"/>
      <w:sz w:val="22"/>
      <w:lang w:val="en-CA" w:eastAsia="en-CA"/>
    </w:rPr>
  </w:style>
  <w:style w:type="paragraph" w:styleId="ListBullet2">
    <w:name w:val="List Bullet 2"/>
    <w:basedOn w:val="Normal"/>
    <w:semiHidden/>
    <w:rsid w:val="002A3B5C"/>
    <w:pPr>
      <w:tabs>
        <w:tab w:val="num" w:pos="720"/>
      </w:tabs>
      <w:ind w:left="720" w:hanging="360"/>
    </w:pPr>
    <w:rPr>
      <w:sz w:val="24"/>
      <w:szCs w:val="24"/>
      <w:lang w:eastAsia="en-US"/>
    </w:rPr>
  </w:style>
  <w:style w:type="paragraph" w:customStyle="1" w:styleId="AppendixHeading1">
    <w:name w:val="AppendixHeading 1"/>
    <w:basedOn w:val="Normal"/>
    <w:autoRedefine/>
    <w:rsid w:val="00A22258"/>
    <w:pPr>
      <w:numPr>
        <w:ilvl w:val="1"/>
        <w:numId w:val="17"/>
      </w:numPr>
      <w:spacing w:before="120" w:after="120"/>
    </w:pPr>
    <w:rPr>
      <w:b/>
      <w:noProof/>
      <w:lang w:val="en-CA" w:eastAsia="en-US"/>
    </w:rPr>
  </w:style>
  <w:style w:type="paragraph" w:customStyle="1" w:styleId="Bullet1">
    <w:name w:val="Bullet 1"/>
    <w:basedOn w:val="Normal"/>
    <w:link w:val="Bullet1Char"/>
    <w:rsid w:val="00C43A47"/>
    <w:pPr>
      <w:numPr>
        <w:numId w:val="8"/>
      </w:numPr>
      <w:spacing w:before="60"/>
    </w:pPr>
    <w:rPr>
      <w:lang w:val="en-CA"/>
    </w:rPr>
  </w:style>
  <w:style w:type="paragraph" w:customStyle="1" w:styleId="TableBody">
    <w:name w:val="Table Body"/>
    <w:basedOn w:val="Normal"/>
    <w:qFormat/>
    <w:rsid w:val="000546B7"/>
    <w:pPr>
      <w:spacing w:before="60" w:after="60"/>
    </w:pPr>
    <w:rPr>
      <w:sz w:val="19"/>
      <w:szCs w:val="24"/>
      <w:lang w:val="en-CA" w:eastAsia="en-US"/>
    </w:rPr>
  </w:style>
  <w:style w:type="paragraph" w:customStyle="1" w:styleId="TableBullet">
    <w:name w:val="Table Bullet"/>
    <w:basedOn w:val="Normal"/>
    <w:rsid w:val="00D636E8"/>
    <w:pPr>
      <w:tabs>
        <w:tab w:val="left" w:pos="288"/>
        <w:tab w:val="num" w:pos="360"/>
      </w:tabs>
      <w:ind w:left="360" w:hanging="360"/>
      <w:jc w:val="both"/>
    </w:pPr>
    <w:rPr>
      <w:sz w:val="19"/>
      <w:szCs w:val="16"/>
      <w:lang w:val="en-GB"/>
    </w:rPr>
  </w:style>
  <w:style w:type="paragraph" w:customStyle="1" w:styleId="AppendixHeading2">
    <w:name w:val="AppendixHeading 2"/>
    <w:basedOn w:val="Normal"/>
    <w:autoRedefine/>
    <w:rsid w:val="00A22258"/>
    <w:pPr>
      <w:numPr>
        <w:ilvl w:val="2"/>
        <w:numId w:val="17"/>
      </w:numPr>
      <w:spacing w:before="60" w:after="60"/>
    </w:pPr>
  </w:style>
  <w:style w:type="paragraph" w:customStyle="1" w:styleId="AppendixTitle">
    <w:name w:val="Appendix Title"/>
    <w:basedOn w:val="Normal"/>
    <w:autoRedefine/>
    <w:rsid w:val="0079042A"/>
    <w:pPr>
      <w:numPr>
        <w:numId w:val="17"/>
      </w:numPr>
      <w:jc w:val="center"/>
    </w:pPr>
    <w:rPr>
      <w:b/>
      <w:caps/>
      <w:noProof/>
      <w:sz w:val="24"/>
      <w:lang w:val="en-CA" w:eastAsia="en-US"/>
    </w:rPr>
  </w:style>
  <w:style w:type="numbering" w:styleId="111111">
    <w:name w:val="Outline List 2"/>
    <w:basedOn w:val="NoList"/>
    <w:semiHidden/>
    <w:rsid w:val="00CF70AC"/>
    <w:pPr>
      <w:numPr>
        <w:numId w:val="9"/>
      </w:numPr>
    </w:pPr>
  </w:style>
  <w:style w:type="numbering" w:styleId="1ai">
    <w:name w:val="Outline List 1"/>
    <w:basedOn w:val="NoList"/>
    <w:semiHidden/>
    <w:rsid w:val="00CF70AC"/>
    <w:pPr>
      <w:numPr>
        <w:numId w:val="10"/>
      </w:numPr>
    </w:pPr>
  </w:style>
  <w:style w:type="numbering" w:styleId="ArticleSection">
    <w:name w:val="Outline List 3"/>
    <w:basedOn w:val="NoList"/>
    <w:semiHidden/>
    <w:rsid w:val="00CF70AC"/>
    <w:pPr>
      <w:numPr>
        <w:numId w:val="11"/>
      </w:numPr>
    </w:pPr>
  </w:style>
  <w:style w:type="paragraph" w:styleId="BodyTextFirstIndent">
    <w:name w:val="Body Text First Indent"/>
    <w:basedOn w:val="BodyText"/>
    <w:semiHidden/>
    <w:rsid w:val="00CF70AC"/>
    <w:pPr>
      <w:spacing w:after="120"/>
      <w:ind w:firstLine="210"/>
    </w:pPr>
    <w:rPr>
      <w:color w:val="auto"/>
    </w:rPr>
  </w:style>
  <w:style w:type="paragraph" w:styleId="BodyTextFirstIndent2">
    <w:name w:val="Body Text First Indent 2"/>
    <w:basedOn w:val="BodyTextIndent"/>
    <w:semiHidden/>
    <w:rsid w:val="0079042A"/>
    <w:pPr>
      <w:spacing w:before="0" w:after="120"/>
      <w:ind w:left="360" w:firstLine="210"/>
    </w:pPr>
  </w:style>
  <w:style w:type="paragraph" w:styleId="Closing">
    <w:name w:val="Closing"/>
    <w:basedOn w:val="Normal"/>
    <w:semiHidden/>
    <w:rsid w:val="00C43A47"/>
    <w:pPr>
      <w:ind w:left="4320"/>
    </w:pPr>
  </w:style>
  <w:style w:type="paragraph" w:styleId="Date">
    <w:name w:val="Date"/>
    <w:basedOn w:val="Normal"/>
    <w:next w:val="Normal"/>
    <w:semiHidden/>
    <w:rsid w:val="00C43A47"/>
  </w:style>
  <w:style w:type="paragraph" w:styleId="E-mailSignature">
    <w:name w:val="E-mail Signature"/>
    <w:basedOn w:val="Normal"/>
    <w:semiHidden/>
    <w:rsid w:val="00C43A47"/>
  </w:style>
  <w:style w:type="character" w:styleId="Emphasis">
    <w:name w:val="Emphasis"/>
    <w:basedOn w:val="DefaultParagraphFont"/>
    <w:qFormat/>
    <w:rsid w:val="00C43A47"/>
    <w:rPr>
      <w:rFonts w:asciiTheme="minorHAnsi" w:hAnsiTheme="minorHAnsi"/>
      <w:i/>
      <w:iCs/>
    </w:rPr>
  </w:style>
  <w:style w:type="paragraph" w:styleId="EnvelopeAddress">
    <w:name w:val="envelope address"/>
    <w:basedOn w:val="Normal"/>
    <w:semiHidden/>
    <w:rsid w:val="00C43A4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43A47"/>
    <w:rPr>
      <w:rFonts w:cs="Arial"/>
      <w:sz w:val="20"/>
    </w:rPr>
  </w:style>
  <w:style w:type="paragraph" w:styleId="ListContinue">
    <w:name w:val="List Continue"/>
    <w:basedOn w:val="Normal"/>
    <w:semiHidden/>
    <w:rsid w:val="002A3B5C"/>
    <w:pPr>
      <w:spacing w:after="120"/>
      <w:ind w:left="360"/>
    </w:pPr>
  </w:style>
  <w:style w:type="paragraph" w:styleId="MessageHeader">
    <w:name w:val="Message Header"/>
    <w:basedOn w:val="Normal"/>
    <w:semiHidden/>
    <w:rsid w:val="002A3B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F70AC"/>
    <w:rPr>
      <w:sz w:val="24"/>
      <w:szCs w:val="24"/>
    </w:rPr>
  </w:style>
  <w:style w:type="paragraph" w:styleId="NormalIndent">
    <w:name w:val="Normal Indent"/>
    <w:basedOn w:val="Normal"/>
    <w:semiHidden/>
    <w:rsid w:val="00CF70AC"/>
    <w:pPr>
      <w:ind w:left="720"/>
    </w:pPr>
  </w:style>
  <w:style w:type="paragraph" w:styleId="NoteHeading">
    <w:name w:val="Note Heading"/>
    <w:basedOn w:val="Normal"/>
    <w:next w:val="Normal"/>
    <w:semiHidden/>
    <w:rsid w:val="00CF70AC"/>
  </w:style>
  <w:style w:type="paragraph" w:styleId="Salutation">
    <w:name w:val="Salutation"/>
    <w:basedOn w:val="Normal"/>
    <w:next w:val="Normal"/>
    <w:semiHidden/>
    <w:rsid w:val="00CF70AC"/>
  </w:style>
  <w:style w:type="paragraph" w:styleId="Signature">
    <w:name w:val="Signature"/>
    <w:basedOn w:val="Normal"/>
    <w:semiHidden/>
    <w:rsid w:val="00CF70AC"/>
    <w:pPr>
      <w:ind w:left="4320"/>
    </w:pPr>
  </w:style>
  <w:style w:type="character" w:styleId="Strong">
    <w:name w:val="Strong"/>
    <w:basedOn w:val="DefaultParagraphFont"/>
    <w:qFormat/>
    <w:rsid w:val="003C7A85"/>
    <w:rPr>
      <w:rFonts w:asciiTheme="minorHAnsi" w:hAnsiTheme="minorHAnsi"/>
      <w:b/>
      <w:bCs/>
    </w:rPr>
  </w:style>
  <w:style w:type="table" w:styleId="Table3Deffects1">
    <w:name w:val="Table 3D effects 1"/>
    <w:basedOn w:val="TableNormal"/>
    <w:semiHidden/>
    <w:rsid w:val="00CF70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0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0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70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0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0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0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70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0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0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70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0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0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0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0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70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70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0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0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0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0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0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0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0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70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0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0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70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0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70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0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0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4">
    <w:name w:val="List Bullet 4"/>
    <w:basedOn w:val="Normal"/>
    <w:rsid w:val="00F87039"/>
    <w:pPr>
      <w:tabs>
        <w:tab w:val="num" w:pos="1440"/>
      </w:tabs>
      <w:ind w:left="1440" w:hanging="360"/>
    </w:pPr>
  </w:style>
  <w:style w:type="character" w:customStyle="1" w:styleId="TitleChar">
    <w:name w:val="Title Char"/>
    <w:link w:val="Title"/>
    <w:rsid w:val="00DC71D3"/>
    <w:rPr>
      <w:rFonts w:asciiTheme="minorHAnsi" w:hAnsiTheme="minorHAnsi" w:cs="Arial"/>
      <w:bCs/>
      <w:kern w:val="28"/>
      <w:sz w:val="24"/>
      <w:szCs w:val="32"/>
      <w:lang w:eastAsia="en-CA"/>
    </w:rPr>
  </w:style>
  <w:style w:type="paragraph" w:styleId="TableofFigures">
    <w:name w:val="table of figures"/>
    <w:basedOn w:val="Normal"/>
    <w:next w:val="Normal"/>
    <w:semiHidden/>
    <w:rsid w:val="00C0202D"/>
  </w:style>
  <w:style w:type="paragraph" w:styleId="FootnoteText">
    <w:name w:val="footnote text"/>
    <w:basedOn w:val="Normal"/>
    <w:semiHidden/>
    <w:rsid w:val="006B7F33"/>
    <w:rPr>
      <w:sz w:val="20"/>
    </w:rPr>
  </w:style>
  <w:style w:type="character" w:styleId="FootnoteReference">
    <w:name w:val="footnote reference"/>
    <w:basedOn w:val="DefaultParagraphFont"/>
    <w:semiHidden/>
    <w:rsid w:val="006B7F33"/>
    <w:rPr>
      <w:rFonts w:asciiTheme="minorHAnsi" w:hAnsiTheme="minorHAnsi"/>
      <w:vertAlign w:val="superscript"/>
    </w:rPr>
  </w:style>
  <w:style w:type="character" w:customStyle="1" w:styleId="TCBodyChar">
    <w:name w:val="TC Body Char"/>
    <w:basedOn w:val="DefaultParagraphFont"/>
    <w:link w:val="TCBody"/>
    <w:rsid w:val="005C76E6"/>
    <w:rPr>
      <w:noProof/>
      <w:sz w:val="22"/>
      <w:lang w:val="en-CA" w:eastAsia="en-US" w:bidi="ar-SA"/>
    </w:rPr>
  </w:style>
  <w:style w:type="character" w:customStyle="1" w:styleId="Heading1Char">
    <w:name w:val="Heading 1 Char"/>
    <w:link w:val="Heading1"/>
    <w:rsid w:val="0033727C"/>
    <w:rPr>
      <w:rFonts w:asciiTheme="minorHAnsi" w:hAnsiTheme="minorHAnsi"/>
      <w:b/>
      <w:caps/>
      <w:sz w:val="22"/>
      <w:lang w:eastAsia="en-CA"/>
    </w:rPr>
  </w:style>
  <w:style w:type="character" w:customStyle="1" w:styleId="Heading2Char">
    <w:name w:val="Heading 2 Char"/>
    <w:basedOn w:val="DefaultParagraphFont"/>
    <w:link w:val="Heading2"/>
    <w:rsid w:val="0033727C"/>
    <w:rPr>
      <w:rFonts w:asciiTheme="minorHAnsi" w:hAnsiTheme="minorHAnsi"/>
      <w:b/>
      <w:snapToGrid w:val="0"/>
      <w:sz w:val="22"/>
      <w:lang w:val="en-CA"/>
    </w:rPr>
  </w:style>
  <w:style w:type="paragraph" w:customStyle="1" w:styleId="TableBullet2">
    <w:name w:val="Table Bullet 2"/>
    <w:basedOn w:val="Normal"/>
    <w:rsid w:val="000546B7"/>
    <w:pPr>
      <w:numPr>
        <w:numId w:val="15"/>
      </w:numPr>
      <w:tabs>
        <w:tab w:val="clear" w:pos="598"/>
        <w:tab w:val="left" w:pos="-7978"/>
      </w:tabs>
      <w:spacing w:before="60" w:after="60"/>
      <w:ind w:left="480" w:hanging="270"/>
      <w:jc w:val="both"/>
    </w:pPr>
    <w:rPr>
      <w:sz w:val="19"/>
      <w:szCs w:val="16"/>
      <w:lang w:val="en-GB"/>
    </w:rPr>
  </w:style>
  <w:style w:type="paragraph" w:customStyle="1" w:styleId="TableBullet1">
    <w:name w:val="Table Bullet 1"/>
    <w:basedOn w:val="Normal"/>
    <w:rsid w:val="000546B7"/>
    <w:pPr>
      <w:numPr>
        <w:numId w:val="14"/>
      </w:numPr>
      <w:tabs>
        <w:tab w:val="clear" w:pos="360"/>
      </w:tabs>
      <w:spacing w:before="60" w:after="60"/>
      <w:ind w:left="210" w:hanging="270"/>
      <w:jc w:val="both"/>
    </w:pPr>
    <w:rPr>
      <w:sz w:val="19"/>
      <w:szCs w:val="16"/>
      <w:lang w:val="en-GB"/>
    </w:rPr>
  </w:style>
  <w:style w:type="character" w:styleId="HTMLAcronym">
    <w:name w:val="HTML Acronym"/>
    <w:aliases w:val="Caption Appendix"/>
    <w:basedOn w:val="DefaultParagraphFont"/>
    <w:rsid w:val="0033727C"/>
    <w:rPr>
      <w:rFonts w:asciiTheme="minorHAnsi" w:hAnsiTheme="minorHAnsi"/>
      <w:b/>
    </w:rPr>
  </w:style>
  <w:style w:type="paragraph" w:styleId="TOC4">
    <w:name w:val="toc 4"/>
    <w:basedOn w:val="Normal"/>
    <w:next w:val="Normal"/>
    <w:autoRedefine/>
    <w:semiHidden/>
    <w:rsid w:val="00DB1E24"/>
  </w:style>
  <w:style w:type="paragraph" w:styleId="TOC5">
    <w:name w:val="toc 5"/>
    <w:basedOn w:val="Normal"/>
    <w:next w:val="Normal"/>
    <w:autoRedefine/>
    <w:semiHidden/>
    <w:rsid w:val="00B309FE"/>
    <w:pPr>
      <w:ind w:left="880"/>
    </w:pPr>
  </w:style>
  <w:style w:type="paragraph" w:styleId="TOC6">
    <w:name w:val="toc 6"/>
    <w:basedOn w:val="Normal"/>
    <w:next w:val="Normal"/>
    <w:autoRedefine/>
    <w:semiHidden/>
    <w:rsid w:val="0083200E"/>
    <w:pPr>
      <w:ind w:left="1100"/>
    </w:pPr>
  </w:style>
  <w:style w:type="paragraph" w:styleId="TOC7">
    <w:name w:val="toc 7"/>
    <w:basedOn w:val="Normal"/>
    <w:next w:val="Normal"/>
    <w:autoRedefine/>
    <w:semiHidden/>
    <w:rsid w:val="0083200E"/>
    <w:pPr>
      <w:ind w:left="1320"/>
    </w:pPr>
  </w:style>
  <w:style w:type="paragraph" w:styleId="TOC8">
    <w:name w:val="toc 8"/>
    <w:basedOn w:val="Normal"/>
    <w:next w:val="Normal"/>
    <w:autoRedefine/>
    <w:semiHidden/>
    <w:rsid w:val="0083200E"/>
    <w:pPr>
      <w:ind w:left="1540"/>
    </w:pPr>
  </w:style>
  <w:style w:type="paragraph" w:styleId="TOC9">
    <w:name w:val="toc 9"/>
    <w:basedOn w:val="Normal"/>
    <w:next w:val="Normal"/>
    <w:autoRedefine/>
    <w:semiHidden/>
    <w:rsid w:val="0083200E"/>
    <w:pPr>
      <w:ind w:left="1760"/>
    </w:pPr>
  </w:style>
  <w:style w:type="paragraph" w:customStyle="1" w:styleId="AppendixFigureCaption">
    <w:name w:val="AppendixFigure Caption"/>
    <w:basedOn w:val="Normal"/>
    <w:rsid w:val="00BD5F16"/>
    <w:pPr>
      <w:spacing w:before="60" w:after="120"/>
      <w:jc w:val="center"/>
    </w:pPr>
    <w:rPr>
      <w:b/>
      <w:bCs/>
    </w:rPr>
  </w:style>
  <w:style w:type="table" w:styleId="TableList5">
    <w:name w:val="Table List 5"/>
    <w:basedOn w:val="TableNormal"/>
    <w:rsid w:val="00640E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TCBodyBold">
    <w:name w:val="TC Body Bold"/>
    <w:basedOn w:val="Normal"/>
    <w:rsid w:val="007A328F"/>
    <w:pPr>
      <w:spacing w:before="120" w:after="60"/>
      <w:ind w:left="720"/>
      <w:jc w:val="both"/>
    </w:pPr>
    <w:rPr>
      <w:b/>
    </w:rPr>
  </w:style>
  <w:style w:type="paragraph" w:customStyle="1" w:styleId="AppendixTableCaption">
    <w:name w:val="AppendixTable Caption"/>
    <w:basedOn w:val="Heading5"/>
    <w:rsid w:val="00F87039"/>
    <w:pPr>
      <w:jc w:val="center"/>
    </w:pPr>
    <w:rPr>
      <w:b/>
    </w:rPr>
  </w:style>
  <w:style w:type="character" w:customStyle="1" w:styleId="BulletChar">
    <w:name w:val="Bullet Char"/>
    <w:basedOn w:val="DefaultParagraphFont"/>
    <w:link w:val="Bullet"/>
    <w:semiHidden/>
    <w:rsid w:val="00C43A47"/>
    <w:rPr>
      <w:rFonts w:asciiTheme="minorHAnsi" w:hAnsiTheme="minorHAnsi"/>
      <w:sz w:val="22"/>
      <w:lang w:eastAsia="en-CA"/>
    </w:rPr>
  </w:style>
  <w:style w:type="paragraph" w:customStyle="1" w:styleId="TCCaption">
    <w:name w:val="TC Caption"/>
    <w:basedOn w:val="Caption"/>
    <w:rsid w:val="00514225"/>
  </w:style>
  <w:style w:type="paragraph" w:customStyle="1" w:styleId="TableTitle">
    <w:name w:val="Table Title"/>
    <w:basedOn w:val="Normal"/>
    <w:rsid w:val="00CE1F3C"/>
    <w:pPr>
      <w:spacing w:before="60" w:after="60"/>
      <w:jc w:val="center"/>
    </w:pPr>
    <w:rPr>
      <w:b/>
      <w:sz w:val="20"/>
    </w:rPr>
  </w:style>
  <w:style w:type="paragraph" w:customStyle="1" w:styleId="NormalTitle">
    <w:name w:val="Normal Title"/>
    <w:basedOn w:val="Normal"/>
    <w:link w:val="NormalTitleCharChar"/>
    <w:rsid w:val="00514225"/>
    <w:pPr>
      <w:spacing w:before="240" w:after="120"/>
    </w:pPr>
    <w:rPr>
      <w:b/>
      <w:lang w:val="en-CA"/>
    </w:rPr>
  </w:style>
  <w:style w:type="character" w:customStyle="1" w:styleId="NormalTitleCharChar">
    <w:name w:val="Normal Title Char Char"/>
    <w:basedOn w:val="DefaultParagraphFont"/>
    <w:link w:val="NormalTitle"/>
    <w:rsid w:val="00514225"/>
    <w:rPr>
      <w:b/>
      <w:sz w:val="22"/>
      <w:lang w:val="en-CA" w:eastAsia="en-CA" w:bidi="ar-SA"/>
    </w:rPr>
  </w:style>
  <w:style w:type="paragraph" w:customStyle="1" w:styleId="ListStyle2">
    <w:name w:val="List Style 2"/>
    <w:basedOn w:val="Normal"/>
    <w:rsid w:val="002A3B5C"/>
    <w:pPr>
      <w:tabs>
        <w:tab w:val="num" w:pos="1440"/>
      </w:tabs>
      <w:spacing w:after="120"/>
      <w:ind w:left="1440" w:hanging="360"/>
    </w:pPr>
  </w:style>
  <w:style w:type="paragraph" w:customStyle="1" w:styleId="ListStyle1">
    <w:name w:val="List Style 1"/>
    <w:basedOn w:val="Normal"/>
    <w:rsid w:val="002A3B5C"/>
    <w:pPr>
      <w:tabs>
        <w:tab w:val="num" w:pos="1080"/>
      </w:tabs>
      <w:spacing w:after="120"/>
      <w:ind w:left="1080" w:hanging="360"/>
    </w:pPr>
  </w:style>
  <w:style w:type="paragraph" w:customStyle="1" w:styleId="Bullet3">
    <w:name w:val="Bullet 3"/>
    <w:basedOn w:val="Normal"/>
    <w:rsid w:val="00C43A47"/>
    <w:pPr>
      <w:tabs>
        <w:tab w:val="left" w:pos="1890"/>
      </w:tabs>
      <w:ind w:left="1440"/>
    </w:pPr>
  </w:style>
  <w:style w:type="paragraph" w:customStyle="1" w:styleId="Bullet2">
    <w:name w:val="Bullet 2"/>
    <w:basedOn w:val="Bullet"/>
    <w:link w:val="Bullet2CharChar"/>
    <w:rsid w:val="002C5782"/>
    <w:pPr>
      <w:numPr>
        <w:ilvl w:val="1"/>
        <w:numId w:val="5"/>
      </w:numPr>
      <w:tabs>
        <w:tab w:val="clear" w:pos="720"/>
      </w:tabs>
      <w:ind w:left="1440"/>
    </w:pPr>
    <w:rPr>
      <w:lang w:val="en-CA"/>
    </w:rPr>
  </w:style>
  <w:style w:type="character" w:customStyle="1" w:styleId="Bullet2CharChar">
    <w:name w:val="Bullet 2 Char Char"/>
    <w:basedOn w:val="BulletChar"/>
    <w:link w:val="Bullet2"/>
    <w:rsid w:val="002C5782"/>
    <w:rPr>
      <w:rFonts w:asciiTheme="minorHAnsi" w:hAnsiTheme="minorHAnsi"/>
      <w:sz w:val="22"/>
      <w:lang w:val="en-CA" w:eastAsia="en-CA"/>
    </w:rPr>
  </w:style>
  <w:style w:type="character" w:styleId="PlaceholderText">
    <w:name w:val="Placeholder Text"/>
    <w:basedOn w:val="DefaultParagraphFont"/>
    <w:uiPriority w:val="99"/>
    <w:semiHidden/>
    <w:rsid w:val="00DD3CD9"/>
    <w:rPr>
      <w:rFonts w:asciiTheme="minorHAnsi" w:hAnsiTheme="minorHAnsi"/>
      <w:color w:val="808080"/>
    </w:rPr>
  </w:style>
  <w:style w:type="paragraph" w:customStyle="1" w:styleId="TemplateInstructions">
    <w:name w:val="Template Instructions"/>
    <w:basedOn w:val="Normal"/>
    <w:rsid w:val="009E7324"/>
    <w:pPr>
      <w:pBdr>
        <w:top w:val="single" w:sz="4" w:space="1" w:color="0000FF"/>
        <w:left w:val="single" w:sz="4" w:space="4" w:color="0000FF"/>
        <w:bottom w:val="single" w:sz="4" w:space="1" w:color="0000FF"/>
        <w:right w:val="single" w:sz="4" w:space="4" w:color="0000FF"/>
      </w:pBdr>
      <w:spacing w:before="60"/>
    </w:pPr>
    <w:rPr>
      <w:snapToGrid w:val="0"/>
      <w:color w:val="0000FF"/>
      <w:lang w:val="en-CA"/>
    </w:rPr>
  </w:style>
  <w:style w:type="paragraph" w:customStyle="1" w:styleId="TableListLevel1">
    <w:name w:val="Table List Level 1"/>
    <w:basedOn w:val="TableBody"/>
    <w:qFormat/>
    <w:rsid w:val="009964EF"/>
    <w:pPr>
      <w:numPr>
        <w:numId w:val="24"/>
      </w:numPr>
      <w:ind w:left="330" w:hanging="330"/>
    </w:pPr>
    <w:rPr>
      <w:szCs w:val="21"/>
    </w:rPr>
  </w:style>
  <w:style w:type="paragraph" w:customStyle="1" w:styleId="FooterInfo">
    <w:name w:val="Footer Info"/>
    <w:basedOn w:val="Normal"/>
    <w:link w:val="FooterInfoChar"/>
    <w:qFormat/>
    <w:rsid w:val="006B7F33"/>
    <w:pPr>
      <w:pBdr>
        <w:top w:val="single" w:sz="4" w:space="0" w:color="auto"/>
      </w:pBdr>
      <w:tabs>
        <w:tab w:val="center" w:pos="4680"/>
        <w:tab w:val="right" w:pos="9360"/>
      </w:tabs>
    </w:pPr>
    <w:rPr>
      <w:color w:val="808080"/>
      <w:sz w:val="18"/>
      <w:szCs w:val="18"/>
      <w:lang w:val="en-CA" w:eastAsia="en-US"/>
    </w:rPr>
  </w:style>
  <w:style w:type="character" w:customStyle="1" w:styleId="FooterInfoChar">
    <w:name w:val="Footer Info Char"/>
    <w:basedOn w:val="DefaultParagraphFont"/>
    <w:link w:val="FooterInfo"/>
    <w:rsid w:val="006B7F33"/>
    <w:rPr>
      <w:rFonts w:asciiTheme="minorHAnsi" w:hAnsiTheme="minorHAnsi"/>
      <w:color w:val="808080"/>
      <w:sz w:val="18"/>
      <w:szCs w:val="18"/>
      <w:lang w:val="en-CA"/>
    </w:rPr>
  </w:style>
  <w:style w:type="paragraph" w:customStyle="1" w:styleId="HeaderInfo">
    <w:name w:val="Header Info"/>
    <w:basedOn w:val="Normal"/>
    <w:link w:val="HeaderInfoChar"/>
    <w:qFormat/>
    <w:rsid w:val="006B7F33"/>
    <w:pPr>
      <w:jc w:val="center"/>
    </w:pPr>
    <w:rPr>
      <w:rFonts w:cs="Arial"/>
      <w:color w:val="808080"/>
      <w:sz w:val="18"/>
      <w:szCs w:val="18"/>
      <w:lang w:val="en-CA" w:eastAsia="en-US"/>
    </w:rPr>
  </w:style>
  <w:style w:type="character" w:customStyle="1" w:styleId="HeaderInfoChar">
    <w:name w:val="Header Info Char"/>
    <w:basedOn w:val="DefaultParagraphFont"/>
    <w:link w:val="HeaderInfo"/>
    <w:rsid w:val="006B7F33"/>
    <w:rPr>
      <w:rFonts w:asciiTheme="minorHAnsi" w:hAnsiTheme="minorHAnsi" w:cs="Arial"/>
      <w:color w:val="808080"/>
      <w:sz w:val="18"/>
      <w:szCs w:val="18"/>
      <w:lang w:val="en-CA"/>
    </w:rPr>
  </w:style>
  <w:style w:type="character" w:styleId="EndnoteReference">
    <w:name w:val="endnote reference"/>
    <w:basedOn w:val="DefaultParagraphFont"/>
    <w:semiHidden/>
    <w:unhideWhenUsed/>
    <w:rsid w:val="00C43A47"/>
    <w:rPr>
      <w:rFonts w:asciiTheme="minorHAnsi" w:hAnsiTheme="minorHAnsi"/>
      <w:vertAlign w:val="superscript"/>
    </w:rPr>
  </w:style>
  <w:style w:type="paragraph" w:styleId="EndnoteText">
    <w:name w:val="endnote text"/>
    <w:basedOn w:val="Normal"/>
    <w:link w:val="EndnoteTextChar"/>
    <w:semiHidden/>
    <w:unhideWhenUsed/>
    <w:rsid w:val="00C43A47"/>
    <w:rPr>
      <w:sz w:val="20"/>
    </w:rPr>
  </w:style>
  <w:style w:type="character" w:customStyle="1" w:styleId="EndnoteTextChar">
    <w:name w:val="Endnote Text Char"/>
    <w:basedOn w:val="DefaultParagraphFont"/>
    <w:link w:val="EndnoteText"/>
    <w:semiHidden/>
    <w:rsid w:val="00C43A47"/>
    <w:rPr>
      <w:rFonts w:asciiTheme="minorHAnsi" w:hAnsiTheme="minorHAnsi"/>
      <w:lang w:eastAsia="en-CA"/>
    </w:rPr>
  </w:style>
  <w:style w:type="character" w:styleId="HTMLDefinition">
    <w:name w:val="HTML Definition"/>
    <w:basedOn w:val="DefaultParagraphFont"/>
    <w:semiHidden/>
    <w:unhideWhenUsed/>
    <w:rsid w:val="0033727C"/>
    <w:rPr>
      <w:rFonts w:asciiTheme="minorHAnsi" w:hAnsiTheme="minorHAnsi"/>
      <w:i/>
      <w:iCs/>
    </w:rPr>
  </w:style>
  <w:style w:type="paragraph" w:styleId="Index1">
    <w:name w:val="index 1"/>
    <w:basedOn w:val="Normal"/>
    <w:next w:val="Normal"/>
    <w:autoRedefine/>
    <w:semiHidden/>
    <w:unhideWhenUsed/>
    <w:rsid w:val="002A3B5C"/>
    <w:pPr>
      <w:ind w:left="220" w:hanging="220"/>
    </w:pPr>
  </w:style>
  <w:style w:type="paragraph" w:styleId="Index2">
    <w:name w:val="index 2"/>
    <w:basedOn w:val="Normal"/>
    <w:next w:val="Normal"/>
    <w:autoRedefine/>
    <w:semiHidden/>
    <w:unhideWhenUsed/>
    <w:rsid w:val="002A3B5C"/>
    <w:pPr>
      <w:ind w:left="440" w:hanging="220"/>
    </w:pPr>
  </w:style>
  <w:style w:type="paragraph" w:styleId="Index3">
    <w:name w:val="index 3"/>
    <w:basedOn w:val="Normal"/>
    <w:next w:val="Normal"/>
    <w:autoRedefine/>
    <w:semiHidden/>
    <w:unhideWhenUsed/>
    <w:rsid w:val="002A3B5C"/>
    <w:pPr>
      <w:ind w:left="660" w:hanging="220"/>
    </w:pPr>
  </w:style>
  <w:style w:type="paragraph" w:styleId="Index4">
    <w:name w:val="index 4"/>
    <w:basedOn w:val="Normal"/>
    <w:next w:val="Normal"/>
    <w:autoRedefine/>
    <w:semiHidden/>
    <w:unhideWhenUsed/>
    <w:rsid w:val="002A3B5C"/>
    <w:pPr>
      <w:ind w:left="880" w:hanging="220"/>
    </w:pPr>
  </w:style>
  <w:style w:type="paragraph" w:styleId="Index5">
    <w:name w:val="index 5"/>
    <w:basedOn w:val="Normal"/>
    <w:next w:val="Normal"/>
    <w:autoRedefine/>
    <w:semiHidden/>
    <w:unhideWhenUsed/>
    <w:rsid w:val="002A3B5C"/>
    <w:pPr>
      <w:ind w:left="1100" w:hanging="220"/>
    </w:pPr>
  </w:style>
  <w:style w:type="paragraph" w:styleId="Index6">
    <w:name w:val="index 6"/>
    <w:basedOn w:val="Normal"/>
    <w:next w:val="Normal"/>
    <w:autoRedefine/>
    <w:semiHidden/>
    <w:unhideWhenUsed/>
    <w:rsid w:val="002A3B5C"/>
    <w:pPr>
      <w:ind w:left="1320" w:hanging="220"/>
    </w:pPr>
  </w:style>
  <w:style w:type="paragraph" w:styleId="Index7">
    <w:name w:val="index 7"/>
    <w:basedOn w:val="Normal"/>
    <w:next w:val="Normal"/>
    <w:autoRedefine/>
    <w:semiHidden/>
    <w:unhideWhenUsed/>
    <w:rsid w:val="002A3B5C"/>
    <w:pPr>
      <w:ind w:left="1540" w:hanging="220"/>
    </w:pPr>
  </w:style>
  <w:style w:type="paragraph" w:styleId="Index8">
    <w:name w:val="index 8"/>
    <w:basedOn w:val="Normal"/>
    <w:next w:val="Normal"/>
    <w:autoRedefine/>
    <w:semiHidden/>
    <w:unhideWhenUsed/>
    <w:rsid w:val="002A3B5C"/>
    <w:pPr>
      <w:ind w:left="1760" w:hanging="220"/>
    </w:pPr>
  </w:style>
  <w:style w:type="paragraph" w:styleId="Index9">
    <w:name w:val="index 9"/>
    <w:basedOn w:val="Normal"/>
    <w:next w:val="Normal"/>
    <w:autoRedefine/>
    <w:semiHidden/>
    <w:unhideWhenUsed/>
    <w:rsid w:val="002A3B5C"/>
    <w:pPr>
      <w:ind w:left="1980" w:hanging="220"/>
    </w:pPr>
  </w:style>
  <w:style w:type="paragraph" w:styleId="IndexHeading">
    <w:name w:val="index heading"/>
    <w:basedOn w:val="Normal"/>
    <w:next w:val="Index1"/>
    <w:semiHidden/>
    <w:unhideWhenUsed/>
    <w:rsid w:val="002A3B5C"/>
    <w:rPr>
      <w:rFonts w:asciiTheme="majorHAnsi" w:eastAsiaTheme="majorEastAsia" w:hAnsiTheme="majorHAnsi" w:cstheme="majorBidi"/>
      <w:b/>
      <w:bCs/>
    </w:rPr>
  </w:style>
  <w:style w:type="character" w:styleId="LineNumber">
    <w:name w:val="line number"/>
    <w:basedOn w:val="DefaultParagraphFont"/>
    <w:semiHidden/>
    <w:unhideWhenUsed/>
    <w:rsid w:val="002A3B5C"/>
    <w:rPr>
      <w:rFonts w:asciiTheme="minorHAnsi" w:hAnsiTheme="minorHAnsi"/>
    </w:rPr>
  </w:style>
  <w:style w:type="paragraph" w:styleId="List3">
    <w:name w:val="List 3"/>
    <w:basedOn w:val="Normal"/>
    <w:semiHidden/>
    <w:unhideWhenUsed/>
    <w:rsid w:val="002A3B5C"/>
    <w:pPr>
      <w:ind w:left="1080" w:hanging="360"/>
      <w:contextualSpacing/>
    </w:pPr>
  </w:style>
  <w:style w:type="paragraph" w:styleId="List4">
    <w:name w:val="List 4"/>
    <w:basedOn w:val="Normal"/>
    <w:semiHidden/>
    <w:unhideWhenUsed/>
    <w:rsid w:val="002A3B5C"/>
    <w:pPr>
      <w:ind w:left="1440" w:hanging="360"/>
      <w:contextualSpacing/>
    </w:pPr>
  </w:style>
  <w:style w:type="paragraph" w:styleId="ListNumber5">
    <w:name w:val="List Number 5"/>
    <w:basedOn w:val="Normal"/>
    <w:semiHidden/>
    <w:unhideWhenUsed/>
    <w:rsid w:val="002A3B5C"/>
    <w:pPr>
      <w:numPr>
        <w:numId w:val="16"/>
      </w:numPr>
      <w:contextualSpacing/>
    </w:pPr>
  </w:style>
  <w:style w:type="paragraph" w:styleId="ListBullet3">
    <w:name w:val="List Bullet 3"/>
    <w:basedOn w:val="Normal"/>
    <w:semiHidden/>
    <w:unhideWhenUsed/>
    <w:rsid w:val="002A3B5C"/>
    <w:pPr>
      <w:numPr>
        <w:numId w:val="21"/>
      </w:numPr>
      <w:contextualSpacing/>
    </w:pPr>
  </w:style>
  <w:style w:type="paragraph" w:styleId="ListBullet5">
    <w:name w:val="List Bullet 5"/>
    <w:basedOn w:val="Normal"/>
    <w:semiHidden/>
    <w:unhideWhenUsed/>
    <w:rsid w:val="002A3B5C"/>
    <w:pPr>
      <w:numPr>
        <w:numId w:val="22"/>
      </w:numPr>
      <w:contextualSpacing/>
    </w:pPr>
  </w:style>
  <w:style w:type="paragraph" w:styleId="ListContinue4">
    <w:name w:val="List Continue 4"/>
    <w:basedOn w:val="Normal"/>
    <w:rsid w:val="002A3B5C"/>
    <w:pPr>
      <w:spacing w:after="120"/>
      <w:ind w:left="1440"/>
      <w:contextualSpacing/>
    </w:pPr>
  </w:style>
  <w:style w:type="paragraph" w:styleId="ListContinue5">
    <w:name w:val="List Continue 5"/>
    <w:basedOn w:val="Normal"/>
    <w:rsid w:val="002A3B5C"/>
    <w:pPr>
      <w:spacing w:after="120"/>
      <w:ind w:left="1800"/>
      <w:contextualSpacing/>
    </w:pPr>
  </w:style>
  <w:style w:type="paragraph" w:styleId="ListNumber4">
    <w:name w:val="List Number 4"/>
    <w:basedOn w:val="Normal"/>
    <w:semiHidden/>
    <w:unhideWhenUsed/>
    <w:rsid w:val="002A3B5C"/>
    <w:pPr>
      <w:numPr>
        <w:numId w:val="7"/>
      </w:numPr>
      <w:contextualSpacing/>
    </w:pPr>
  </w:style>
  <w:style w:type="paragraph" w:styleId="TableofAuthorities">
    <w:name w:val="table of authorities"/>
    <w:basedOn w:val="Normal"/>
    <w:next w:val="Normal"/>
    <w:semiHidden/>
    <w:unhideWhenUsed/>
    <w:rsid w:val="000B688C"/>
    <w:pPr>
      <w:ind w:left="220" w:hanging="220"/>
    </w:pPr>
  </w:style>
  <w:style w:type="paragraph" w:customStyle="1" w:styleId="Paragraph">
    <w:name w:val="Paragraph"/>
    <w:basedOn w:val="Normal"/>
    <w:link w:val="ParagraphChar"/>
    <w:qFormat/>
    <w:rsid w:val="0019506E"/>
    <w:pPr>
      <w:spacing w:before="120" w:after="120"/>
      <w:ind w:left="994"/>
    </w:pPr>
    <w:rPr>
      <w:rFonts w:cs="Arial"/>
      <w:szCs w:val="22"/>
      <w:lang w:val="en-CA" w:eastAsia="en-US"/>
    </w:rPr>
  </w:style>
  <w:style w:type="character" w:customStyle="1" w:styleId="ParagraphChar">
    <w:name w:val="Paragraph Char"/>
    <w:link w:val="Paragraph"/>
    <w:rsid w:val="0019506E"/>
    <w:rPr>
      <w:rFonts w:asciiTheme="minorHAnsi" w:hAnsiTheme="minorHAnsi" w:cs="Arial"/>
      <w:sz w:val="22"/>
      <w:szCs w:val="22"/>
      <w:lang w:val="en-CA"/>
    </w:rPr>
  </w:style>
  <w:style w:type="paragraph" w:customStyle="1" w:styleId="Non-TOCHeading">
    <w:name w:val="Non-TOC Heading"/>
    <w:basedOn w:val="Normal"/>
    <w:next w:val="Paragraph"/>
    <w:link w:val="Non-TOCHeadingChar"/>
    <w:qFormat/>
    <w:rsid w:val="0019506E"/>
    <w:pPr>
      <w:keepNext/>
      <w:spacing w:before="120" w:after="120"/>
    </w:pPr>
    <w:rPr>
      <w:rFonts w:cs="Arial"/>
      <w:b/>
      <w:caps/>
      <w:szCs w:val="22"/>
      <w:lang w:val="en-CA"/>
    </w:rPr>
  </w:style>
  <w:style w:type="character" w:customStyle="1" w:styleId="Non-TOCHeadingChar">
    <w:name w:val="Non-TOC Heading Char"/>
    <w:basedOn w:val="DefaultParagraphFont"/>
    <w:link w:val="Non-TOCHeading"/>
    <w:rsid w:val="0019506E"/>
    <w:rPr>
      <w:rFonts w:asciiTheme="minorHAnsi" w:hAnsiTheme="minorHAnsi" w:cs="Arial"/>
      <w:b/>
      <w:caps/>
      <w:sz w:val="22"/>
      <w:szCs w:val="22"/>
      <w:lang w:val="en-CA" w:eastAsia="en-CA"/>
    </w:rPr>
  </w:style>
  <w:style w:type="character" w:styleId="UnresolvedMention">
    <w:name w:val="Unresolved Mention"/>
    <w:basedOn w:val="DefaultParagraphFont"/>
    <w:uiPriority w:val="99"/>
    <w:semiHidden/>
    <w:unhideWhenUsed/>
    <w:rsid w:val="00DD3CD9"/>
    <w:rPr>
      <w:rFonts w:asciiTheme="minorHAnsi" w:hAnsiTheme="minorHAns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3598">
      <w:bodyDiv w:val="1"/>
      <w:marLeft w:val="0"/>
      <w:marRight w:val="0"/>
      <w:marTop w:val="0"/>
      <w:marBottom w:val="0"/>
      <w:divBdr>
        <w:top w:val="none" w:sz="0" w:space="0" w:color="auto"/>
        <w:left w:val="none" w:sz="0" w:space="0" w:color="auto"/>
        <w:bottom w:val="none" w:sz="0" w:space="0" w:color="auto"/>
        <w:right w:val="none" w:sz="0" w:space="0" w:color="auto"/>
      </w:divBdr>
    </w:div>
    <w:div w:id="1566574575">
      <w:bodyDiv w:val="1"/>
      <w:marLeft w:val="0"/>
      <w:marRight w:val="0"/>
      <w:marTop w:val="0"/>
      <w:marBottom w:val="0"/>
      <w:divBdr>
        <w:top w:val="none" w:sz="0" w:space="0" w:color="auto"/>
        <w:left w:val="none" w:sz="0" w:space="0" w:color="auto"/>
        <w:bottom w:val="none" w:sz="0" w:space="0" w:color="auto"/>
        <w:right w:val="none" w:sz="0" w:space="0" w:color="auto"/>
      </w:divBdr>
      <w:divsChild>
        <w:div w:id="1302881389">
          <w:marLeft w:val="3"/>
          <w:marRight w:val="3"/>
          <w:marTop w:val="0"/>
          <w:marBottom w:val="0"/>
          <w:divBdr>
            <w:top w:val="single" w:sz="36" w:space="0" w:color="FFFFFF"/>
            <w:left w:val="single" w:sz="36" w:space="0" w:color="FFFFFF"/>
            <w:bottom w:val="single" w:sz="36" w:space="0" w:color="FFFFFF"/>
            <w:right w:val="single" w:sz="36" w:space="0" w:color="FFFFFF"/>
          </w:divBdr>
          <w:divsChild>
            <w:div w:id="14238560">
              <w:marLeft w:val="0"/>
              <w:marRight w:val="0"/>
              <w:marTop w:val="0"/>
              <w:marBottom w:val="0"/>
              <w:divBdr>
                <w:top w:val="none" w:sz="0" w:space="0" w:color="auto"/>
                <w:left w:val="none" w:sz="0" w:space="0" w:color="auto"/>
                <w:bottom w:val="none" w:sz="0" w:space="0" w:color="auto"/>
                <w:right w:val="none" w:sz="0" w:space="0" w:color="auto"/>
              </w:divBdr>
              <w:divsChild>
                <w:div w:id="1317537015">
                  <w:marLeft w:val="0"/>
                  <w:marRight w:val="-100"/>
                  <w:marTop w:val="0"/>
                  <w:marBottom w:val="0"/>
                  <w:divBdr>
                    <w:top w:val="none" w:sz="0" w:space="0" w:color="auto"/>
                    <w:left w:val="none" w:sz="0" w:space="0" w:color="auto"/>
                    <w:bottom w:val="none" w:sz="0" w:space="0" w:color="auto"/>
                    <w:right w:val="none" w:sz="0" w:space="0" w:color="auto"/>
                  </w:divBdr>
                  <w:divsChild>
                    <w:div w:id="242229219">
                      <w:marLeft w:val="25"/>
                      <w:marRight w:val="0"/>
                      <w:marTop w:val="0"/>
                      <w:marBottom w:val="0"/>
                      <w:divBdr>
                        <w:top w:val="none" w:sz="0" w:space="0" w:color="auto"/>
                        <w:left w:val="none" w:sz="0" w:space="0" w:color="auto"/>
                        <w:bottom w:val="none" w:sz="0" w:space="0" w:color="auto"/>
                        <w:right w:val="none" w:sz="0" w:space="0" w:color="auto"/>
                      </w:divBdr>
                      <w:divsChild>
                        <w:div w:id="144786007">
                          <w:marLeft w:val="0"/>
                          <w:marRight w:val="0"/>
                          <w:marTop w:val="0"/>
                          <w:marBottom w:val="0"/>
                          <w:divBdr>
                            <w:top w:val="none" w:sz="0" w:space="0" w:color="auto"/>
                            <w:left w:val="none" w:sz="0" w:space="0" w:color="auto"/>
                            <w:bottom w:val="none" w:sz="0" w:space="0" w:color="auto"/>
                            <w:right w:val="none" w:sz="0" w:space="0" w:color="auto"/>
                          </w:divBdr>
                          <w:divsChild>
                            <w:div w:id="17376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_wang\Desktop\To_Do_CDL\Engineering%20Standards%20Form%20Template%20-%20Portrait%20(CDN-US-ME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9FAD66F44C4926BA35B31E67D0E7DD"/>
        <w:category>
          <w:name w:val="General"/>
          <w:gallery w:val="placeholder"/>
        </w:category>
        <w:types>
          <w:type w:val="bbPlcHdr"/>
        </w:types>
        <w:behaviors>
          <w:behavior w:val="content"/>
        </w:behaviors>
        <w:guid w:val="{91696250-EE6A-43AD-AA37-B59758648DFD}"/>
      </w:docPartPr>
      <w:docPartBody>
        <w:p w:rsidR="009761B0" w:rsidRDefault="0078739D" w:rsidP="0078739D">
          <w:pPr>
            <w:pStyle w:val="BF9FAD66F44C4926BA35B31E67D0E7DD"/>
          </w:pPr>
          <w:r w:rsidRPr="00E1221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F0879A6-71C1-43F8-9F1A-233190F4B5C6}"/>
      </w:docPartPr>
      <w:docPartBody>
        <w:p w:rsidR="00294A78" w:rsidRDefault="005A545D">
          <w:r w:rsidRPr="00905F3D">
            <w:rPr>
              <w:rStyle w:val="PlaceholderText"/>
            </w:rPr>
            <w:t>Click or tap here to enter text.</w:t>
          </w:r>
        </w:p>
      </w:docPartBody>
    </w:docPart>
    <w:docPart>
      <w:docPartPr>
        <w:name w:val="E6DE6ABC98374F7AA3FF90A5CC80B533"/>
        <w:category>
          <w:name w:val="General"/>
          <w:gallery w:val="placeholder"/>
        </w:category>
        <w:types>
          <w:type w:val="bbPlcHdr"/>
        </w:types>
        <w:behaviors>
          <w:behavior w:val="content"/>
        </w:behaviors>
        <w:guid w:val="{00E8E668-705C-4805-B69E-43CB4BBCEEEF}"/>
      </w:docPartPr>
      <w:docPartBody>
        <w:p w:rsidR="002556F9" w:rsidRDefault="0078739D">
          <w:pPr>
            <w:pStyle w:val="E6DE6ABC98374F7AA3FF90A5CC80B533"/>
          </w:pPr>
          <w:r w:rsidRPr="009167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D"/>
    <w:rsid w:val="00186913"/>
    <w:rsid w:val="002556F9"/>
    <w:rsid w:val="002805B9"/>
    <w:rsid w:val="00294A78"/>
    <w:rsid w:val="00331531"/>
    <w:rsid w:val="005A394B"/>
    <w:rsid w:val="005A545D"/>
    <w:rsid w:val="006B5184"/>
    <w:rsid w:val="0078739D"/>
    <w:rsid w:val="009761B0"/>
    <w:rsid w:val="00B00AF5"/>
    <w:rsid w:val="00BF57AA"/>
    <w:rsid w:val="00DF04E9"/>
    <w:rsid w:val="00E45C9B"/>
    <w:rsid w:val="00E63DAE"/>
    <w:rsid w:val="00F1235A"/>
    <w:rsid w:val="00F41076"/>
    <w:rsid w:val="00F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5D"/>
    <w:rPr>
      <w:rFonts w:asciiTheme="minorHAnsi" w:hAnsiTheme="minorHAnsi"/>
      <w:color w:val="808080"/>
    </w:rPr>
  </w:style>
  <w:style w:type="paragraph" w:customStyle="1" w:styleId="758C3F0E280A4001B2F5B1DB5DC46934">
    <w:name w:val="758C3F0E280A4001B2F5B1DB5DC46934"/>
  </w:style>
  <w:style w:type="paragraph" w:customStyle="1" w:styleId="4449908CD0714B719ED4668670CF6A05">
    <w:name w:val="4449908CD0714B719ED4668670CF6A05"/>
  </w:style>
  <w:style w:type="paragraph" w:customStyle="1" w:styleId="BF9FAD66F44C4926BA35B31E67D0E7DD">
    <w:name w:val="BF9FAD66F44C4926BA35B31E67D0E7DD"/>
    <w:rsid w:val="0078739D"/>
  </w:style>
  <w:style w:type="paragraph" w:customStyle="1" w:styleId="7CD26C668495435886B4E08EEAF3CA90">
    <w:name w:val="7CD26C668495435886B4E08EEAF3CA90"/>
    <w:rsid w:val="0078739D"/>
  </w:style>
  <w:style w:type="paragraph" w:customStyle="1" w:styleId="FooterInfo">
    <w:name w:val="Footer Info"/>
    <w:basedOn w:val="Normal"/>
    <w:link w:val="FooterInfoChar"/>
    <w:qFormat/>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character" w:customStyle="1" w:styleId="FooterInfoChar">
    <w:name w:val="Footer Info Char"/>
    <w:basedOn w:val="DefaultParagraphFont"/>
    <w:link w:val="FooterInfo"/>
    <w:rsid w:val="0078739D"/>
    <w:rPr>
      <w:rFonts w:ascii="Arial Narrow" w:eastAsia="Times New Roman" w:hAnsi="Arial Narrow" w:cs="Times New Roman"/>
      <w:color w:val="808080"/>
      <w:sz w:val="18"/>
      <w:szCs w:val="18"/>
      <w:lang w:val="en-CA"/>
    </w:rPr>
  </w:style>
  <w:style w:type="paragraph" w:customStyle="1" w:styleId="CE6B8A30111144A29D4C48B2788018E1">
    <w:name w:val="CE6B8A30111144A29D4C48B2788018E1"/>
    <w:rsid w:val="0078739D"/>
  </w:style>
  <w:style w:type="paragraph" w:customStyle="1" w:styleId="CE6B8A30111144A29D4C48B2788018E11">
    <w:name w:val="CE6B8A30111144A29D4C48B2788018E11"/>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2">
    <w:name w:val="CE6B8A30111144A29D4C48B2788018E12"/>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3">
    <w:name w:val="CE6B8A30111144A29D4C48B2788018E13"/>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927D7D3B8485450DB7787F19F5F45C34">
    <w:name w:val="927D7D3B8485450DB7787F19F5F45C34"/>
    <w:rsid w:val="00DF04E9"/>
  </w:style>
  <w:style w:type="paragraph" w:customStyle="1" w:styleId="D2BC676EB38D44B79BEBC5BC96816A65">
    <w:name w:val="D2BC676EB38D44B79BEBC5BC96816A65"/>
    <w:rsid w:val="00DF04E9"/>
  </w:style>
  <w:style w:type="paragraph" w:customStyle="1" w:styleId="E6DE6ABC98374F7AA3FF90A5CC80B533">
    <w:name w:val="E6DE6ABC98374F7AA3FF90A5CC80B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TaskRequest_mlt xmlns="730f39d1-1afc-4169-a3db-4c1c79ab3423">For Approval</approvalTaskRequest_mlt>
    <bulkFolderUrl_slt xmlns="730f39d1-1afc-4169-a3db-4c1c79ab3423" xsi:nil="true"/>
    <mocIdUrl_slt xmlns="730f39d1-1afc-4169-a3db-4c1c79ab3423">https://transcanada.sharepoint.com/sites/cd/Lists/moc/Document%20MOC/editifs.aspx?List=68530f95-2b9e-4ab0-b697-0293de59b1d7&amp;ID=1875</mocIdUrl_slt>
    <feedbackContent_mlt xmlns="730f39d1-1afc-4169-a3db-4c1c79ab3423" xsi:nil="true"/>
    <task_docreviewed_yn xmlns="730f39d1-1afc-4169-a3db-4c1c79ab3423">true</task_docreviewed_yn>
    <dccNotes_mlt xmlns="730f39d1-1afc-4169-a3db-4c1c79ab3423" xsi:nil="true"/>
    <approvalTaskStart_dt xmlns="730f39d1-1afc-4169-a3db-4c1c79ab3423">2021-04-23T06:00:00+00:00</approvalTaskStart_dt>
    <approvalTaskUrl_slt xmlns="730f39d1-1afc-4169-a3db-4c1c79ab3423">https://transcanada.sharepoint.com/sites/cd/Lists/tasksGroup/Item/editifs.aspx?List=f43e21de-7773-4a5b-9577-821c73bb311e&amp;ID=2597</approvalTaskUrl_slt>
    <mocFolderDocumentUpload_yn xmlns="730f39d1-1afc-4169-a3db-4c1c79ab3423">true</mocFolderDocumentUpload_yn>
    <mocIdFolderUrl_slt xmlns="730f39d1-1afc-4169-a3db-4c1c79ab3423">https://transcanada.sharepoint.com/sites/cd/moclibrary/1875</mocIdFolderUrl_slt>
    <regulatoryComplianceImpact_mlt xmlns="730f39d1-1afc-4169-a3db-4c1c79ab3423" xsi:nil="true"/>
    <reviewCloseComplete_yn xmlns="730f39d1-1afc-4169-a3db-4c1c79ab3423">false</reviewCloseComplete_yn>
    <transImplementationComplete_ch xmlns="730f39d1-1afc-4169-a3db-4c1c79ab3423">Select...</transImplementationComplete_ch>
    <Discipline_Descriptor_code_ch xmlns="730f39d1-1afc-4169-a3db-4c1c79ab3423" xsi:nil="true"/>
    <f_status_slt xmlns="730f39d1-1afc-4169-a3db-4c1c79ab3423" xsi:nil="true"/>
    <LMSNumber xmlns="730f39d1-1afc-4169-a3db-4c1c79ab3423" xsi:nil="true"/>
    <fdbck_count_num xmlns="730f39d1-1afc-4169-a3db-4c1c79ab3423">1</fdbck_count_num>
    <taskGroupURL_mlt xmlns="730f39d1-1afc-4169-a3db-4c1c79ab3423">https://transcanada.sharepoint.com/sites/cd/Lists/tasksGroup/Item/editifs.aspx?List=f43e21de-7773-4a5b-9577-821c73bb311e&amp;ID=2597</taskGroupURL_mlt>
    <approvalTaskID_slt xmlns="730f39d1-1afc-4169-a3db-4c1c79ab3423">2597</approvalTaskID_slt>
    <GroupReviewers xmlns="730f39d1-1afc-4169-a3db-4c1c79ab3423">
      <UserInfo>
        <DisplayName/>
        <AccountId xsi:nil="true"/>
        <AccountType/>
      </UserInfo>
    </GroupReviewers>
    <bulkRequest_yn xmlns="730f39d1-1afc-4169-a3db-4c1c79ab3423">false</bulkRequest_yn>
    <cancelledRationale_slt xmlns="730f39d1-1afc-4169-a3db-4c1c79ab3423" xsi:nil="true"/>
    <mpmdImpComplete_ch xmlns="730f39d1-1afc-4169-a3db-4c1c79ab3423">Select...</mpmdImpComplete_ch>
    <associatedDocumentsCount_num xmlns="730f39d1-1afc-4169-a3db-4c1c79ab3423" xsi:nil="true"/>
    <attachmentsFolderGuid_slt xmlns="730f39d1-1afc-4169-a3db-4c1c79ab3423" xsi:nil="true"/>
    <designImpact_mlt xmlns="730f39d1-1afc-4169-a3db-4c1c79ab3423" xsi:nil="true"/>
    <docReady2PublishDescription_mlt xmlns="730f39d1-1afc-4169-a3db-4c1c79ab3423" xsi:nil="true"/>
    <approvalTaskStatus_slt xmlns="730f39d1-1afc-4169-a3db-4c1c79ab3423">Complete</approvalTaskStatus_slt>
    <mocReviewers_pp xmlns="730f39d1-1afc-4169-a3db-4c1c79ab3423">
      <UserInfo>
        <DisplayName>Chris Gukert</DisplayName>
        <AccountId>11145</AccountId>
        <AccountType/>
      </UserInfo>
    </mocReviewers_pp>
    <nativeFileUrl_slt xmlns="730f39d1-1afc-4169-a3db-4c1c79ab3423">https://transcanada.sharepoint.com/sites/cd/moclibrary/1875/TEF-ME-OPPI-G%20Verification%20of%20Customer%20Facility%20Isolation%20for%20Receipt%20Meter%20Station%20-%20Request%20for%20Information%20Form%20(CDN).docx?d=w3b3684d785294f01a7523ca9301719c0</nativeFileUrl_slt>
    <tomsImpact_mlt xmlns="730f39d1-1afc-4169-a3db-4c1c79ab3423" xsi:nil="true"/>
    <mocIdGUID_slt xmlns="730f39d1-1afc-4169-a3db-4c1c79ab3423" xsi:nil="true"/>
    <DriverType xmlns="730f39d1-1afc-4169-a3db-4c1c79ab3423" xsi:nil="true"/>
    <cancelled_dt xmlns="730f39d1-1afc-4169-a3db-4c1c79ab3423" xsi:nil="true"/>
    <documentImpacts_mch xmlns="730f39d1-1afc-4169-a3db-4c1c79ab3423"/>
    <bulkTemplateFileUrl_slt xmlns="730f39d1-1afc-4169-a3db-4c1c79ab3423" xsi:nil="true"/>
    <mocNotes_mlt xmlns="730f39d1-1afc-4169-a3db-4c1c79ab3423" xsi:nil="true"/>
    <addFeedback_yn xmlns="730f39d1-1afc-4169-a3db-4c1c79ab3423">false</addFeedback_yn>
    <docclass_slt xmlns="730f39d1-1afc-4169-a3db-4c1c79ab3423" xsi:nil="true"/>
    <Document_x0020_Type_U xmlns="730f39d1-1afc-4169-a3db-4c1c79ab3423">Form</Document_x0020_Type_U>
    <Language_U xmlns="730f39d1-1afc-4169-a3db-4c1c79ab3423">
      <Value>English</Value>
    </Language_U>
    <Mandated_x0020_Program_x0020_Name xmlns="730f39d1-1afc-4169-a3db-4c1c79ab3423" xsi:nil="true"/>
    <Status xmlns="730f39d1-1afc-4169-a3db-4c1c79ab3423">Draft</Status>
    <impactAssessment_mlt xmlns="730f39d1-1afc-4169-a3db-4c1c79ab3423" xsi:nil="true"/>
    <bulkItemID_mch xmlns="730f39d1-1afc-4169-a3db-4c1c79ab3423"/>
    <taskGroupSummaryRichText_mlt xmlns="730f39d1-1afc-4169-a3db-4c1c79ab3423">&lt;div class="ExternalClassBADBE28305BB41C19EF1352F534575A4"&gt;[4/23/2021 7&amp;#58;49 AM] Document Approval was started. Participants&amp;#58; Rob Johnston;Adam Douglas;Tanya Rolston&lt;br&gt;
[4/23/2021 7&amp;#58;49 AM] Task created for Rob Johnston. Due by&amp;#58; Friday, April 30, 2021&lt;br&gt;
[4/27/2021 8&amp;#58;34 AM] Task assigned to Rob Johnston was Approved.
Comments&amp;#58; &lt;br&gt;
[5/10/2021 1&amp;#58;39 PM] Task assigned to Tanya Rolston was Approved.
Comments&amp;#58; &lt;br&gt;
[5/14/2021 3&amp;#58;44 PM] Task assigned to Adam Douglas was Approved.
Comments&amp;#58; ​Comment in document&lt;br&gt;
[5/14/2021 7&amp;#58;43 PM] All assigned tasks have been Approved&lt;/br&gt;&lt;/div&gt;</taskGroupSummaryRichText_mlt>
    <imp_task_mpp_ch xmlns="730f39d1-1afc-4169-a3db-4c1c79ab3423">N/A</imp_task_mpp_ch>
    <mocFolderDocumentReviewed_yn xmlns="730f39d1-1afc-4169-a3db-4c1c79ab3423">true</mocFolderDocumentReviewed_yn>
    <commTasksComp_ch xmlns="730f39d1-1afc-4169-a3db-4c1c79ab3423" xsi:nil="true"/>
    <feedbackImpacts_mch xmlns="730f39d1-1afc-4169-a3db-4c1c79ab3423"/>
    <reviewTaskURL_mlt xmlns="730f39d1-1afc-4169-a3db-4c1c79ab3423">https://transcanada.sharepoint.com/sites/cd/Lists/tasksGroup/Item/editifs.aspx?List=f43e21de-7773-4a5b-9577-821c73bb311e&amp;ID=2393</reviewTaskURL_mlt>
    <task_docrevised_yn xmlns="730f39d1-1afc-4169-a3db-4c1c79ab3423">true</task_docrevised_yn>
    <cancelledRationale_mlt xmlns="730f39d1-1afc-4169-a3db-4c1c79ab3423" xsi:nil="true"/>
    <reviewTaskRequest_mlt xmlns="730f39d1-1afc-4169-a3db-4c1c79ab3423">For Review</reviewTaskRequest_mlt>
    <mocFileType_ch xmlns="730f39d1-1afc-4169-a3db-4c1c79ab3423">Native File</mocFileType_ch>
    <mocFolderDocumentApproved_yn xmlns="730f39d1-1afc-4169-a3db-4c1c79ab3423">true</mocFolderDocumentApproved_yn>
    <reviewCloseEnd_dt xmlns="730f39d1-1afc-4169-a3db-4c1c79ab3423" xsi:nil="true"/>
    <reviewCloseStart_dt xmlns="730f39d1-1afc-4169-a3db-4c1c79ab3423" xsi:nil="true"/>
    <Discipline_Descriptor_ch xmlns="730f39d1-1afc-4169-a3db-4c1c79ab3423" xsi:nil="true"/>
    <DocumentClass xmlns="730f39d1-1afc-4169-a3db-4c1c79ab3423">Engineering Standard</DocumentClass>
    <Location_Descriptor_ch xmlns="730f39d1-1afc-4169-a3db-4c1c79ab3423" xsi:nil="true"/>
    <documentReviewHistory_mlt xmlns="730f39d1-1afc-4169-a3db-4c1c79ab3423">[4/7/2021 2:41 PM] Document Content and Evaluation Review was started. Participants: Chris Gukert;Paul Campbell;Adam Douglas;Angela Driscoll;Rob Johnston&lt;br&gt;
[4/7/2021 2:41 PM] Task created for Angela Driscoll. Due by: Monday, April 19, 2021&lt;br&gt;
[4/7/2021 2:41 PM] Task created for Adam Douglas. Due by: Monday, April 19, 2021&lt;br&gt;
[4/7/2021 2:41 PM] Task created for Paul Campbell. Due by: Monday, April 19, 2021&lt;br&gt;
[4/7/2021 2:41 PM] Task created for Chris Gukert. Due by: Monday, April 19, 2021&lt;br&gt;
[4/8/2021 3:04 PM] Task assigned to Tracy Prusak was Completed.
Comments: ​No comment&lt;br&gt;
[4/16/2021 1:58 PM] Task assigned to Chris Gukert was Completed.
Comments: ​No comments&lt;br&gt;
[4/19/2021 4:05 PM] Task assigned to Julian Neira was Completed.
Comments: ​Reviewed. No comments&lt;br&gt;
[4/21/2021 1:50 PM] Task assigned to Adam Douglas was Completed.
Comments: ​No comment&lt;br&gt;
[4/22/2021 1:45 PM] Task assigned to Rob Johnston was Completed.
Comments: ​No concerns, document looks good. &lt;br&gt;
[4/22/2021 1:48 PM] All assigned tasks have been Completed&lt;/br&gt;</documentReviewHistory_mlt>
    <taskType_ch xmlns="730f39d1-1afc-4169-a3db-4c1c79ab3423">No Task</taskType_ch>
    <ReviewCycle xmlns="730f39d1-1afc-4169-a3db-4c1c79ab3423" xsi:nil="true"/>
    <docrdy2publish_dt xmlns="730f39d1-1afc-4169-a3db-4c1c79ab3423" xsi:nil="true"/>
    <DocumentContact xmlns="730f39d1-1afc-4169-a3db-4c1c79ab3423">
      <UserInfo>
        <DisplayName>Rob Johnston</DisplayName>
        <AccountId>4029</AccountId>
        <AccountType/>
      </UserInfo>
    </DocumentContact>
    <EnglishEDMS xmlns="730f39d1-1afc-4169-a3db-4c1c79ab3423" xsi:nil="true"/>
    <ESSubArea_ch xmlns="730f39d1-1afc-4169-a3db-4c1c79ab3423">OPP - OPP</ESSubArea_ch>
    <implementationStart_dt xmlns="730f39d1-1afc-4169-a3db-4c1c79ab3423" xsi:nil="true"/>
    <imp_task_training_ch xmlns="730f39d1-1afc-4169-a3db-4c1c79ab3423">N/A</imp_task_training_ch>
    <reviewTaskDue_dt xmlns="730f39d1-1afc-4169-a3db-4c1c79ab3423">2021-04-19T06:00:00+00:00</reviewTaskDue_dt>
    <parentDocument_slt xmlns="730f39d1-1afc-4169-a3db-4c1c79ab3423" xsi:nil="true"/>
    <techLearningImpComplete_ch xmlns="730f39d1-1afc-4169-a3db-4c1c79ab3423">Select...</techLearningImpComplete_ch>
    <docready2publish_yn xmlns="730f39d1-1afc-4169-a3db-4c1c79ab3423">false</docready2publish_yn>
    <FeedbackTitle xmlns="730f39d1-1afc-4169-a3db-4c1c79ab3423" xsi:nil="true"/>
    <LMSType xmlns="730f39d1-1afc-4169-a3db-4c1c79ab3423" xsi:nil="true"/>
    <assocDocsPublishComments_mlt xmlns="730f39d1-1afc-4169-a3db-4c1c79ab3423" xsi:nil="true"/>
    <integrityImpact_mlt xmlns="730f39d1-1afc-4169-a3db-4c1c79ab3423" xsi:nil="true"/>
    <dmocReviewers_mlt_plaintext xmlns="730f39d1-1afc-4169-a3db-4c1c79ab3423">paul_campbell@tcenergy.com; adam_douglas@tcenergy.com; ; angela_driscoll@tcenergy.com; ; ; </dmocReviewers_mlt_plaintext>
    <approvalTaskInstanceID_slt xmlns="730f39d1-1afc-4169-a3db-4c1c79ab3423">2597</approvalTaskInstanceID_slt>
    <mocImpacts_mch xmlns="730f39d1-1afc-4169-a3db-4c1c79ab3423"/>
    <_Revision xmlns="http://schemas.microsoft.com/sharepoint/v3/fields">03</_Revision>
    <docowner_slt xmlns="730f39d1-1afc-4169-a3db-4c1c79ab3423">Pipe Integrity Engineering</docowner_slt>
    <ESDiscipline_ch xmlns="730f39d1-1afc-4169-a3db-4c1c79ab3423">ME - Mechanical</ESDiscipline_ch>
    <ESDocumentType_ch xmlns="730f39d1-1afc-4169-a3db-4c1c79ab3423">TEF - Engineering</ESDocumentType_ch>
    <f_type xmlns="730f39d1-1afc-4169-a3db-4c1c79ab3423" xsi:nil="true"/>
    <constructionImpact_mlt xmlns="730f39d1-1afc-4169-a3db-4c1c79ab3423" xsi:nil="true"/>
    <taskGroupSummary_mlt xmlns="730f39d1-1afc-4169-a3db-4c1c79ab3423">[4/23/2021 7:49 AM] Document Approval was started. Participants: Rob Johnston;Adam Douglas;Tanya Rolston&lt;br&gt;
[4/23/2021 7:49 AM] Task created for Rob Johnston. Due by: Friday, April 30, 2021&lt;br&gt;
[4/27/2021 8:34 AM] Task assigned to Rob Johnston was Approved.
Comments: &lt;br&gt;
[5/10/2021 1:39 PM] Task assigned to Tanya Rolston was Approved.
Comments: &lt;br&gt;
[5/14/2021 3:44 PM] Task assigned to Adam Douglas was Approved.
Comments: ​Comment in document&lt;br&gt;
[5/14/2021 7:43 PM] All assigned tasks have been Approved&lt;/br&gt;</taskGroupSummary_mlt>
    <mocIDFolderPath_slt xmlns="730f39d1-1afc-4169-a3db-4c1c79ab3423" xsi:nil="true"/>
    <approvalTaskDue_dt xmlns="730f39d1-1afc-4169-a3db-4c1c79ab3423">2021-04-30T06:00:00+00:00</approvalTaskDue_dt>
    <approvalTaskEnd_dt xmlns="730f39d1-1afc-4169-a3db-4c1c79ab3423">2021-05-14T06:00:00+00:00</approvalTaskEnd_dt>
    <subjectMatterExperts_pp xmlns="730f39d1-1afc-4169-a3db-4c1c79ab3423">
      <UserInfo>
        <DisplayName>Ankit Jhingran</DisplayName>
        <AccountId>2598</AccountId>
        <AccountType/>
      </UserInfo>
    </subjectMatterExperts_pp>
    <translationImpact_mlt xmlns="730f39d1-1afc-4169-a3db-4c1c79ab3423" xsi:nil="true"/>
    <Document_x0020_Buisness_x0020_Unit_U xmlns="730f39d1-1afc-4169-a3db-4c1c79ab3423"/>
    <ESDocumentSubType_mch xmlns="730f39d1-1afc-4169-a3db-4c1c79ab3423">
      <Value>Design</Value>
    </ESDocumentSubType_mch>
    <dcc_groupinbox_slt xmlns="730f39d1-1afc-4169-a3db-4c1c79ab3423">CGO_CDL@tcenergy.com</dcc_groupinbox_slt>
    <cancelledBy_pp xmlns="730f39d1-1afc-4169-a3db-4c1c79ab3423">
      <UserInfo>
        <DisplayName/>
        <AccountId xsi:nil="true"/>
        <AccountType/>
      </UserInfo>
    </cancelledBy_pp>
    <costImpactDescription_mlt xmlns="730f39d1-1afc-4169-a3db-4c1c79ab3423" xsi:nil="true"/>
    <_Flow_SignoffStatus xmlns="864e24dd-0adc-4371-b833-030b0d7bb4bc" xsi:nil="true"/>
    <reviewTaskStart_dt xmlns="730f39d1-1afc-4169-a3db-4c1c79ab3423">2021-04-07T06:00:00+00:00</reviewTaskStart_dt>
    <mocFolderDocumentRevised_yn xmlns="730f39d1-1afc-4169-a3db-4c1c79ab3423">true</mocFolderDocumentRevised_yn>
    <Document_x0020_Change_x0020_Coordinator_x0020_Group_U xmlns="730f39d1-1afc-4169-a3db-4c1c79ab3423"/>
    <taskGroupID_slt xmlns="730f39d1-1afc-4169-a3db-4c1c79ab3423">2597</taskGroupID_slt>
    <imp_task_trnsl_ch xmlns="730f39d1-1afc-4169-a3db-4c1c79ab3423">N/A</imp_task_trnsl_ch>
    <mocStakeholders_pp xmlns="730f39d1-1afc-4169-a3db-4c1c79ab3423">
      <UserInfo>
        <DisplayName/>
        <AccountId xsi:nil="true"/>
        <AccountType/>
      </UserInfo>
    </mocStakeholders_pp>
    <procurementImpact_mlt xmlns="730f39d1-1afc-4169-a3db-4c1c79ab3423" xsi:nil="true"/>
    <DIRNumber xmlns="730f39d1-1afc-4169-a3db-4c1c79ab3423" xsi:nil="true"/>
    <ESFacilityAndAssetType_mch xmlns="730f39d1-1afc-4169-a3db-4c1c79ab3423">
      <Value>Meter Station</Value>
    </ESFacilityAndAssetType_mch>
    <flowButton_slt xmlns="730f39d1-1afc-4169-a3db-4c1c79ab3423" xsi:nil="true"/>
    <documentApprovalHistory_mlt xmlns="730f39d1-1afc-4169-a3db-4c1c79ab3423">[4/23/2021 7:49 AM] Document Approval was started. Participants: Rob Johnston;Adam Douglas;Tanya Rolston&lt;br&gt;
[4/23/2021 7:49 AM] Task created for Rob Johnston. Due by: Friday, April 30, 2021&lt;br&gt;
[4/27/2021 8:34 AM] Task assigned to Rob Johnston was Approved.
Comments: &lt;br&gt;
[5/10/2021 1:39 PM] Task assigned to Tanya Rolston was Approved.
Comments: &lt;br&gt;
[5/14/2021 3:44 PM] Task assigned to Adam Douglas was Approved.
Comments: ​Comment in document&lt;br&gt;
[5/14/2021 7:43 PM] All assigned tasks have been Approved&lt;/br&gt;</documentApprovalHistory_mlt>
    <environmentalImpact_mlt xmlns="730f39d1-1afc-4169-a3db-4c1c79ab3423" xsi:nil="true"/>
    <GroupApprovers xmlns="730f39d1-1afc-4169-a3db-4c1c79ab3423">
      <UserInfo>
        <DisplayName/>
        <AccountId xsi:nil="true"/>
        <AccountType/>
      </UserInfo>
    </GroupApprovers>
    <cancelledBy_slt xmlns="730f39d1-1afc-4169-a3db-4c1c79ab3423" xsi:nil="true"/>
    <reviewTaskStatus_slt xmlns="730f39d1-1afc-4169-a3db-4c1c79ab3423">Complete</reviewTaskStatus_slt>
    <DocumentOwnerManager xmlns="730f39d1-1afc-4169-a3db-4c1c79ab3423">
      <UserInfo>
        <DisplayName>Tanya Rolston</DisplayName>
        <AccountId>3568</AccountId>
        <AccountType/>
      </UserInfo>
    </DocumentOwnerManager>
    <approvalEnd_dt xmlns="730f39d1-1afc-4169-a3db-4c1c79ab3423">2021-05-14T06:00:00+00:00</approvalEnd_dt>
    <changeManagementImpacts_mch xmlns="730f39d1-1afc-4169-a3db-4c1c79ab3423"/>
    <engineeringWorkImpact_mlt xmlns="730f39d1-1afc-4169-a3db-4c1c79ab3423" xsi:nil="true"/>
    <DMOC_x0020_Library_x0020_Stage_x0020_Code xmlns="864e24dd-0adc-4371-b833-030b0d7bb4bc">
      <Url xsi:nil="true"/>
      <Description xsi:nil="true"/>
    </DMOC_x0020_Library_x0020_Stage_x0020_Code>
    <lrmpUpdateComplete_ch xmlns="730f39d1-1afc-4169-a3db-4c1c79ab3423">Select...</lrmpUpdateComplete_ch>
    <mocStageCode_slt xmlns="730f39d1-1afc-4169-a3db-4c1c79ab3423">4.1</mocStageCode_slt>
    <Drawing_x0020_Number xmlns="730f39d1-1afc-4169-a3db-4c1c79ab3423" xsi:nil="true"/>
    <approvalStart_dt xmlns="730f39d1-1afc-4169-a3db-4c1c79ab3423">2021-04-23T06:00:00+00:00</approvalStart_dt>
    <associatedDocsPublishComp_ch xmlns="730f39d1-1afc-4169-a3db-4c1c79ab3423">Select...</associatedDocsPublishComp_ch>
    <bulkSelectedDocuments_mlt xmlns="730f39d1-1afc-4169-a3db-4c1c79ab3423" xsi:nil="true"/>
    <evaluationComplete_yn xmlns="730f39d1-1afc-4169-a3db-4c1c79ab3423">true</evaluationComplete_yn>
    <implementationComplete_yn xmlns="730f39d1-1afc-4169-a3db-4c1c79ab3423">false</implementationComplete_yn>
    <triggerSPD_yn xmlns="730f39d1-1afc-4169-a3db-4c1c79ab3423">false</triggerSPD_yn>
    <itemFullPath_slt xmlns="730f39d1-1afc-4169-a3db-4c1c79ab3423" xsi:nil="true"/>
    <reviewTaskSummary_mlt xmlns="730f39d1-1afc-4169-a3db-4c1c79ab3423" xsi:nil="true"/>
    <LRMP_yn xmlns="730f39d1-1afc-4169-a3db-4c1c79ab3423">false</LRMP_yn>
    <mocRetireDetails_mlt xmlns="730f39d1-1afc-4169-a3db-4c1c79ab3423" xsi:nil="true"/>
    <parentDocument_mch xmlns="730f39d1-1afc-4169-a3db-4c1c79ab3423"/>
    <Liquids_x0020_Asset_x0020_Names_U xmlns="730f39d1-1afc-4169-a3db-4c1c79ab3423"/>
    <Mexico_x0020_Gas_x0020_Asset_x0020_Names_U xmlns="730f39d1-1afc-4169-a3db-4c1c79ab3423"/>
    <approvalComplete_yn xmlns="730f39d1-1afc-4169-a3db-4c1c79ab3423">true</approvalComplete_yn>
    <evaluationStart_dt xmlns="730f39d1-1afc-4169-a3db-4c1c79ab3423">2021-04-05T06:00:00+00:00</evaluationStart_dt>
    <updateColumnsCheck_slt xmlns="730f39d1-1afc-4169-a3db-4c1c79ab3423">No</updateColumnsCheck_slt>
    <approvalTaskURL_mlt xmlns="730f39d1-1afc-4169-a3db-4c1c79ab3423">https://transcanada.sharepoint.com/sites/cd/Lists/tasksGroup/Item/editifs.aspx?List=f43e21de-7773-4a5b-9577-821c73bb311e&amp;ID=2597</approvalTaskURL_mlt>
    <imp_task_other_ch xmlns="730f39d1-1afc-4169-a3db-4c1c79ab3423">N/A</imp_task_other_ch>
    <businessUnitReviewers_pp xmlns="730f39d1-1afc-4169-a3db-4c1c79ab3423">
      <UserInfo>
        <DisplayName/>
        <AccountId xsi:nil="true"/>
        <AccountType/>
      </UserInfo>
    </businessUnitReviewers_pp>
    <reviewTaskEnd_dt xmlns="730f39d1-1afc-4169-a3db-4c1c79ab3423">2021-04-22T06:00:00+00:00</reviewTaskEnd_dt>
    <mocApprovers_pp xmlns="730f39d1-1afc-4169-a3db-4c1c79ab3423">
      <UserInfo>
        <DisplayName/>
        <AccountId xsi:nil="true"/>
        <AccountType/>
      </UserInfo>
    </mocApprovers_pp>
    <otherImpTaskComments_mlt xmlns="730f39d1-1afc-4169-a3db-4c1c79ab3423" xsi:nil="true"/>
    <techLearningImpact_mlt xmlns="730f39d1-1afc-4169-a3db-4c1c79ab3423" xsi:nil="true"/>
    <ESLineOfBusiness_ch xmlns="730f39d1-1afc-4169-a3db-4c1c79ab3423">G - Gas</ESLineOfBusiness_ch>
    <dcc_pp xmlns="730f39d1-1afc-4169-a3db-4c1c79ab3423">
      <UserInfo>
        <DisplayName>Cathy Chaffee</DisplayName>
        <AccountId>1390</AccountId>
        <AccountType/>
      </UserInfo>
    </dcc_pp>
    <documentItemIdFolderGuid_slt xmlns="730f39d1-1afc-4169-a3db-4c1c79ab3423" xsi:nil="true"/>
    <evaluationEnd_dt xmlns="730f39d1-1afc-4169-a3db-4c1c79ab3423">2021-04-05T06:00:00+00:00</evaluationEnd_dt>
    <implementationEnd_dt xmlns="730f39d1-1afc-4169-a3db-4c1c79ab3423" xsi:nil="true"/>
    <approvalTaskSummary_mlt xmlns="730f39d1-1afc-4169-a3db-4c1c79ab3423">[4/23/2021 7:49 AM] Document Approval was started. Participants: Rob Johnston;Adam Douglas;Tanya Rolston&lt;br&gt;
[4/23/2021 7:49 AM] Task created for Rob Johnston. Due by: Friday, April 30, 2021&lt;br&gt;
[4/27/2021 8:34 AM] Task assigned to Rob Johnston was Approved.
Comments: &lt;br&gt;
[5/10/2021 1:39 PM] Task assigned to Tanya Rolston was Approved.
Comments: &lt;br&gt;
[5/14/2021 3:44 PM] Task assigned to Adam Douglas was Approved.
Comments: ​Comment in document&lt;br&gt;
[5/14/2021 7:43 PM] All assigned tasks have been Approved&lt;/br&gt;</approvalTaskSummary_mlt>
    <rdyforapproval_yn xmlns="730f39d1-1afc-4169-a3db-4c1c79ab3423">true</rdyforapproval_yn>
    <Country_U xmlns="730f39d1-1afc-4169-a3db-4c1c79ab3423">
      <Value>Canada</Value>
    </Country_U>
    <mocStatus_ch xmlns="730f39d1-1afc-4169-a3db-4c1c79ab3423">Implement</mocStatus_ch>
    <newDocumentImpacts_mch xmlns="730f39d1-1afc-4169-a3db-4c1c79ab3423"/>
    <Location_Descriptor_code_ch xmlns="730f39d1-1afc-4169-a3db-4c1c79ab3423" xsi:nil="true"/>
    <manprogram_yn xmlns="730f39d1-1afc-4169-a3db-4c1c79ab3423">false</manprogram_yn>
    <attachmentsFolderUrl_slt xmlns="730f39d1-1afc-4169-a3db-4c1c79ab3423">https://transcanada.sharepoint.com/sites/cd/moclibrary/1875/Supporting%20Documents</attachmentsFolderUrl_slt>
    <task_docapproved_yn xmlns="730f39d1-1afc-4169-a3db-4c1c79ab3423">true</task_docapproved_yn>
    <task_docpublished_yn xmlns="730f39d1-1afc-4169-a3db-4c1c79ab3423">false</task_docpublished_yn>
    <bulkChangeDocuments_mlt xmlns="730f39d1-1afc-4169-a3db-4c1c79ab3423" xsi:nil="true"/>
    <emailCode_slt xmlns="730f39d1-1afc-4169-a3db-4c1c79ab3423">0</emailCode_slt>
    <mocDescription_mlt xmlns="730f39d1-1afc-4169-a3db-4c1c79ab3423" xsi:nil="true"/>
    <mocId_slt xmlns="730f39d1-1afc-4169-a3db-4c1c79ab3423">1875</mocId_slt>
    <mocIdFolderGuid_slt xmlns="730f39d1-1afc-4169-a3db-4c1c79ab3423" xsi:nil="true"/>
    <mpmdImpact_mlt xmlns="730f39d1-1afc-4169-a3db-4c1c79ab3423" xsi:nil="true"/>
    <mpmdUpdateComments_mlt xmlns="730f39d1-1afc-4169-a3db-4c1c79ab3423" xsi:nil="true"/>
    <docitemid_slt xmlns="730f39d1-1afc-4169-a3db-4c1c79ab3423">008503449</docitemid_slt>
    <MOCtype_ch xmlns="730f39d1-1afc-4169-a3db-4c1c79ab3423">Existing Document</MOCtype_ch>
    <dmocReviewers_mlt xmlns="730f39d1-1afc-4169-a3db-4c1c79ab3423">&lt;div class="ExternalClass9CACF25AE1E94CEBB8CBDAF0FACA80AE"&gt;paul_campbell@tcenergy.com; adam_douglas@tcenergy.com; ; angela_driscoll@tcenergy.com; ; ; &lt;/div&gt;</dmocReviewers_mlt>
    <reviewTaskUrl_slt xmlns="730f39d1-1afc-4169-a3db-4c1c79ab3423">2393</reviewTaskUrl_slt>
    <reviewTaskInstanceID_slt xmlns="730f39d1-1afc-4169-a3db-4c1c79ab3423">2393</reviewTaskInstanceID_slt>
    <lrmpUpdateComments_mlt xmlns="730f39d1-1afc-4169-a3db-4c1c79ab3423" xsi:nil="true"/>
    <FrenchEDMS xmlns="730f39d1-1afc-4169-a3db-4c1c79ab3423" xsi:nil="true"/>
    <SpanishEDMS xmlns="730f39d1-1afc-4169-a3db-4c1c79ab3423" xsi:nil="true"/>
    <feedbackid_slt xmlns="730f39d1-1afc-4169-a3db-4c1c79ab3423">00008297 </feedbackid_slt>
    <documentItemIdFolderUrl_slt xmlns="730f39d1-1afc-4169-a3db-4c1c79ab3423" xsi:nil="true"/>
    <implementationPlan_mlt xmlns="730f39d1-1afc-4169-a3db-4c1c79ab3423" xsi:nil="true"/>
    <lmsTrainingPublishComments_mlt xmlns="730f39d1-1afc-4169-a3db-4c1c79ab3423" xsi:nil="true"/>
    <targetpublish_dt xmlns="730f39d1-1afc-4169-a3db-4c1c79ab3423">2021-06-01T06:00:00+00:00</targetpublish_dt>
    <reviewTaskID_slt xmlns="730f39d1-1afc-4169-a3db-4c1c79ab3423">2393</reviewTaskID_s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brary MOC" ma:contentTypeID="0x0101007F6EEDAFAF3ECC48B131E9772EB28136001BDA3326731F944BAAACDAFFB34D12B5" ma:contentTypeVersion="49" ma:contentTypeDescription="" ma:contentTypeScope="" ma:versionID="8882d8d3366d1c4216b1f21d172ab84e">
  <xsd:schema xmlns:xsd="http://www.w3.org/2001/XMLSchema" xmlns:xs="http://www.w3.org/2001/XMLSchema" xmlns:p="http://schemas.microsoft.com/office/2006/metadata/properties" xmlns:ns2="730f39d1-1afc-4169-a3db-4c1c79ab3423" xmlns:ns3="http://schemas.microsoft.com/sharepoint/v3/fields" xmlns:ns4="864e24dd-0adc-4371-b833-030b0d7bb4bc" targetNamespace="http://schemas.microsoft.com/office/2006/metadata/properties" ma:root="true" ma:fieldsID="9db543dd61b2a9e21f502417322ba79b" ns2:_="" ns3:_="" ns4:_="">
    <xsd:import namespace="730f39d1-1afc-4169-a3db-4c1c79ab3423"/>
    <xsd:import namespace="http://schemas.microsoft.com/sharepoint/v3/fields"/>
    <xsd:import namespace="864e24dd-0adc-4371-b833-030b0d7bb4bc"/>
    <xsd:element name="properties">
      <xsd:complexType>
        <xsd:sequence>
          <xsd:element name="documentManagement">
            <xsd:complexType>
              <xsd:all>
                <xsd:element ref="ns2:task_docrevised_yn" minOccurs="0"/>
                <xsd:element ref="ns2:task_docreviewed_yn" minOccurs="0"/>
                <xsd:element ref="ns2:rdyforapproval_yn" minOccurs="0"/>
                <xsd:element ref="ns2:task_docapproved_yn" minOccurs="0"/>
                <xsd:element ref="ns2:taskType_ch" minOccurs="0"/>
                <xsd:element ref="ns2:imp_task_mpp_ch" minOccurs="0"/>
                <xsd:element ref="ns2:imp_task_training_ch" minOccurs="0"/>
                <xsd:element ref="ns2:imp_task_trnsl_ch" minOccurs="0"/>
                <xsd:element ref="ns2:imp_task_other_ch" minOccurs="0"/>
                <xsd:element ref="ns2:task_docpublished_yn" minOccurs="0"/>
                <xsd:element ref="ns2:dccNotes_mlt" minOccurs="0"/>
                <xsd:element ref="ns2:GroupReviewers" minOccurs="0"/>
                <xsd:element ref="ns2:GroupApprovers" minOccurs="0"/>
                <xsd:element ref="ns2:cancelledRationale_mlt" minOccurs="0"/>
                <xsd:element ref="ns2:bulkRequest_yn" minOccurs="0"/>
                <xsd:element ref="ns2:bulkChangeDocuments_mlt" minOccurs="0"/>
                <xsd:element ref="ns2:businessUnitReviewers_pp" minOccurs="0"/>
                <xsd:element ref="ns2:emailCode_slt" minOccurs="0"/>
                <xsd:element ref="ns2:mocIDFolderPath_slt" minOccurs="0"/>
                <xsd:element ref="ns2:cancelledBy_slt" minOccurs="0"/>
                <xsd:element ref="ns2:cancelledRationale_slt" minOccurs="0"/>
                <xsd:element ref="ns2:approvalTaskDue_dt" minOccurs="0"/>
                <xsd:element ref="ns2:approvalTaskEnd_dt" minOccurs="0"/>
                <xsd:element ref="ns2:approvalTaskRequest_mlt" minOccurs="0"/>
                <xsd:element ref="ns2:approvalTaskStart_dt" minOccurs="0"/>
                <xsd:element ref="ns2:approvalTaskStatus_slt" minOccurs="0"/>
                <xsd:element ref="ns2:approvalTaskUrl_slt" minOccurs="0"/>
                <xsd:element ref="ns2:reviewTaskDue_dt" minOccurs="0"/>
                <xsd:element ref="ns2:reviewTaskEnd_dt" minOccurs="0"/>
                <xsd:element ref="ns2:reviewTaskRequest_mlt" minOccurs="0"/>
                <xsd:element ref="ns2:reviewTaskStart_dt" minOccurs="0"/>
                <xsd:element ref="ns2:reviewTaskStatus_slt" minOccurs="0"/>
                <xsd:element ref="ns2:reviewTaskUrl_slt" minOccurs="0"/>
                <xsd:element ref="ns2:approvalTaskInstanceID_slt" minOccurs="0"/>
                <xsd:element ref="ns2:reviewTaskInstanceID_slt" minOccurs="0"/>
                <xsd:element ref="ns2:bulkTemplateFileUrl_slt" minOccurs="0"/>
                <xsd:element ref="ns2:bulkFolderUrl_slt" minOccurs="0"/>
                <xsd:element ref="ns2:Country_U" minOccurs="0"/>
                <xsd:element ref="ns2:LRMP_yn" minOccurs="0"/>
                <xsd:element ref="ns2:lrmpUpdateComments_mlt" minOccurs="0"/>
                <xsd:element ref="ns2:lrmpUpdateComplete_ch" minOccurs="0"/>
                <xsd:element ref="ns2:mocApprovers_pp" minOccurs="0"/>
                <xsd:element ref="ns2:mocDescription_mlt" minOccurs="0"/>
                <xsd:element ref="ns2:mocFileType_ch" minOccurs="0"/>
                <xsd:element ref="ns2:mocFolderDocumentApproved_yn" minOccurs="0"/>
                <xsd:element ref="ns2:mocFolderDocumentReviewed_yn" minOccurs="0"/>
                <xsd:element ref="ns2:mocFolderDocumentRevised_yn" minOccurs="0"/>
                <xsd:element ref="ns2:mocFolderDocumentUpload_yn" minOccurs="0"/>
                <xsd:element ref="ns2:mocId_slt" minOccurs="0"/>
                <xsd:element ref="ns2:mocIdFolderGuid_slt" minOccurs="0"/>
                <xsd:element ref="ns2:mocIdFolderUrl_slt" minOccurs="0"/>
                <xsd:element ref="ns2:mocIdUrl_slt" minOccurs="0"/>
                <xsd:element ref="ns2:mocImpacts_mch" minOccurs="0"/>
                <xsd:element ref="ns2:mocNotes_mlt" minOccurs="0"/>
                <xsd:element ref="ns2:mocRetireDetails_mlt" minOccurs="0"/>
                <xsd:element ref="ns2:mocReviewers_pp" minOccurs="0"/>
                <xsd:element ref="ns2:mocStageCode_slt" minOccurs="0"/>
                <xsd:element ref="ns2:mocStakeholders_pp" minOccurs="0"/>
                <xsd:element ref="ns2:mocStatus_ch" minOccurs="0"/>
                <xsd:element ref="ns2:mpmdImpact_mlt" minOccurs="0"/>
                <xsd:element ref="ns2:mpmdImpComplete_ch" minOccurs="0"/>
                <xsd:element ref="ns2:mpmdUpdateComments_mlt" minOccurs="0"/>
                <xsd:element ref="ns2:nativeFileUrl_slt" minOccurs="0"/>
                <xsd:element ref="ns2:newDocumentImpacts_mch" minOccurs="0"/>
                <xsd:element ref="ns2:otherImpTaskComments_mlt" minOccurs="0"/>
                <xsd:element ref="ns2:parentDocument_mch" minOccurs="0"/>
                <xsd:element ref="ns2:parentDocument_slt" minOccurs="0"/>
                <xsd:element ref="ns2:procurementImpact_mlt" minOccurs="0"/>
                <xsd:element ref="ns2:regulatoryComplianceImpact_mlt" minOccurs="0"/>
                <xsd:element ref="ns2:reviewCloseComplete_yn" minOccurs="0"/>
                <xsd:element ref="ns2:reviewCloseEnd_dt" minOccurs="0"/>
                <xsd:element ref="ns2:reviewCloseStart_dt" minOccurs="0"/>
                <xsd:element ref="ns2:subjectMatterExperts_pp" minOccurs="0"/>
                <xsd:element ref="ns2:techLearningImpact_mlt" minOccurs="0"/>
                <xsd:element ref="ns2:techLearningImpComplete_ch" minOccurs="0"/>
                <xsd:element ref="ns2:tomsImpact_mlt" minOccurs="0"/>
                <xsd:element ref="ns2:transImplementationComplete_ch" minOccurs="0"/>
                <xsd:element ref="ns2:translationImpact_mlt" minOccurs="0"/>
                <xsd:element ref="ns2:mocIdGUID_slt" minOccurs="0"/>
                <xsd:element ref="ns2:ReviewCycle" minOccurs="0"/>
                <xsd:element ref="ns2:addFeedback_yn" minOccurs="0"/>
                <xsd:element ref="ns3:_Revision" minOccurs="0"/>
                <xsd:element ref="ns2:DIRNumber" minOccurs="0"/>
                <xsd:element ref="ns2:Discipline_Descriptor_code_ch" minOccurs="0"/>
                <xsd:element ref="ns2:Discipline_Descriptor_ch" minOccurs="0"/>
                <xsd:element ref="ns2:docclass_slt" minOccurs="0"/>
                <xsd:element ref="ns2:docowner_slt" minOccurs="0"/>
                <xsd:element ref="ns2:docrdy2publish_dt" minOccurs="0"/>
                <xsd:element ref="ns2:docready2publish_yn" minOccurs="0"/>
                <xsd:element ref="ns2:Document_x0020_Buisness_x0020_Unit_U" minOccurs="0"/>
                <xsd:element ref="ns2:Document_x0020_Change_x0020_Coordinator_x0020_Group_U" minOccurs="0"/>
                <xsd:element ref="ns2:DocumentClass" minOccurs="0"/>
                <xsd:element ref="ns2:DocumentContact" minOccurs="0"/>
                <xsd:element ref="ns2:DocumentOwnerManager" minOccurs="0"/>
                <xsd:element ref="ns2:Document_x0020_Type_U" minOccurs="0"/>
                <xsd:element ref="ns2:DriverType" minOccurs="0"/>
                <xsd:element ref="ns2:Drawing_x0020_Number" minOccurs="0"/>
                <xsd:element ref="ns2:EnglishEDMS" minOccurs="0"/>
                <xsd:element ref="ns2:ESDiscipline_ch" minOccurs="0"/>
                <xsd:element ref="ns2:ESDocumentSubType_mch" minOccurs="0"/>
                <xsd:element ref="ns2:ESDocumentType_ch" minOccurs="0"/>
                <xsd:element ref="ns2:ESFacilityAndAssetType_mch" minOccurs="0"/>
                <xsd:element ref="ns2:ESLineOfBusiness_ch" minOccurs="0"/>
                <xsd:element ref="ns2:ESSubArea_ch" minOccurs="0"/>
                <xsd:element ref="ns2:FeedbackTitle" minOccurs="0"/>
                <xsd:element ref="ns2:f_type" minOccurs="0"/>
                <xsd:element ref="ns2:f_status_slt" minOccurs="0"/>
                <xsd:element ref="ns2:FrenchEDMS" minOccurs="0"/>
                <xsd:element ref="ns2:Language_U" minOccurs="0"/>
                <xsd:element ref="ns2:Liquids_x0020_Asset_x0020_Names_U" minOccurs="0"/>
                <xsd:element ref="ns2:LMSNumber" minOccurs="0"/>
                <xsd:element ref="ns2:LMSType" minOccurs="0"/>
                <xsd:element ref="ns2:Location_Descriptor_ch" minOccurs="0"/>
                <xsd:element ref="ns2:Location_Descriptor_code_ch" minOccurs="0"/>
                <xsd:element ref="ns2:manprogram_yn" minOccurs="0"/>
                <xsd:element ref="ns2:Mandated_x0020_Program_x0020_Name" minOccurs="0"/>
                <xsd:element ref="ns2:Mexico_x0020_Gas_x0020_Asset_x0020_Names_U" minOccurs="0"/>
                <xsd:element ref="ns2:SpanishEDMS" minOccurs="0"/>
                <xsd:element ref="ns2:Status" minOccurs="0"/>
                <xsd:element ref="ns2:flowButton_slt" minOccurs="0"/>
                <xsd:element ref="ns2:dcc_pp" minOccurs="0"/>
                <xsd:element ref="ns2:dcc_groupinbox_slt" minOccurs="0"/>
                <xsd:element ref="ns2:feedbackid_slt" minOccurs="0"/>
                <xsd:element ref="ns2:docitemid_slt" minOccurs="0"/>
                <xsd:element ref="ns2:MOCtype_ch" minOccurs="0"/>
                <xsd:element ref="ns2:approvalComplete_yn" minOccurs="0"/>
                <xsd:element ref="ns2:approvalEnd_dt" minOccurs="0"/>
                <xsd:element ref="ns2:approvalStart_dt" minOccurs="0"/>
                <xsd:element ref="ns2:assocDocsPublishComments_mlt" minOccurs="0"/>
                <xsd:element ref="ns2:associatedDocsPublishComp_ch" minOccurs="0"/>
                <xsd:element ref="ns2:associatedDocumentsCount_num" minOccurs="0"/>
                <xsd:element ref="ns2:attachmentsFolderGuid_slt" minOccurs="0"/>
                <xsd:element ref="ns2:attachmentsFolderUrl_slt" minOccurs="0"/>
                <xsd:element ref="ns2:bulkSelectedDocuments_mlt" minOccurs="0"/>
                <xsd:element ref="ns2:cancelled_dt" minOccurs="0"/>
                <xsd:element ref="ns2:cancelledBy_pp" minOccurs="0"/>
                <xsd:element ref="ns2:changeManagementImpacts_mch" minOccurs="0"/>
                <xsd:element ref="ns2:commTasksComp_ch" minOccurs="0"/>
                <xsd:element ref="ns2:constructionImpact_mlt" minOccurs="0"/>
                <xsd:element ref="ns2:costImpactDescription_mlt" minOccurs="0"/>
                <xsd:element ref="ns2:fdbck_count_num" minOccurs="0"/>
                <xsd:element ref="ns2:designImpact_mlt" minOccurs="0"/>
                <xsd:element ref="ns2:docReady2PublishDescription_mlt" minOccurs="0"/>
                <xsd:element ref="ns2:documentApprovalHistory_mlt" minOccurs="0"/>
                <xsd:element ref="ns2:documentImpacts_mch" minOccurs="0"/>
                <xsd:element ref="ns2:documentItemIdFolderGuid_slt" minOccurs="0"/>
                <xsd:element ref="ns2:documentItemIdFolderUrl_slt" minOccurs="0"/>
                <xsd:element ref="ns2:documentReviewHistory_mlt" minOccurs="0"/>
                <xsd:element ref="ns2:engineeringWorkImpact_mlt" minOccurs="0"/>
                <xsd:element ref="ns2:environmentalImpact_mlt" minOccurs="0"/>
                <xsd:element ref="ns2:evaluationComplete_yn" minOccurs="0"/>
                <xsd:element ref="ns2:evaluationEnd_dt" minOccurs="0"/>
                <xsd:element ref="ns2:evaluationStart_dt" minOccurs="0"/>
                <xsd:element ref="ns2:feedbackContent_mlt" minOccurs="0"/>
                <xsd:element ref="ns2:feedbackImpacts_mch" minOccurs="0"/>
                <xsd:element ref="ns2:impactAssessment_mlt" minOccurs="0"/>
                <xsd:element ref="ns2:implementationComplete_yn" minOccurs="0"/>
                <xsd:element ref="ns2:implementationEnd_dt" minOccurs="0"/>
                <xsd:element ref="ns2:implementationPlan_mlt" minOccurs="0"/>
                <xsd:element ref="ns2:implementationStart_dt" minOccurs="0"/>
                <xsd:element ref="ns2:bulkItemID_mch" minOccurs="0"/>
                <xsd:element ref="ns2:integrityImpact_mlt" minOccurs="0"/>
                <xsd:element ref="ns2:lmsTrainingPublishComments_mlt" minOccurs="0"/>
                <xsd:element ref="ns2:triggerSPD_yn" minOccurs="0"/>
                <xsd:element ref="ns2:dmocReviewers_mlt" minOccurs="0"/>
                <xsd:element ref="ns2:updateColumnsCheck_slt" minOccurs="0"/>
                <xsd:element ref="ns2:itemFullPath_slt" minOccurs="0"/>
                <xsd:element ref="ns2:targetpublish_dt" minOccurs="0"/>
                <xsd:element ref="ns4:MediaServiceAutoTags" minOccurs="0"/>
                <xsd:element ref="ns4:MediaServiceOCR" minOccurs="0"/>
                <xsd:element ref="ns4:MediaServiceGenerationTime" minOccurs="0"/>
                <xsd:element ref="ns4:MediaServiceEventHashCode" minOccurs="0"/>
                <xsd:element ref="ns2:dmocReviewers_mlt_plaintext" minOccurs="0"/>
                <xsd:element ref="ns4:DMOC_x0020_Library_x0020_Stage_x0020_Code" minOccurs="0"/>
                <xsd:element ref="ns4:_Flow_SignoffStatus" minOccurs="0"/>
                <xsd:element ref="ns4:MediaServiceDateTaken" minOccurs="0"/>
                <xsd:element ref="ns2:taskGroupURL_mlt" minOccurs="0"/>
                <xsd:element ref="ns2:taskGroupSummary_mlt" minOccurs="0"/>
                <xsd:element ref="ns2:taskGroupID_slt" minOccurs="0"/>
                <xsd:element ref="ns2:approvalTaskURL_mlt" minOccurs="0"/>
                <xsd:element ref="ns2:reviewTaskURL_mlt" minOccurs="0"/>
                <xsd:element ref="ns2:taskGroupSummaryRichText_mlt" minOccurs="0"/>
                <xsd:element ref="ns2:approvalTaskID_slt" minOccurs="0"/>
                <xsd:element ref="ns2:reviewTaskID_slt" minOccurs="0"/>
                <xsd:element ref="ns2:reviewTaskSummary_mlt" minOccurs="0"/>
                <xsd:element ref="ns2:approvalTaskSummary_m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39d1-1afc-4169-a3db-4c1c79ab3423" elementFormDefault="qualified">
    <xsd:import namespace="http://schemas.microsoft.com/office/2006/documentManagement/types"/>
    <xsd:import namespace="http://schemas.microsoft.com/office/infopath/2007/PartnerControls"/>
    <xsd:element name="task_docrevised_yn" ma:index="2" nillable="true" ma:displayName="Document Revised" ma:default="0" ma:indexed="true" ma:internalName="task_docrevised_yn">
      <xsd:simpleType>
        <xsd:restriction base="dms:Boolean"/>
      </xsd:simpleType>
    </xsd:element>
    <xsd:element name="task_docreviewed_yn" ma:index="3" nillable="true" ma:displayName="Document Reviewed" ma:default="0" ma:indexed="true" ma:internalName="task_docreviewed_yn">
      <xsd:simpleType>
        <xsd:restriction base="dms:Boolean"/>
      </xsd:simpleType>
    </xsd:element>
    <xsd:element name="rdyforapproval_yn" ma:index="4" nillable="true" ma:displayName="Ready for Approval" ma:default="0" ma:internalName="rdyforapproval_yn" ma:readOnly="false">
      <xsd:simpleType>
        <xsd:restriction base="dms:Boolean"/>
      </xsd:simpleType>
    </xsd:element>
    <xsd:element name="task_docapproved_yn" ma:index="5" nillable="true" ma:displayName="Document Approved" ma:default="0" ma:indexed="true" ma:internalName="task_docapproved_yn">
      <xsd:simpleType>
        <xsd:restriction base="dms:Boolean"/>
      </xsd:simpleType>
    </xsd:element>
    <xsd:element name="taskType_ch" ma:index="6" nillable="true" ma:displayName="taskType_ch" ma:default="No Task" ma:format="Dropdown" ma:internalName="taskType_ch">
      <xsd:simpleType>
        <xsd:restriction base="dms:Choice">
          <xsd:enumeration value="Review"/>
          <xsd:enumeration value="Approval"/>
          <xsd:enumeration value="No Task"/>
        </xsd:restriction>
      </xsd:simpleType>
    </xsd:element>
    <xsd:element name="imp_task_mpp_ch" ma:index="7" nillable="true" ma:displayName="Maintenance Plan Task" ma:default="N/A" ma:format="Dropdown" ma:internalName="imp_task_mpp_ch" ma:readOnly="false">
      <xsd:simpleType>
        <xsd:restriction base="dms:Choice">
          <xsd:enumeration value="N/A"/>
          <xsd:enumeration value="Not Started"/>
          <xsd:enumeration value="In Progress"/>
          <xsd:enumeration value="Completed"/>
        </xsd:restriction>
      </xsd:simpleType>
    </xsd:element>
    <xsd:element name="imp_task_training_ch" ma:index="8" nillable="true" ma:displayName="Training Task" ma:default="N/A" ma:format="Dropdown" ma:indexed="true" ma:internalName="imp_task_training_ch">
      <xsd:simpleType>
        <xsd:restriction base="dms:Choice">
          <xsd:enumeration value="N/A"/>
          <xsd:enumeration value="Not Started"/>
          <xsd:enumeration value="In Progress"/>
          <xsd:enumeration value="Completed"/>
        </xsd:restriction>
      </xsd:simpleType>
    </xsd:element>
    <xsd:element name="imp_task_trnsl_ch" ma:index="9" nillable="true" ma:displayName="Translation Task" ma:default="N/A" ma:format="Dropdown" ma:indexed="true" ma:internalName="imp_task_trnsl_ch">
      <xsd:simpleType>
        <xsd:restriction base="dms:Choice">
          <xsd:enumeration value="N/A"/>
          <xsd:enumeration value="Not Started"/>
          <xsd:enumeration value="In Progress"/>
          <xsd:enumeration value="Completed"/>
        </xsd:restriction>
      </xsd:simpleType>
    </xsd:element>
    <xsd:element name="imp_task_other_ch" ma:index="10" nillable="true" ma:displayName="Other Implementation Tasks" ma:default="N/A" ma:format="Dropdown" ma:internalName="imp_task_other_ch" ma:readOnly="false">
      <xsd:simpleType>
        <xsd:restriction base="dms:Choice">
          <xsd:enumeration value="N/A"/>
          <xsd:enumeration value="Not Started"/>
          <xsd:enumeration value="In Progress"/>
          <xsd:enumeration value="Completed"/>
        </xsd:restriction>
      </xsd:simpleType>
    </xsd:element>
    <xsd:element name="task_docpublished_yn" ma:index="11" nillable="true" ma:displayName="Document Published" ma:default="0" ma:indexed="true" ma:internalName="task_docpublished_yn">
      <xsd:simpleType>
        <xsd:restriction base="dms:Boolean"/>
      </xsd:simpleType>
    </xsd:element>
    <xsd:element name="dccNotes_mlt" ma:index="12" nillable="true" ma:displayName="dccNotes_mlt" ma:internalName="dccNotes_mlt" ma:readOnly="false">
      <xsd:simpleType>
        <xsd:restriction base="dms:Note">
          <xsd:maxLength value="255"/>
        </xsd:restriction>
      </xsd:simpleType>
    </xsd:element>
    <xsd:element name="GroupReviewers" ma:index="19" nillable="true" ma:displayName="GroupReviewers" ma:list="UserInfo" ma:SharePointGroup="0" ma:internalName="Group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Approvers" ma:index="20" nillable="true" ma:displayName="GroupApprovers" ma:list="UserInfo" ma:SharePointGroup="0" ma:internalName="Group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ncelledRationale_mlt" ma:index="21" nillable="true" ma:displayName="cancelledRationale_mlt" ma:internalName="cancelledRationale_mlt">
      <xsd:simpleType>
        <xsd:restriction base="dms:Note">
          <xsd:maxLength value="255"/>
        </xsd:restriction>
      </xsd:simpleType>
    </xsd:element>
    <xsd:element name="bulkRequest_yn" ma:index="22" nillable="true" ma:displayName="bulkRequest_yn" ma:default="0" ma:internalName="bulkRequest_yn">
      <xsd:simpleType>
        <xsd:restriction base="dms:Boolean"/>
      </xsd:simpleType>
    </xsd:element>
    <xsd:element name="bulkChangeDocuments_mlt" ma:index="23" nillable="true" ma:displayName="bulkChangeDocuments_mlt" ma:description="Documents listed for a bulk change MOC" ma:internalName="bulkChangeDocuments_mlt">
      <xsd:simpleType>
        <xsd:restriction base="dms:Note"/>
      </xsd:simpleType>
    </xsd:element>
    <xsd:element name="businessUnitReviewers_pp" ma:index="24" nillable="true" ma:displayName="businessUnitReviewers_pp" ma:list="UserInfo" ma:SharePointGroup="0" ma:internalName="businessUnitReview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ode_slt" ma:index="25" nillable="true" ma:displayName="emailCode_slt" ma:default="0" ma:internalName="emailCode_slt">
      <xsd:simpleType>
        <xsd:restriction base="dms:Text">
          <xsd:maxLength value="255"/>
        </xsd:restriction>
      </xsd:simpleType>
    </xsd:element>
    <xsd:element name="mocIDFolderPath_slt" ma:index="26" nillable="true" ma:displayName="mocIDFolderPath_slt" ma:internalName="mocIDFolderPath_slt">
      <xsd:simpleType>
        <xsd:restriction base="dms:Text">
          <xsd:maxLength value="255"/>
        </xsd:restriction>
      </xsd:simpleType>
    </xsd:element>
    <xsd:element name="cancelledBy_slt" ma:index="27" nillable="true" ma:displayName="cancelledBy_slt" ma:description="Name of the person who requested cancellation" ma:internalName="cancelledBy_slt">
      <xsd:simpleType>
        <xsd:restriction base="dms:Text">
          <xsd:maxLength value="255"/>
        </xsd:restriction>
      </xsd:simpleType>
    </xsd:element>
    <xsd:element name="cancelledRationale_slt" ma:index="28" nillable="true" ma:displayName="cancelledRationale_slt" ma:internalName="cancelledRationale_slt">
      <xsd:simpleType>
        <xsd:restriction base="dms:Note">
          <xsd:maxLength value="255"/>
        </xsd:restriction>
      </xsd:simpleType>
    </xsd:element>
    <xsd:element name="approvalTaskDue_dt" ma:index="29" nillable="true" ma:displayName="approvalTaskDue_dt" ma:format="DateOnly" ma:internalName="approvalTaskDue_dt">
      <xsd:simpleType>
        <xsd:restriction base="dms:DateTime"/>
      </xsd:simpleType>
    </xsd:element>
    <xsd:element name="approvalTaskEnd_dt" ma:index="30" nillable="true" ma:displayName="approvalTaskEnd_dt" ma:format="DateOnly" ma:internalName="approvalTaskEnd_dt">
      <xsd:simpleType>
        <xsd:restriction base="dms:DateTime"/>
      </xsd:simpleType>
    </xsd:element>
    <xsd:element name="approvalTaskRequest_mlt" ma:index="31" nillable="true" ma:displayName="approvalTaskRequest_mlt" ma:internalName="approvalTaskRequest_mlt">
      <xsd:simpleType>
        <xsd:restriction base="dms:Note"/>
      </xsd:simpleType>
    </xsd:element>
    <xsd:element name="approvalTaskStart_dt" ma:index="32" nillable="true" ma:displayName="approvalTaskStart_dt" ma:format="DateOnly" ma:internalName="approvalTaskStart_dt">
      <xsd:simpleType>
        <xsd:restriction base="dms:DateTime"/>
      </xsd:simpleType>
    </xsd:element>
    <xsd:element name="approvalTaskStatus_slt" ma:index="33" nillable="true" ma:displayName="approvalTaskStatus_slt" ma:internalName="approvalTaskStatus_slt">
      <xsd:simpleType>
        <xsd:restriction base="dms:Text">
          <xsd:maxLength value="255"/>
        </xsd:restriction>
      </xsd:simpleType>
    </xsd:element>
    <xsd:element name="approvalTaskUrl_slt" ma:index="34" nillable="true" ma:displayName="approvalTaskUrl_slt" ma:internalName="approvalTaskUrl_slt">
      <xsd:simpleType>
        <xsd:restriction base="dms:Text">
          <xsd:maxLength value="255"/>
        </xsd:restriction>
      </xsd:simpleType>
    </xsd:element>
    <xsd:element name="reviewTaskDue_dt" ma:index="35" nillable="true" ma:displayName="reviewTaskDue_dt" ma:format="DateOnly" ma:internalName="reviewTaskDue_dt">
      <xsd:simpleType>
        <xsd:restriction base="dms:DateTime"/>
      </xsd:simpleType>
    </xsd:element>
    <xsd:element name="reviewTaskEnd_dt" ma:index="36" nillable="true" ma:displayName="reviewTaskEnd_dt" ma:format="DateOnly" ma:internalName="reviewTaskEnd_dt">
      <xsd:simpleType>
        <xsd:restriction base="dms:DateTime"/>
      </xsd:simpleType>
    </xsd:element>
    <xsd:element name="reviewTaskRequest_mlt" ma:index="37" nillable="true" ma:displayName="reviewTaskRequest_mlt" ma:internalName="reviewTaskRequest_mlt">
      <xsd:simpleType>
        <xsd:restriction base="dms:Note"/>
      </xsd:simpleType>
    </xsd:element>
    <xsd:element name="reviewTaskStart_dt" ma:index="38" nillable="true" ma:displayName="reviewTaskStart_dt" ma:format="DateOnly" ma:internalName="reviewTaskStart_dt">
      <xsd:simpleType>
        <xsd:restriction base="dms:DateTime"/>
      </xsd:simpleType>
    </xsd:element>
    <xsd:element name="reviewTaskStatus_slt" ma:index="39" nillable="true" ma:displayName="reviewTaskStatus_slt" ma:internalName="reviewTaskStatus_slt">
      <xsd:simpleType>
        <xsd:restriction base="dms:Text">
          <xsd:maxLength value="255"/>
        </xsd:restriction>
      </xsd:simpleType>
    </xsd:element>
    <xsd:element name="reviewTaskUrl_slt" ma:index="40" nillable="true" ma:displayName="reviewTaskUrl_slt" ma:internalName="reviewTaskUrl_slt">
      <xsd:simpleType>
        <xsd:restriction base="dms:Text">
          <xsd:maxLength value="255"/>
        </xsd:restriction>
      </xsd:simpleType>
    </xsd:element>
    <xsd:element name="approvalTaskInstanceID_slt" ma:index="41" nillable="true" ma:displayName="approvalTaskInstanceID_slt" ma:internalName="approvalTaskInstanceID_slt">
      <xsd:simpleType>
        <xsd:restriction base="dms:Text">
          <xsd:maxLength value="255"/>
        </xsd:restriction>
      </xsd:simpleType>
    </xsd:element>
    <xsd:element name="reviewTaskInstanceID_slt" ma:index="42" nillable="true" ma:displayName="reviewTaskInstanceID_slt" ma:internalName="reviewTaskInstanceID_slt">
      <xsd:simpleType>
        <xsd:restriction base="dms:Text">
          <xsd:maxLength value="255"/>
        </xsd:restriction>
      </xsd:simpleType>
    </xsd:element>
    <xsd:element name="bulkTemplateFileUrl_slt" ma:index="43" nillable="true" ma:displayName="bulkTemplateFileUrl_slt" ma:internalName="bulkTemplateFileUrl_slt">
      <xsd:simpleType>
        <xsd:restriction base="dms:Text">
          <xsd:maxLength value="255"/>
        </xsd:restriction>
      </xsd:simpleType>
    </xsd:element>
    <xsd:element name="bulkFolderUrl_slt" ma:index="44" nillable="true" ma:displayName="bulkFolderUrl_slt" ma:internalName="bulkFolderUrl_slt">
      <xsd:simpleType>
        <xsd:restriction base="dms:Text">
          <xsd:maxLength value="255"/>
        </xsd:restriction>
      </xsd:simpleType>
    </xsd:element>
    <xsd:element name="Country_U" ma:index="45" nillable="true" ma:displayName="Country_U" ma:internalName="Country_U">
      <xsd:complexType>
        <xsd:complexContent>
          <xsd:extension base="dms:MultiChoice">
            <xsd:sequence>
              <xsd:element name="Value" maxOccurs="unbounded" minOccurs="0" nillable="true">
                <xsd:simpleType>
                  <xsd:restriction base="dms:Choice">
                    <xsd:enumeration value="Canada"/>
                    <xsd:enumeration value="Mexico"/>
                    <xsd:enumeration value="United States"/>
                  </xsd:restriction>
                </xsd:simpleType>
              </xsd:element>
            </xsd:sequence>
          </xsd:extension>
        </xsd:complexContent>
      </xsd:complexType>
    </xsd:element>
    <xsd:element name="LRMP_yn" ma:index="48" nillable="true" ma:displayName="LRMP_yn" ma:default="0" ma:description="Is this document listed in the Legal Registry" ma:hidden="true" ma:internalName="LRMP_yn" ma:readOnly="false">
      <xsd:simpleType>
        <xsd:restriction base="dms:Boolean"/>
      </xsd:simpleType>
    </xsd:element>
    <xsd:element name="lrmpUpdateComments_mlt" ma:index="49" nillable="true" ma:displayName="lrmpUpdateComments_mlt" ma:description="Legal Registry Update Comments" ma:hidden="true" ma:internalName="lrmpUpdateComments_mlt" ma:readOnly="false">
      <xsd:simpleType>
        <xsd:restriction base="dms:Note"/>
      </xsd:simpleType>
    </xsd:element>
    <xsd:element name="lrmpUpdateComplete_ch" ma:index="50" nillable="true" ma:displayName="lrmpUpdateComplete_ch" ma:default="Select..." ma:description="Legal Registry Update Complete" ma:format="Dropdown" ma:hidden="true" ma:internalName="lrmpUpdateComplete_ch" ma:readOnly="false">
      <xsd:simpleType>
        <xsd:restriction base="dms:Choice">
          <xsd:enumeration value="Task Complete"/>
          <xsd:enumeration value="Task Incomplete"/>
          <xsd:enumeration value="Task In Progress"/>
          <xsd:enumeration value="Select..."/>
        </xsd:restriction>
      </xsd:simpleType>
    </xsd:element>
    <xsd:element name="mocApprovers_pp" ma:index="51" nillable="true" ma:displayName="mocApprovers_pp" ma:hidden="true" ma:list="UserInfo" ma:SharePointGroup="0" ma:internalName="mocApprov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Description_mlt" ma:index="52" nillable="true" ma:displayName="mocDescription_mlt" ma:internalName="mocDescription_mlt">
      <xsd:simpleType>
        <xsd:restriction base="dms:Note"/>
      </xsd:simpleType>
    </xsd:element>
    <xsd:element name="mocFileType_ch" ma:index="53" nillable="true" ma:displayName="mocFileType_ch" ma:format="Dropdown" ma:indexed="true" ma:internalName="mocFileType_ch">
      <xsd:simpleType>
        <xsd:union memberTypes="dms:Text">
          <xsd:simpleType>
            <xsd:restriction base="dms:Choice">
              <xsd:enumeration value="Attachment File"/>
              <xsd:enumeration value="Native File"/>
              <xsd:enumeration value="Folder"/>
              <xsd:enumeration value="DMOC Folder"/>
              <xsd:enumeration value="Attachment Folder"/>
              <xsd:enumeration value="Feedback Folder"/>
              <xsd:enumeration value="Document Contact Folder"/>
              <xsd:enumeration value="Bulk Folder"/>
            </xsd:restriction>
          </xsd:simpleType>
        </xsd:union>
      </xsd:simpleType>
    </xsd:element>
    <xsd:element name="mocFolderDocumentApproved_yn" ma:index="54" nillable="true" ma:displayName="mocFolderDocumentApproved_yn" ma:default="0" ma:hidden="true" ma:internalName="mocFolderDocumentApproved_yn" ma:readOnly="false">
      <xsd:simpleType>
        <xsd:restriction base="dms:Boolean"/>
      </xsd:simpleType>
    </xsd:element>
    <xsd:element name="mocFolderDocumentReviewed_yn" ma:index="55" nillable="true" ma:displayName="mocFolderDocumentReviewed_yn" ma:default="0" ma:hidden="true" ma:internalName="mocFolderDocumentReviewed_yn" ma:readOnly="false">
      <xsd:simpleType>
        <xsd:restriction base="dms:Boolean"/>
      </xsd:simpleType>
    </xsd:element>
    <xsd:element name="mocFolderDocumentRevised_yn" ma:index="56" nillable="true" ma:displayName="mocFolderDocumentRevised_yn" ma:default="0" ma:hidden="true" ma:internalName="mocFolderDocumentRevised_yn" ma:readOnly="false">
      <xsd:simpleType>
        <xsd:restriction base="dms:Boolean"/>
      </xsd:simpleType>
    </xsd:element>
    <xsd:element name="mocFolderDocumentUpload_yn" ma:index="57" nillable="true" ma:displayName="mocFolderDocumentUpload_yn" ma:default="0" ma:hidden="true" ma:internalName="mocFolderDocumentUpload_yn" ma:readOnly="false">
      <xsd:simpleType>
        <xsd:restriction base="dms:Boolean"/>
      </xsd:simpleType>
    </xsd:element>
    <xsd:element name="mocId_slt" ma:index="58" nillable="true" ma:displayName="mocId_slt" ma:description="Relates to unique MOC List Item ID." ma:indexed="true" ma:internalName="mocId_slt">
      <xsd:simpleType>
        <xsd:restriction base="dms:Text">
          <xsd:maxLength value="255"/>
        </xsd:restriction>
      </xsd:simpleType>
    </xsd:element>
    <xsd:element name="mocIdFolderGuid_slt" ma:index="59" nillable="true" ma:displayName="mocIdFolderGuid_slt" ma:description="GUID to MOC ID Library folder" ma:hidden="true" ma:internalName="mocIdFolderGuid_slt" ma:readOnly="false">
      <xsd:simpleType>
        <xsd:restriction base="dms:Text">
          <xsd:maxLength value="255"/>
        </xsd:restriction>
      </xsd:simpleType>
    </xsd:element>
    <xsd:element name="mocIdFolderUrl_slt" ma:index="60" nillable="true" ma:displayName="mocIdFolderUrl_slt" ma:description="URL to MOC ID Library Folder" ma:hidden="true" ma:internalName="mocIdFolderUrl_slt" ma:readOnly="false">
      <xsd:simpleType>
        <xsd:restriction base="dms:Text">
          <xsd:maxLength value="255"/>
        </xsd:restriction>
      </xsd:simpleType>
    </xsd:element>
    <xsd:element name="mocIdUrl_slt" ma:index="61" nillable="true" ma:displayName="mocIdUrl_slt" ma:description="URL to MOC ID List Item" ma:hidden="true" ma:internalName="mocIdUrl_slt" ma:readOnly="false">
      <xsd:simpleType>
        <xsd:restriction base="dms:Text">
          <xsd:maxLength value="255"/>
        </xsd:restriction>
      </xsd:simpleType>
    </xsd:element>
    <xsd:element name="mocImpacts_mch" ma:index="62" nillable="true" ma:displayName="mocImpacts_mch" ma:hidden="true" ma:internalName="mocImpacts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Integrity"/>
                    <xsd:enumeration value="Maintenance Planning Master Data (SAP Maintenance Planning)"/>
                    <xsd:enumeration value="Regulatory &amp; Compliance"/>
                    <xsd:enumeration value="Technical Learning &amp; Development (LMS Course(s) / Training)"/>
                    <xsd:enumeration value="TOMS / Mandated Program or Sub Program"/>
                    <xsd:enumeration value="Translations (French or Spanish)"/>
                  </xsd:restriction>
                </xsd:simpleType>
              </xsd:element>
            </xsd:sequence>
          </xsd:extension>
        </xsd:complexContent>
      </xsd:complexType>
    </xsd:element>
    <xsd:element name="mocNotes_mlt" ma:index="63" nillable="true" ma:displayName="mocNotes_mlt" ma:description="General MOC notes" ma:hidden="true" ma:internalName="mocNotes_mlt" ma:readOnly="false">
      <xsd:simpleType>
        <xsd:restriction base="dms:Note"/>
      </xsd:simpleType>
    </xsd:element>
    <xsd:element name="mocRetireDetails_mlt" ma:index="64" nillable="true" ma:displayName="mocRetireDetails_mlt" ma:hidden="true" ma:internalName="mocRetireDetails_mlt" ma:readOnly="false">
      <xsd:simpleType>
        <xsd:restriction base="dms:Note"/>
      </xsd:simpleType>
    </xsd:element>
    <xsd:element name="mocReviewers_pp" ma:index="65" nillable="true" ma:displayName="mocReviewers_pp" ma:hidden="true" ma:list="UserInfo" ma:SharePointGroup="0" ma:internalName="mocReview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geCode_slt" ma:index="66" nillable="true" ma:displayName="mocStageCode_slt" ma:hidden="true" ma:internalName="mocStageCode_slt" ma:readOnly="false">
      <xsd:simpleType>
        <xsd:restriction base="dms:Text">
          <xsd:maxLength value="255"/>
        </xsd:restriction>
      </xsd:simpleType>
    </xsd:element>
    <xsd:element name="mocStakeholders_pp" ma:index="67" nillable="true" ma:displayName="mocStakeholders_pp" ma:list="UserInfo" ma:SharePointGroup="0" ma:internalName="mocStakehold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tus_ch" ma:index="68" nillable="true" ma:displayName="mocStatus_ch" ma:description="Status of the MOC" ma:format="Dropdown" ma:indexed="true" ma:internalName="mocStatus_ch">
      <xsd:simpleType>
        <xsd:restriction base="dms:Choice">
          <xsd:enumeration value="Identify"/>
          <xsd:enumeration value="Evaluate"/>
          <xsd:enumeration value="Revise"/>
          <xsd:enumeration value="Review"/>
          <xsd:enumeration value="Define &amp; Approve"/>
          <xsd:enumeration value="Implement"/>
          <xsd:enumeration value="Published"/>
          <xsd:enumeration value="Review &amp; Close"/>
          <xsd:enumeration value="Cancel"/>
        </xsd:restriction>
      </xsd:simpleType>
    </xsd:element>
    <xsd:element name="mpmdImpact_mlt" ma:index="69" nillable="true" ma:displayName="mpmdImpact_mlt" ma:hidden="true" ma:internalName="mpmdImpact_mlt" ma:readOnly="false">
      <xsd:simpleType>
        <xsd:restriction base="dms:Note"/>
      </xsd:simpleType>
    </xsd:element>
    <xsd:element name="mpmdImpComplete_ch" ma:index="70" nillable="true" ma:displayName="mpmdImpComplete_ch" ma:default="Select..." ma:format="Dropdown" ma:hidden="true" ma:internalName="mpmdImpComplete_ch" ma:readOnly="false">
      <xsd:simpleType>
        <xsd:restriction base="dms:Choice">
          <xsd:enumeration value="Task Complete"/>
          <xsd:enumeration value="Task Incomplete"/>
          <xsd:enumeration value="Task In Progress"/>
          <xsd:enumeration value="Select..."/>
        </xsd:restriction>
      </xsd:simpleType>
    </xsd:element>
    <xsd:element name="mpmdUpdateComments_mlt" ma:index="71" nillable="true" ma:displayName="mpmdUpdateComments_mlt" ma:hidden="true" ma:internalName="mpmdUpdateComments_mlt" ma:readOnly="false">
      <xsd:simpleType>
        <xsd:restriction base="dms:Note"/>
      </xsd:simpleType>
    </xsd:element>
    <xsd:element name="nativeFileUrl_slt" ma:index="72" nillable="true" ma:displayName="nativeFileUrl_mlt" ma:description="URL to MOC ID Native File" ma:internalName="nativeFileUrl_slt">
      <xsd:simpleType>
        <xsd:restriction base="dms:Note"/>
      </xsd:simpleType>
    </xsd:element>
    <xsd:element name="newDocumentImpacts_mch" ma:index="73" nillable="true" ma:displayName="newDocumentImpacts_mch" ma:hidden="true" ma:internalName="newDocumentImpacts_mch" ma:readOnly="false">
      <xsd:complexType>
        <xsd:complexContent>
          <xsd:extension base="dms:MultiChoice">
            <xsd:sequence>
              <xsd:element name="Value" maxOccurs="unbounded" minOccurs="0" nillable="true">
                <xsd:simpleType>
                  <xsd:restriction base="dms:Choice">
                    <xsd:enumeration value="Contains Engineering work"/>
                    <xsd:enumeration value="Contains Regulatory and Compliance content"/>
                    <xsd:enumeration value="Impacts to TOMS / Mandated or Sub Programs"/>
                    <xsd:enumeration value="Translation into French or Spanish required"/>
                    <xsd:enumeration value="Training Materials / Course(s) to be updated or created"/>
                    <xsd:enumeration value="Impacts Maintenance Planning Master Data (MPMD)"/>
                    <xsd:enumeration value="Supersede (retire) an Existing Document"/>
                  </xsd:restriction>
                </xsd:simpleType>
              </xsd:element>
            </xsd:sequence>
          </xsd:extension>
        </xsd:complexContent>
      </xsd:complexType>
    </xsd:element>
    <xsd:element name="otherImpTaskComments_mlt" ma:index="74" nillable="true" ma:displayName="otherImpTaskComments_mlt" ma:hidden="true" ma:internalName="otherImpTaskComments_mlt" ma:readOnly="false">
      <xsd:simpleType>
        <xsd:restriction base="dms:Note"/>
      </xsd:simpleType>
    </xsd:element>
    <xsd:element name="parentDocument_mch" ma:index="75" nillable="true" ma:displayName="parentDocument_mch" ma:hidden="true" ma:internalName="parentDocument_mch" ma:readOnly="fals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arentDocument_slt" ma:index="76" nillable="true" ma:displayName="parentDocument_slt" ma:hidden="true" ma:internalName="parentDocument_slt" ma:readOnly="false">
      <xsd:simpleType>
        <xsd:restriction base="dms:Text">
          <xsd:maxLength value="255"/>
        </xsd:restriction>
      </xsd:simpleType>
    </xsd:element>
    <xsd:element name="procurementImpact_mlt" ma:index="77" nillable="true" ma:displayName="procurementImpact_mlt" ma:description="Impacts to Procurement (Supply Chain)" ma:hidden="true" ma:internalName="procurementImpact_mlt" ma:readOnly="false">
      <xsd:simpleType>
        <xsd:restriction base="dms:Note"/>
      </xsd:simpleType>
    </xsd:element>
    <xsd:element name="regulatoryComplianceImpact_mlt" ma:index="78" nillable="true" ma:displayName="regulatoryComplianceImpact_mlt" ma:hidden="true" ma:internalName="regulatoryComplianceImpact_mlt" ma:readOnly="false">
      <xsd:simpleType>
        <xsd:restriction base="dms:Note"/>
      </xsd:simpleType>
    </xsd:element>
    <xsd:element name="reviewCloseComplete_yn" ma:index="79" nillable="true" ma:displayName="reviewCloseComplete_yn" ma:default="0" ma:hidden="true" ma:internalName="reviewCloseComplete_yn" ma:readOnly="false">
      <xsd:simpleType>
        <xsd:restriction base="dms:Boolean"/>
      </xsd:simpleType>
    </xsd:element>
    <xsd:element name="reviewCloseEnd_dt" ma:index="80" nillable="true" ma:displayName="reviewCloseEnd_dt" ma:format="DateOnly" ma:hidden="true" ma:internalName="reviewCloseEnd_dt" ma:readOnly="false">
      <xsd:simpleType>
        <xsd:restriction base="dms:DateTime"/>
      </xsd:simpleType>
    </xsd:element>
    <xsd:element name="reviewCloseStart_dt" ma:index="81" nillable="true" ma:displayName="reviewCloseStart_dt" ma:format="DateOnly" ma:hidden="true" ma:internalName="reviewCloseStart_dt" ma:readOnly="false">
      <xsd:simpleType>
        <xsd:restriction base="dms:DateTime"/>
      </xsd:simpleType>
    </xsd:element>
    <xsd:element name="subjectMatterExperts_pp" ma:index="82" nillable="true" ma:displayName="subjectMatterExperts_pp" ma:hidden="true" ma:list="UserInfo" ma:SharePointGroup="0" ma:internalName="subjectMatterExpert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LearningImpact_mlt" ma:index="83" nillable="true" ma:displayName="techLearningImpact_mlt" ma:hidden="true" ma:internalName="techLearningImpact_mlt" ma:readOnly="false">
      <xsd:simpleType>
        <xsd:restriction base="dms:Note"/>
      </xsd:simpleType>
    </xsd:element>
    <xsd:element name="techLearningImpComplete_ch" ma:index="84" nillable="true" ma:displayName="techLearningImpComplete_ch" ma:default="Select..." ma:format="Dropdown" ma:hidden="true" ma:internalName="techLearningImpComplete_ch" ma:readOnly="false">
      <xsd:simpleType>
        <xsd:restriction base="dms:Choice">
          <xsd:enumeration value="Task Complete"/>
          <xsd:enumeration value="Task Incomplete"/>
          <xsd:enumeration value="Task In Progress"/>
          <xsd:enumeration value="Select..."/>
        </xsd:restriction>
      </xsd:simpleType>
    </xsd:element>
    <xsd:element name="tomsImpact_mlt" ma:index="85" nillable="true" ma:displayName="tomsImpact_mlt" ma:hidden="true" ma:internalName="tomsImpact_mlt" ma:readOnly="false">
      <xsd:simpleType>
        <xsd:restriction base="dms:Note"/>
      </xsd:simpleType>
    </xsd:element>
    <xsd:element name="transImplementationComplete_ch" ma:index="86" nillable="true" ma:displayName="transImplementationComplete_ch" ma:default="Select..." ma:description="Translation Implementation Complete" ma:format="Dropdown" ma:hidden="true" ma:internalName="transImplementationComplete_ch" ma:readOnly="false">
      <xsd:simpleType>
        <xsd:restriction base="dms:Choice">
          <xsd:enumeration value="Task Complete"/>
          <xsd:enumeration value="Task Incomplete"/>
          <xsd:enumeration value="Task In Progress"/>
          <xsd:enumeration value="Select..."/>
        </xsd:restriction>
      </xsd:simpleType>
    </xsd:element>
    <xsd:element name="translationImpact_mlt" ma:index="87" nillable="true" ma:displayName="translationImpact_mlt" ma:hidden="true" ma:internalName="translationImpact_mlt" ma:readOnly="false">
      <xsd:simpleType>
        <xsd:restriction base="dms:Note"/>
      </xsd:simpleType>
    </xsd:element>
    <xsd:element name="mocIdGUID_slt" ma:index="88" nillable="true" ma:displayName="mocIdGUID_slt" ma:hidden="true" ma:internalName="mocIdGUID_slt" ma:readOnly="false">
      <xsd:simpleType>
        <xsd:restriction base="dms:Text">
          <xsd:maxLength value="255"/>
        </xsd:restriction>
      </xsd:simpleType>
    </xsd:element>
    <xsd:element name="ReviewCycle" ma:index="89" nillable="true" ma:displayName="Review Cycle" ma:decimals="0" ma:hidden="true" ma:internalName="ReviewCycle" ma:readOnly="false" ma:percentage="FALSE">
      <xsd:simpleType>
        <xsd:restriction base="dms:Number"/>
      </xsd:simpleType>
    </xsd:element>
    <xsd:element name="addFeedback_yn" ma:index="90" nillable="true" ma:displayName="addFeedback_yn" ma:default="1" ma:hidden="true" ma:internalName="addFeedback_yn" ma:readOnly="false">
      <xsd:simpleType>
        <xsd:restriction base="dms:Boolean"/>
      </xsd:simpleType>
    </xsd:element>
    <xsd:element name="DIRNumber" ma:index="92" nillable="true" ma:displayName="DIR Number" ma:hidden="true" ma:internalName="DIRNumber" ma:readOnly="false">
      <xsd:simpleType>
        <xsd:restriction base="dms:Text">
          <xsd:maxLength value="255"/>
        </xsd:restriction>
      </xsd:simpleType>
    </xsd:element>
    <xsd:element name="Discipline_Descriptor_code_ch" ma:index="93" nillable="true" ma:displayName="Discipline_Descriptor_code_ch" ma:format="Dropdown" ma:hidden="true" ma:internalName="Discipline_Descriptor_code_ch"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restriction>
      </xsd:simpleType>
    </xsd:element>
    <xsd:element name="Discipline_Descriptor_ch" ma:index="94" nillable="true" ma:displayName="Discipline_Descriptor_ch" ma:format="Dropdown" ma:hidden="true" ma:internalName="Discipline_Descriptor_ch" ma:readOnly="false">
      <xsd:simpleType>
        <xsd:restriction base="dms:Choice">
          <xsd:enumeration value="General"/>
          <xsd:enumeration value="Mechanical"/>
          <xsd:enumeration value="Civil"/>
          <xsd:enumeration value="Pipeline"/>
          <xsd:enumeration value="Telecommunications"/>
          <xsd:enumeration value="Instrumentation and controls"/>
          <xsd:enumeration value="Electrical"/>
          <xsd:enumeration value="SCADA"/>
          <xsd:enumeration value="Geomatics"/>
          <xsd:enumeration value="Health, Safety and Environment"/>
          <xsd:enumeration value="Regulatory"/>
          <xsd:enumeration value="Corrosion Prevention"/>
        </xsd:restriction>
      </xsd:simpleType>
    </xsd:element>
    <xsd:element name="docclass_slt" ma:index="95" nillable="true" ma:displayName="docclass_slt" ma:description="Document Class&#10;" ma:hidden="true" ma:internalName="docclass_slt" ma:readOnly="false">
      <xsd:simpleType>
        <xsd:restriction base="dms:Text">
          <xsd:maxLength value="255"/>
        </xsd:restriction>
      </xsd:simpleType>
    </xsd:element>
    <xsd:element name="docowner_slt" ma:index="96" nillable="true" ma:displayName="docowner_slt" ma:description="Document Owner&#10;" ma:hidden="true" ma:internalName="docowner_slt" ma:readOnly="false">
      <xsd:simpleType>
        <xsd:restriction base="dms:Text">
          <xsd:maxLength value="255"/>
        </xsd:restriction>
      </xsd:simpleType>
    </xsd:element>
    <xsd:element name="docrdy2publish_dt" ma:index="97" nillable="true" ma:displayName="docrdy2publish_dt" ma:format="DateOnly" ma:hidden="true" ma:internalName="docrdy2publish_dt" ma:readOnly="false">
      <xsd:simpleType>
        <xsd:restriction base="dms:DateTime"/>
      </xsd:simpleType>
    </xsd:element>
    <xsd:element name="docready2publish_yn" ma:index="98" nillable="true" ma:displayName="docready2publish_yn" ma:default="0" ma:description="Document Ready to Publish&#10;" ma:hidden="true" ma:internalName="docready2publish_yn" ma:readOnly="false">
      <xsd:simpleType>
        <xsd:restriction base="dms:Boolean"/>
      </xsd:simpleType>
    </xsd:element>
    <xsd:element name="Document_x0020_Buisness_x0020_Unit_U" ma:index="99" nillable="true" ma:displayName="Document Buisness Unit_U" ma:hidden="true" ma:internalName="Document_x0020_Buisness_x0020_Unit_U" ma:readOnly="false">
      <xsd:complexType>
        <xsd:complexContent>
          <xsd:extension base="dms:MultiChoice">
            <xsd:sequence>
              <xsd:element name="Value" maxOccurs="unbounded" minOccurs="0" nillable="true">
                <xsd:simpleType>
                  <xsd:restriction base="dms:Choice">
                    <xsd:enumeration value="Canada Gas"/>
                    <xsd:enumeration value="Corporate Services"/>
                    <xsd:enumeration value="Energy"/>
                    <xsd:enumeration value="Land, Environmental, and Indigenous Relations"/>
                    <xsd:enumeration value="Liquids"/>
                    <xsd:enumeration value="Mexico Gas"/>
                    <xsd:enumeration value="Technical Centre"/>
                    <xsd:enumeration value="US Gas"/>
                  </xsd:restriction>
                </xsd:simpleType>
              </xsd:element>
            </xsd:sequence>
          </xsd:extension>
        </xsd:complexContent>
      </xsd:complexType>
    </xsd:element>
    <xsd:element name="Document_x0020_Change_x0020_Coordinator_x0020_Group_U" ma:index="100" nillable="true" ma:displayName="Document Change Coordinator Group_U" ma:internalName="Document_x0020_Change_x0020_Coordinator_x0020_Group_U">
      <xsd:complexType>
        <xsd:complexContent>
          <xsd:extension base="dms:MultiChoice">
            <xsd:sequence>
              <xsd:element name="Value" maxOccurs="unbounded" minOccurs="0" nillable="true">
                <xsd:simpleType>
                  <xsd:restriction base="dms:Choice">
                    <xsd:enumeration value="Canada Gas - Operations Services"/>
                    <xsd:enumeration value="Canada Gas - Technical Services"/>
                    <xsd:enumeration value="Canadian Projects"/>
                    <xsd:enumeration value="Canadian Projects Engineering Drawings"/>
                    <xsd:enumeration value="Canada and U.S. Energy"/>
                    <xsd:enumeration value="Compression Drawings"/>
                    <xsd:enumeration value="Corporate Services"/>
                    <xsd:enumeration value="Corrosion Prevention Drawings"/>
                    <xsd:enumeration value="Environment"/>
                    <xsd:enumeration value="Liquids"/>
                    <xsd:enumeration value="Liquids Drawings"/>
                    <xsd:enumeration value="Measurement Drawings"/>
                    <xsd:enumeration value="Mexico Drawings"/>
                    <xsd:enumeration value="Mexico Gas"/>
                    <xsd:enumeration value="Pipeline Drawings"/>
                    <xsd:enumeration value="Pipeline Integrity"/>
                    <xsd:enumeration value="Technical Centre - Engineering and Construction Management"/>
                    <xsd:enumeration value="Technical Centre - Safety, Quality, and Compliance"/>
                    <xsd:enumeration value="Telecom Drawings"/>
                    <xsd:enumeration value="TEST Technical Centre"/>
                    <xsd:enumeration value="Pipeline Integrity"/>
                    <xsd:enumeration value="U.S. Gas - Pipelines"/>
                    <xsd:enumeration value="U.S. Gas - Storage"/>
                    <xsd:enumeration value="U.S. Gas Projects"/>
                  </xsd:restriction>
                </xsd:simpleType>
              </xsd:element>
            </xsd:sequence>
          </xsd:extension>
        </xsd:complexContent>
      </xsd:complexType>
    </xsd:element>
    <xsd:element name="DocumentClass" ma:index="101" nillable="true" ma:displayName="Document Class" ma:format="Dropdown" ma:indexed="true" ma:internalName="DocumentClass" ma:readOnly="false">
      <xsd:simpleType>
        <xsd:restriction base="dms:Choice">
          <xsd:enumeration value="Business Practice"/>
          <xsd:enumeration value="Engineering Standard"/>
          <xsd:enumeration value="Standard Drawing"/>
          <xsd:enumeration value="TransCanada Operating Procedure"/>
        </xsd:restriction>
      </xsd:simpleType>
    </xsd:element>
    <xsd:element name="DocumentContact" ma:index="102" nillable="true" ma:displayName="Document Contact" ma:indexed="true" ma:list="UserInfo" ma:SharePointGroup="0" ma:internalName="Document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Manager" ma:index="103" nillable="true" ma:displayName="Document Owner Manager" ma:indexed="true" ma:list="UserInfo" ma:SharePointGroup="0" ma:internalName="DocumentOwner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_U" ma:index="104" nillable="true" ma:displayName="Document Type_U" ma:format="Dropdown" ma:internalName="Document_x0020_Type_U">
      <xsd:simpleType>
        <xsd:restriction base="dms:Choice">
          <xsd:enumeration value="Collaboration"/>
          <xsd:enumeration value="Commentary"/>
          <xsd:enumeration value="Commitment Statement"/>
          <xsd:enumeration value="Datasheet"/>
          <xsd:enumeration value="Decision"/>
          <xsd:enumeration value="Directive"/>
          <xsd:enumeration value="Form"/>
          <xsd:enumeration value="Guideline"/>
          <xsd:enumeration value="Guiding Principle"/>
          <xsd:enumeration value="Integrity Plan"/>
          <xsd:enumeration value="List"/>
          <xsd:enumeration value="LMS"/>
          <xsd:enumeration value="Manual"/>
          <xsd:enumeration value="Operating Limits"/>
          <xsd:enumeration value="Plan"/>
          <xsd:enumeration value="Procedure"/>
          <xsd:enumeration value="Process"/>
          <xsd:enumeration value="Program Manual"/>
          <xsd:enumeration value="Record"/>
          <xsd:enumeration value="Reference"/>
          <xsd:enumeration value="Reference Model"/>
          <xsd:enumeration value="Report"/>
          <xsd:enumeration value="Site-Specific Instruction"/>
          <xsd:enumeration value="Specification"/>
          <xsd:enumeration value="Standard"/>
          <xsd:enumeration value="Task Package"/>
          <xsd:enumeration value="Template"/>
          <xsd:enumeration value="Test"/>
          <xsd:enumeration value="User Guide"/>
          <xsd:enumeration value="Work Instruction"/>
          <xsd:enumeration value="Standard Drawing"/>
          <xsd:enumeration value="Standard Drawing Mexico"/>
          <xsd:enumeration value="Compression Base Drawing"/>
          <xsd:enumeration value="Meter Station Base Drawing"/>
          <xsd:enumeration value="Pipeline Base Drawing"/>
          <xsd:enumeration value="Liquids Base Drawing"/>
        </xsd:restriction>
      </xsd:simpleType>
    </xsd:element>
    <xsd:element name="DriverType" ma:index="105" nillable="true" ma:displayName="Driver Type" ma:format="Dropdown" ma:hidden="true" ma:internalName="DriverType" ma:readOnly="false">
      <xsd:simpleType>
        <xsd:restriction base="dms:Choice">
          <xsd:enumeration value="Best Practice"/>
          <xsd:enumeration value="Regulatory"/>
        </xsd:restriction>
      </xsd:simpleType>
    </xsd:element>
    <xsd:element name="Drawing_x0020_Number" ma:index="106" nillable="true" ma:displayName="Drawing Number" ma:indexed="true" ma:internalName="Drawing_x0020_Number">
      <xsd:simpleType>
        <xsd:restriction base="dms:Text">
          <xsd:maxLength value="255"/>
        </xsd:restriction>
      </xsd:simpleType>
    </xsd:element>
    <xsd:element name="EnglishEDMS" ma:index="107" nillable="true" ma:displayName="English Item ID" ma:hidden="true" ma:internalName="EnglishEDMS" ma:readOnly="false">
      <xsd:simpleType>
        <xsd:restriction base="dms:Text">
          <xsd:maxLength value="255"/>
        </xsd:restriction>
      </xsd:simpleType>
    </xsd:element>
    <xsd:element name="ESDiscipline_ch" ma:index="108" nillable="true" ma:displayName="ESDiscipline_ch" ma:format="Dropdown" ma:hidden="true" ma:internalName="ESDiscipline_ch" ma:readOnly="false">
      <xsd:simpleType>
        <xsd:union memberTypes="dms:Text">
          <xsd:simpleType>
            <xsd:restriction base="dms:Choice">
              <xsd:enumeration value="AE - Automation"/>
              <xsd:enumeration value="CI - Civil"/>
              <xsd:enumeration value="CO - Coating"/>
              <xsd:enumeration value="CP - Corrosion Prevention"/>
              <xsd:enumeration value="CS - Central SCADA"/>
              <xsd:enumeration value="CT - Construction"/>
              <xsd:enumeration value="DR - Drafting"/>
              <xsd:enumeration value="EL - Electrical"/>
              <xsd:enumeration value="EV - Environmental"/>
              <xsd:enumeration value="FI - Facilities Integrity"/>
              <xsd:enumeration value="FS - Field SCADA"/>
              <xsd:enumeration value="GI - GIS"/>
              <xsd:enumeration value="IC - Industrial Control System Cybersecurity"/>
              <xsd:enumeration value="LD - Leak Detection"/>
              <xsd:enumeration value="PR - Process"/>
              <xsd:enumeration value="IN - Pipeline Integrity"/>
              <xsd:enumeration value="MA - Materials"/>
              <xsd:enumeration value="ME - Mechanical"/>
              <xsd:enumeration value="MS - Measurement"/>
              <xsd:enumeration value="NE - NDE"/>
              <xsd:enumeration value="PE - Project Engineering"/>
              <xsd:enumeration value="WL - Welding"/>
            </xsd:restriction>
          </xsd:simpleType>
        </xsd:union>
      </xsd:simpleType>
    </xsd:element>
    <xsd:element name="ESDocumentSubType_mch" ma:index="109" nillable="true" ma:displayName="ESDocumentSubType_mch" ma:hidden="true" ma:internalName="ESDocumentSubType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Equipment"/>
                  </xsd:restriction>
                </xsd:simpleType>
              </xsd:element>
            </xsd:sequence>
          </xsd:extension>
        </xsd:complexContent>
      </xsd:complexType>
    </xsd:element>
    <xsd:element name="ESDocumentType_ch" ma:index="110" nillable="true" ma:displayName="ESDocumentType_ch" ma:format="Dropdown" ma:internalName="ESDocumentType_ch">
      <xsd:simpleType>
        <xsd:restriction base="dms:Choice">
          <xsd:enumeration value="TEB - Best Practices"/>
          <xsd:enumeration value="TEC - Commentary"/>
          <xsd:enumeration value="TEF - Engineering"/>
          <xsd:enumeration value="TEH - White Paper"/>
          <xsd:enumeration value="TEL - List"/>
          <xsd:enumeration value="TEN - Standard"/>
          <xsd:enumeration value="TEP - Procedure"/>
          <xsd:enumeration value="TER - Report"/>
          <xsd:enumeration value="TES - Specification"/>
          <xsd:enumeration value="TET - Template"/>
          <xsd:enumeration value="TEW - Work Instruction"/>
        </xsd:restriction>
      </xsd:simpleType>
    </xsd:element>
    <xsd:element name="ESFacilityAndAssetType_mch" ma:index="111" nillable="true" ma:displayName="ESFacilityAndAssetType_mch" ma:hidden="true" ma:internalName="ESFacilityAndAssetType_mch" ma:readOnly="false">
      <xsd:complexType>
        <xsd:complexContent>
          <xsd:extension base="dms:MultiChoice">
            <xsd:sequence>
              <xsd:element name="Value" maxOccurs="unbounded" minOccurs="0" nillable="true">
                <xsd:simpleType>
                  <xsd:restriction base="dms:Choice">
                    <xsd:enumeration value="Compression Station"/>
                    <xsd:enumeration value="Meter Station"/>
                    <xsd:enumeration value="Pipeline"/>
                    <xsd:enumeration value="Plant"/>
                    <xsd:enumeration value="Pump Station"/>
                    <xsd:enumeration value="Tank Terminal"/>
                  </xsd:restriction>
                </xsd:simpleType>
              </xsd:element>
            </xsd:sequence>
          </xsd:extension>
        </xsd:complexContent>
      </xsd:complexType>
    </xsd:element>
    <xsd:element name="ESLineOfBusiness_ch" ma:index="112" nillable="true" ma:displayName="ESLineOfBusiness_ch" ma:format="Dropdown" ma:hidden="true" ma:internalName="ESLineOfBusiness_ch" ma:readOnly="false">
      <xsd:simpleType>
        <xsd:restriction base="dms:Choice">
          <xsd:enumeration value="G - Gas"/>
          <xsd:enumeration value="L - Liquids"/>
          <xsd:enumeration value="E - Energy"/>
          <xsd:enumeration value="GL - Gas, Liquids"/>
          <xsd:enumeration value="GE - Gas, Energy"/>
          <xsd:enumeration value="LE - Liquids, Energy"/>
          <xsd:enumeration value="GLE - Gas, Liquids, Energy"/>
        </xsd:restriction>
      </xsd:simpleType>
    </xsd:element>
    <xsd:element name="ESSubArea_ch" ma:index="113" nillable="true" ma:displayName="ESSubArea_ch" ma:format="Dropdown" ma:hidden="true" ma:internalName="ESSubArea_ch" ma:readOnly="false">
      <xsd:simpleType>
        <xsd:union memberTypes="dms:Text">
          <xsd:simpleType>
            <xsd:restriction base="dms:Choice">
              <xsd:enumeration value="CONC - Concrete"/>
              <xsd:enumeration value="HVOL - High Voltage"/>
              <xsd:enumeration value="OPP - OPP"/>
              <xsd:enumeration value="STR - Stress"/>
            </xsd:restriction>
          </xsd:simpleType>
        </xsd:union>
      </xsd:simpleType>
    </xsd:element>
    <xsd:element name="FeedbackTitle" ma:index="114" nillable="true" ma:displayName="Feedback Title" ma:hidden="true" ma:internalName="FeedbackTitle" ma:readOnly="false">
      <xsd:simpleType>
        <xsd:restriction base="dms:Text">
          <xsd:maxLength value="255"/>
        </xsd:restriction>
      </xsd:simpleType>
    </xsd:element>
    <xsd:element name="f_type" ma:index="115" nillable="true" ma:displayName="Feedback Type" ma:hidden="true" ma:internalName="f_type" ma:readOnly="false">
      <xsd:simpleType>
        <xsd:restriction base="dms:Text">
          <xsd:maxLength value="255"/>
        </xsd:restriction>
      </xsd:simpleType>
    </xsd:element>
    <xsd:element name="f_status_slt" ma:index="116" nillable="true" ma:displayName="Feedback Status" ma:description="Feedback Status&#10;" ma:hidden="true" ma:internalName="f_status_slt" ma:readOnly="false">
      <xsd:simpleType>
        <xsd:restriction base="dms:Text">
          <xsd:maxLength value="255"/>
        </xsd:restriction>
      </xsd:simpleType>
    </xsd:element>
    <xsd:element name="FrenchEDMS" ma:index="117" nillable="true" ma:displayName="French Item ID" ma:hidden="true" ma:internalName="FrenchEDMS" ma:readOnly="false">
      <xsd:simpleType>
        <xsd:restriction base="dms:Text">
          <xsd:maxLength value="255"/>
        </xsd:restriction>
      </xsd:simpleType>
    </xsd:element>
    <xsd:element name="Language_U" ma:index="118" nillable="true" ma:displayName="Language_U" ma:hidden="true" ma:internalName="Language_U" ma:readOnly="false">
      <xsd:complexType>
        <xsd:complexContent>
          <xsd:extension base="dms:MultiChoice">
            <xsd:sequence>
              <xsd:element name="Value" maxOccurs="unbounded" minOccurs="0" nillable="true">
                <xsd:simpleType>
                  <xsd:restriction base="dms:Choice">
                    <xsd:enumeration value="English"/>
                    <xsd:enumeration value="Spanish"/>
                    <xsd:enumeration value="French"/>
                  </xsd:restriction>
                </xsd:simpleType>
              </xsd:element>
            </xsd:sequence>
          </xsd:extension>
        </xsd:complexContent>
      </xsd:complexType>
    </xsd:element>
    <xsd:element name="Liquids_x0020_Asset_x0020_Names_U" ma:index="119" nillable="true" ma:displayName="Liquids Asset Names_U" ma:internalName="Liquids_x0020_Asset_x0020_Names_U">
      <xsd:complexType>
        <xsd:complexContent>
          <xsd:extension base="dms:MultiChoice">
            <xsd:sequence>
              <xsd:element name="Value" maxOccurs="unbounded" minOccurs="0" nillable="true">
                <xsd:simpleType>
                  <xsd:restriction base="dms:Choice">
                    <xsd:enumeration value="All Assets"/>
                    <xsd:enumeration value="Bakken Marketlink"/>
                    <xsd:enumeration value="Base Keystone"/>
                    <xsd:enumeration value="Cushing Extension"/>
                    <xsd:enumeration value="Cushing Marketlink"/>
                    <xsd:enumeration value="Cushing Tanks"/>
                    <xsd:enumeration value="Fort Hills"/>
                    <xsd:enumeration value="Grand Rapids Pipeline"/>
                    <xsd:enumeration value="Hardisty B Tanks"/>
                    <xsd:enumeration value="Heartland Pipeline"/>
                    <xsd:enumeration value="Houston Lateral"/>
                    <xsd:enumeration value="Houston Tank Terminal"/>
                    <xsd:enumeration value="Houston Terminal"/>
                    <xsd:enumeration value="Keystone Hardisty Terminal"/>
                    <xsd:enumeration value="Keystone Pipeline System"/>
                    <xsd:enumeration value="Keystone XL"/>
                    <xsd:enumeration value="MacKay East Pipeline"/>
                    <xsd:enumeration value="Marketlink Pipeline System"/>
                    <xsd:enumeration value="Northern Courier Pipeline"/>
                    <xsd:enumeration value="Pacific Link"/>
                    <xsd:enumeration value="Patoka Tanks"/>
                    <xsd:enumeration value="Patoka Wood River"/>
                    <xsd:enumeration value="Stony Mountain Pipeline"/>
                    <xsd:enumeration value="Upland Pipeline"/>
                    <xsd:enumeration value="White Spruce Pipeline"/>
                  </xsd:restriction>
                </xsd:simpleType>
              </xsd:element>
            </xsd:sequence>
          </xsd:extension>
        </xsd:complexContent>
      </xsd:complexType>
    </xsd:element>
    <xsd:element name="LMSNumber" ma:index="120" nillable="true" ma:displayName="LMS Number" ma:hidden="true" ma:internalName="LMSNumber" ma:readOnly="false">
      <xsd:simpleType>
        <xsd:restriction base="dms:Text">
          <xsd:maxLength value="255"/>
        </xsd:restriction>
      </xsd:simpleType>
    </xsd:element>
    <xsd:element name="LMSType" ma:index="121" nillable="true" ma:displayName="LMS Type" ma:format="Dropdown" ma:internalName="LMSType" ma:readOnly="false">
      <xsd:simpleType>
        <xsd:restriction base="dms:Choice">
          <xsd:enumeration value="Classroom"/>
          <xsd:enumeration value="LMS Course"/>
          <xsd:enumeration value="PowerPoint and Quiz"/>
          <xsd:enumeration value="Read and Understand"/>
          <xsd:enumeration value="Refresher Training"/>
          <xsd:enumeration value="Test"/>
          <xsd:enumeration value="Video"/>
          <xsd:enumeration value="None"/>
        </xsd:restriction>
      </xsd:simpleType>
    </xsd:element>
    <xsd:element name="Location_Descriptor_ch" ma:index="122" nillable="true" ma:displayName="Location_Descriptor_ch" ma:format="Dropdown" ma:internalName="Location_Descriptor_ch">
      <xsd:simpleType>
        <xsd:restriction base="dms:Choice">
          <xsd:enumeration value="Station Yard"/>
          <xsd:enumeration value="Control Facilities"/>
          <xsd:enumeration value="Power Facilities"/>
          <xsd:enumeration value="Utility Facilities"/>
          <xsd:enumeration value="Service Facilities"/>
          <xsd:enumeration value="Miscellaneous Facilities"/>
          <xsd:enumeration value="Mainline and Extensions"/>
          <xsd:enumeration value="Mainline Drip"/>
          <xsd:enumeration value="Launching / Receiving"/>
          <xsd:enumeration value="Laterals"/>
          <xsd:enumeration value="Meter Stations"/>
          <xsd:enumeration value="Measurement"/>
          <xsd:enumeration value="Valve Assemblies"/>
          <xsd:enumeration value="Sales Taps"/>
          <xsd:enumeration value="Compression"/>
          <xsd:enumeration value="Cathotic Protection [Legacy]"/>
          <xsd:enumeration value="Loops"/>
          <xsd:enumeration value="Pipeline"/>
          <xsd:enumeration value="Pump Station"/>
          <xsd:enumeration value="Test Head"/>
          <xsd:enumeration value="Tank Terminal"/>
        </xsd:restriction>
      </xsd:simpleType>
    </xsd:element>
    <xsd:element name="Location_Descriptor_code_ch" ma:index="123" nillable="true" ma:displayName="Location_Descriptor_code_ch" ma:format="Dropdown" ma:internalName="Location_Descriptor_code_ch">
      <xsd:simpleType>
        <xsd:restriction base="dms:Choice">
          <xsd:enumeration value="00"/>
          <xsd:enumeration value="02"/>
          <xsd:enumeration value="03"/>
          <xsd:enumeration value="04"/>
          <xsd:enumeration value="05"/>
          <xsd:enumeration value="06"/>
          <xsd:enumeration value="07"/>
          <xsd:enumeration value="08"/>
          <xsd:enumeration value="09"/>
          <xsd:enumeration value="10"/>
          <xsd:enumeration value="11"/>
          <xsd:enumeration value="12"/>
          <xsd:enumeration value="LR"/>
          <xsd:enumeration value="ML"/>
          <xsd:enumeration value="MD"/>
          <xsd:enumeration value="LA"/>
          <xsd:enumeration value="MS"/>
          <xsd:enumeration value="VA"/>
          <xsd:enumeration value="ST"/>
          <xsd:enumeration value="CS"/>
          <xsd:enumeration value="CP"/>
          <xsd:enumeration value="LP"/>
          <xsd:enumeration value="PL"/>
          <xsd:enumeration value="PS"/>
          <xsd:enumeration value="TH"/>
          <xsd:enumeration value="TT"/>
        </xsd:restriction>
      </xsd:simpleType>
    </xsd:element>
    <xsd:element name="manprogram_yn" ma:index="124" nillable="true" ma:displayName="manprogram_yn" ma:default="0" ma:description="Mandated Program&#10;" ma:hidden="true" ma:internalName="manprogram_yn" ma:readOnly="false">
      <xsd:simpleType>
        <xsd:restriction base="dms:Boolean"/>
      </xsd:simpleType>
    </xsd:element>
    <xsd:element name="Mandated_x0020_Program_x0020_Name" ma:index="125" nillable="true" ma:displayName="Mandated Program Name" ma:format="Dropdown" ma:internalName="Mandated_x0020_Program_x0020_Name">
      <xsd:simpleType>
        <xsd:restriction base="dms:Choice">
          <xsd:enumeration value="Industrial Controls Integrity"/>
          <xsd:enumeration value="Corporate Security"/>
          <xsd:enumeration value="Environment"/>
          <xsd:enumeration value="Emergency Management"/>
          <xsd:enumeration value="Safety"/>
          <xsd:enumeration value="Health and Industrial Hygiene"/>
          <xsd:enumeration value="Quality Management"/>
          <xsd:enumeration value="Practice of Engineering"/>
          <xsd:enumeration value="Facility Integrity and Reliability Management"/>
        </xsd:restriction>
      </xsd:simpleType>
    </xsd:element>
    <xsd:element name="Mexico_x0020_Gas_x0020_Asset_x0020_Names_U" ma:index="126" nillable="true" ma:displayName="Mexico Gas Asset Names_U" ma:internalName="Mexico_x0020_Gas_x0020_Asset_x0020_Names_U">
      <xsd:complexType>
        <xsd:complexContent>
          <xsd:extension base="dms:MultiChoice">
            <xsd:sequence>
              <xsd:element name="Value" maxOccurs="unbounded" minOccurs="0" nillable="true">
                <xsd:simpleType>
                  <xsd:restriction base="dms:Choice">
                    <xsd:enumeration value="All Assets"/>
                    <xsd:enumeration value="Guadalajara"/>
                    <xsd:enumeration value="Mazatlan Pipeline"/>
                    <xsd:enumeration value="Tamazunchale"/>
                    <xsd:enumeration value="Topolobampo Pipeline"/>
                  </xsd:restriction>
                </xsd:simpleType>
              </xsd:element>
            </xsd:sequence>
          </xsd:extension>
        </xsd:complexContent>
      </xsd:complexType>
    </xsd:element>
    <xsd:element name="SpanishEDMS" ma:index="127" nillable="true" ma:displayName="Spanish Item ID" ma:hidden="true" ma:internalName="SpanishEDMS" ma:readOnly="false">
      <xsd:simpleType>
        <xsd:restriction base="dms:Text">
          <xsd:maxLength value="255"/>
        </xsd:restriction>
      </xsd:simpleType>
    </xsd:element>
    <xsd:element name="Status" ma:index="128" nillable="true" ma:displayName="Status" ma:format="Dropdown" ma:internalName="Status">
      <xsd:simpleType>
        <xsd:restriction base="dms:Choice">
          <xsd:enumeration value="Draft"/>
          <xsd:enumeration value="Published"/>
          <xsd:enumeration value="Retired - Obsoleted"/>
          <xsd:enumeration value="Retired - Superseded"/>
        </xsd:restriction>
      </xsd:simpleType>
    </xsd:element>
    <xsd:element name="flowButton_slt" ma:index="129" nillable="true" ma:displayName="Start a Task" ma:format="Dropdown" ma:internalName="flowButton_slt">
      <xsd:simpleType>
        <xsd:restriction base="dms:Text">
          <xsd:maxLength value="255"/>
        </xsd:restriction>
      </xsd:simpleType>
    </xsd:element>
    <xsd:element name="dcc_pp" ma:index="130" nillable="true" ma:displayName="dcc_pp" ma:indexed="true" ma:list="UserInfo" ma:SharePointGroup="0" ma:internalName="dcc_p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cc_groupinbox_slt" ma:index="131" nillable="true" ma:displayName="dcc_groupinbox_slt" ma:hidden="true" ma:internalName="dcc_groupinbox_slt" ma:readOnly="false">
      <xsd:simpleType>
        <xsd:restriction base="dms:Text">
          <xsd:maxLength value="255"/>
        </xsd:restriction>
      </xsd:simpleType>
    </xsd:element>
    <xsd:element name="feedbackid_slt" ma:index="133" nillable="true" ma:displayName="Feedback ID" ma:description="Feedback ID(s)" ma:indexed="true" ma:internalName="feedbackid_slt">
      <xsd:simpleType>
        <xsd:restriction base="dms:Text">
          <xsd:maxLength value="255"/>
        </xsd:restriction>
      </xsd:simpleType>
    </xsd:element>
    <xsd:element name="docitemid_slt" ma:index="139" nillable="true" ma:displayName="Document Item ID" ma:description="Document Item ID" ma:indexed="true" ma:internalName="docitemid_slt">
      <xsd:simpleType>
        <xsd:restriction base="dms:Text">
          <xsd:maxLength value="255"/>
        </xsd:restriction>
      </xsd:simpleType>
    </xsd:element>
    <xsd:element name="MOCtype_ch" ma:index="140" nillable="true" ma:displayName="MOCtype_ch" ma:description="MOC Type&#10;" ma:format="Dropdown" ma:indexed="true" ma:internalName="MOCtype_ch">
      <xsd:simpleType>
        <xsd:restriction base="dms:Choice">
          <xsd:enumeration value="Major Revision"/>
          <xsd:enumeration value="New Document"/>
          <xsd:enumeration value="Minor Revision"/>
          <xsd:enumeration value="Existing Document"/>
          <xsd:enumeration value="Retiring Document"/>
          <xsd:enumeration value="Bulk Change"/>
        </xsd:restriction>
      </xsd:simpleType>
    </xsd:element>
    <xsd:element name="approvalComplete_yn" ma:index="141" nillable="true" ma:displayName="approvalComplete_yn" ma:default="0" ma:hidden="true" ma:internalName="approvalComplete_yn" ma:readOnly="false">
      <xsd:simpleType>
        <xsd:restriction base="dms:Boolean"/>
      </xsd:simpleType>
    </xsd:element>
    <xsd:element name="approvalEnd_dt" ma:index="142" nillable="true" ma:displayName="approvalEnd_dt" ma:format="DateOnly" ma:hidden="true" ma:internalName="approvalEnd_dt" ma:readOnly="false">
      <xsd:simpleType>
        <xsd:restriction base="dms:DateTime"/>
      </xsd:simpleType>
    </xsd:element>
    <xsd:element name="approvalStart_dt" ma:index="143" nillable="true" ma:displayName="approvalStart_dt" ma:format="DateOnly" ma:hidden="true" ma:internalName="approvalStart_dt" ma:readOnly="false">
      <xsd:simpleType>
        <xsd:restriction base="dms:DateTime"/>
      </xsd:simpleType>
    </xsd:element>
    <xsd:element name="assocDocsPublishComments_mlt" ma:index="144" nillable="true" ma:displayName="assocDocsPublishComments_mlt" ma:hidden="true" ma:internalName="assocDocsPublishComments_mlt" ma:readOnly="false">
      <xsd:simpleType>
        <xsd:restriction base="dms:Note"/>
      </xsd:simpleType>
    </xsd:element>
    <xsd:element name="associatedDocsPublishComp_ch" ma:index="145" nillable="true" ma:displayName="associatedDocsPublishComp_ch" ma:default="Select..." ma:description="Associated Documents Same Date Publishing Complete" ma:format="Dropdown" ma:hidden="true" ma:internalName="associatedDocsPublishComp_ch" ma:readOnly="false">
      <xsd:simpleType>
        <xsd:restriction base="dms:Choice">
          <xsd:enumeration value="Task Complete"/>
          <xsd:enumeration value="Task Incomplete"/>
          <xsd:enumeration value="Task In Progress"/>
          <xsd:enumeration value="Select..."/>
        </xsd:restriction>
      </xsd:simpleType>
    </xsd:element>
    <xsd:element name="associatedDocumentsCount_num" ma:index="146" nillable="true" ma:displayName="associatedDocumentsCount_num" ma:decimals="0" ma:hidden="true" ma:internalName="associatedDocumentsCount_num" ma:readOnly="false">
      <xsd:simpleType>
        <xsd:restriction base="dms:Number"/>
      </xsd:simpleType>
    </xsd:element>
    <xsd:element name="attachmentsFolderGuid_slt" ma:index="147" nillable="true" ma:displayName="attachmentsFolderGuid_slt" ma:hidden="true" ma:internalName="attachmentsFolderGuid_slt" ma:readOnly="false">
      <xsd:simpleType>
        <xsd:restriction base="dms:Text">
          <xsd:maxLength value="255"/>
        </xsd:restriction>
      </xsd:simpleType>
    </xsd:element>
    <xsd:element name="attachmentsFolderUrl_slt" ma:index="148" nillable="true" ma:displayName="attachmentsFolderUrl_slt" ma:description="URL to MOC ID Library Attachments" ma:hidden="true" ma:internalName="attachmentsFolderUrl_slt" ma:readOnly="false">
      <xsd:simpleType>
        <xsd:restriction base="dms:Text">
          <xsd:maxLength value="255"/>
        </xsd:restriction>
      </xsd:simpleType>
    </xsd:element>
    <xsd:element name="bulkSelectedDocuments_mlt" ma:index="149" nillable="true" ma:displayName="bulkSelectedDocuments_mlt" ma:internalName="bulkSelectedDocuments_mlt">
      <xsd:simpleType>
        <xsd:restriction base="dms:Note"/>
      </xsd:simpleType>
    </xsd:element>
    <xsd:element name="cancelled_dt" ma:index="150" nillable="true" ma:displayName="cancelled_dt" ma:format="DateOnly" ma:hidden="true" ma:internalName="cancelled_dt" ma:readOnly="false">
      <xsd:simpleType>
        <xsd:restriction base="dms:DateTime"/>
      </xsd:simpleType>
    </xsd:element>
    <xsd:element name="cancelledBy_pp" ma:index="151" nillable="true" ma:displayName="cancelledBy_pp" ma:hidden="true" ma:list="UserInfo" ma:SharePointGroup="0" ma:internalName="cancelledBy_p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ManagementImpacts_mch" ma:index="152" nillable="true" ma:displayName="changeManagementImpacts_mch" ma:description="Change Management impacts to Stakeholders / Groups / Activities as a result of this MOC" ma:internalName="changeManagementImpacts_mch">
      <xsd:complexType>
        <xsd:complexContent>
          <xsd:extension base="dms:MultiChoiceFillIn">
            <xsd:sequence>
              <xsd:element name="Value" maxOccurs="unbounded" minOccurs="0" nillable="true">
                <xsd:simpleType>
                  <xsd:union memberTypes="dms:Text">
                    <xsd:simpleType>
                      <xsd:restriction base="dms:Choice">
                        <xsd:enumeration value="values"/>
                        <xsd:enumeration value="pulled from"/>
                        <xsd:enumeration value="mocImpacts_cvl list"/>
                      </xsd:restriction>
                    </xsd:simpleType>
                  </xsd:union>
                </xsd:simpleType>
              </xsd:element>
            </xsd:sequence>
          </xsd:extension>
        </xsd:complexContent>
      </xsd:complexType>
    </xsd:element>
    <xsd:element name="commTasksComp_ch" ma:index="153" nillable="true" ma:displayName="commTasksComp_ch" ma:format="Dropdown" ma:hidden="true" ma:internalName="commTasksComp_ch" ma:readOnly="false">
      <xsd:simpleType>
        <xsd:restriction base="dms:Choice">
          <xsd:enumeration value="Yes"/>
          <xsd:enumeration value="No"/>
          <xsd:enumeration value="Not Required"/>
        </xsd:restriction>
      </xsd:simpleType>
    </xsd:element>
    <xsd:element name="constructionImpact_mlt" ma:index="154" nillable="true" ma:displayName="constructionImpact_mlt" ma:hidden="true" ma:internalName="constructionImpact_mlt" ma:readOnly="false">
      <xsd:simpleType>
        <xsd:restriction base="dms:Note"/>
      </xsd:simpleType>
    </xsd:element>
    <xsd:element name="costImpactDescription_mlt" ma:index="155" nillable="true" ma:displayName="costImpactDescription_mlt" ma:hidden="true" ma:internalName="costImpactDescription_mlt" ma:readOnly="false">
      <xsd:simpleType>
        <xsd:restriction base="dms:Note"/>
      </xsd:simpleType>
    </xsd:element>
    <xsd:element name="fdbck_count_num" ma:index="156" nillable="true" ma:displayName="fdbck_count_num" ma:decimals="0" ma:hidden="true" ma:internalName="fdbck_count_num" ma:readOnly="false">
      <xsd:simpleType>
        <xsd:restriction base="dms:Number"/>
      </xsd:simpleType>
    </xsd:element>
    <xsd:element name="designImpact_mlt" ma:index="157" nillable="true" ma:displayName="designImpact_mlt" ma:hidden="true" ma:internalName="designImpact_mlt" ma:readOnly="false">
      <xsd:simpleType>
        <xsd:restriction base="dms:Note"/>
      </xsd:simpleType>
    </xsd:element>
    <xsd:element name="docReady2PublishDescription_mlt" ma:index="158" nillable="true" ma:displayName="docReady2PublishDescription_mlt" ma:hidden="true" ma:internalName="docReady2PublishDescription_mlt" ma:readOnly="false">
      <xsd:simpleType>
        <xsd:restriction base="dms:Note"/>
      </xsd:simpleType>
    </xsd:element>
    <xsd:element name="documentApprovalHistory_mlt" ma:index="159" nillable="true" ma:displayName="documentApprovalHistory_mlt" ma:description="History of Document Approval workflow tasks" ma:internalName="documentApprovalHistory_mlt" ma:readOnly="false">
      <xsd:simpleType>
        <xsd:restriction base="dms:Note"/>
      </xsd:simpleType>
    </xsd:element>
    <xsd:element name="documentImpacts_mch" ma:index="160" nillable="true" ma:displayName="documentImpacts_mch" ma:description="Impacts to the document as a result of the approved feedback" ma:hidden="true" ma:internalName="documentImpacts_mch" ma:readOnly="false">
      <xsd:complexType>
        <xsd:complexContent>
          <xsd:extension base="dms:MultiChoice">
            <xsd:sequence>
              <xsd:element name="Value" maxOccurs="unbounded" minOccurs="0" nillable="true">
                <xsd:simpleType>
                  <xsd:restriction base="dms:Choice">
                    <xsd:enumeration value="values"/>
                    <xsd:enumeration value="pulled from"/>
                    <xsd:enumeration value="mocImpacts_cvl list"/>
                  </xsd:restriction>
                </xsd:simpleType>
              </xsd:element>
            </xsd:sequence>
          </xsd:extension>
        </xsd:complexContent>
      </xsd:complexType>
    </xsd:element>
    <xsd:element name="documentItemIdFolderGuid_slt" ma:index="161" nillable="true" ma:displayName="documentItemIdFolderGuid_slt" ma:hidden="true" ma:internalName="documentItemIdFolderGuid_slt" ma:readOnly="false">
      <xsd:simpleType>
        <xsd:restriction base="dms:Text">
          <xsd:maxLength value="255"/>
        </xsd:restriction>
      </xsd:simpleType>
    </xsd:element>
    <xsd:element name="documentItemIdFolderUrl_slt" ma:index="162" nillable="true" ma:displayName="documentItemIdFolderUrl_slt" ma:hidden="true" ma:internalName="documentItemIdFolderUrl_slt" ma:readOnly="false">
      <xsd:simpleType>
        <xsd:restriction base="dms:Text">
          <xsd:maxLength value="255"/>
        </xsd:restriction>
      </xsd:simpleType>
    </xsd:element>
    <xsd:element name="documentReviewHistory_mlt" ma:index="163" nillable="true" ma:displayName="documentReviewHistory_mlt" ma:description="History of Document Review workflow tasks" ma:internalName="documentReviewHistory_mlt">
      <xsd:simpleType>
        <xsd:restriction base="dms:Note"/>
      </xsd:simpleType>
    </xsd:element>
    <xsd:element name="engineeringWorkImpact_mlt" ma:index="164" nillable="true" ma:displayName="engineeringWorkImpact_mlt" ma:hidden="true" ma:internalName="engineeringWorkImpact_mlt" ma:readOnly="false">
      <xsd:simpleType>
        <xsd:restriction base="dms:Note"/>
      </xsd:simpleType>
    </xsd:element>
    <xsd:element name="environmentalImpact_mlt" ma:index="165" nillable="true" ma:displayName="environmentalImpact_mlt" ma:hidden="true" ma:internalName="environmentalImpact_mlt" ma:readOnly="false">
      <xsd:simpleType>
        <xsd:restriction base="dms:Note"/>
      </xsd:simpleType>
    </xsd:element>
    <xsd:element name="evaluationComplete_yn" ma:index="166" nillable="true" ma:displayName="evaluationComplete_yn" ma:default="0" ma:hidden="true" ma:internalName="evaluationComplete_yn" ma:readOnly="false">
      <xsd:simpleType>
        <xsd:restriction base="dms:Boolean"/>
      </xsd:simpleType>
    </xsd:element>
    <xsd:element name="evaluationEnd_dt" ma:index="167" nillable="true" ma:displayName="evaluationEnd_dt" ma:format="DateOnly" ma:hidden="true" ma:internalName="evaluationEnd_dt" ma:readOnly="false">
      <xsd:simpleType>
        <xsd:restriction base="dms:DateTime"/>
      </xsd:simpleType>
    </xsd:element>
    <xsd:element name="evaluationStart_dt" ma:index="168" nillable="true" ma:displayName="evaluationStart_dt" ma:format="DateOnly" ma:hidden="true" ma:internalName="evaluationStart_dt" ma:readOnly="false">
      <xsd:simpleType>
        <xsd:restriction base="dms:DateTime"/>
      </xsd:simpleType>
    </xsd:element>
    <xsd:element name="feedbackContent_mlt" ma:index="169" nillable="true" ma:displayName="feedbackContent_mlt" ma:hidden="true" ma:internalName="feedbackContent_mlt" ma:readOnly="false">
      <xsd:simpleType>
        <xsd:restriction base="dms:Note"/>
      </xsd:simpleType>
    </xsd:element>
    <xsd:element name="feedbackImpacts_mch" ma:index="170" nillable="true" ma:displayName="feedbackImpacts_mch" ma:hidden="true" ma:internalName="feedbackImpacts_mch" ma:readOnly="false">
      <xsd:complexType>
        <xsd:complexContent>
          <xsd:extension base="dms:MultiChoice">
            <xsd:sequence>
              <xsd:element name="Value" maxOccurs="unbounded" minOccurs="0" nillable="true">
                <xsd:simpleType>
                  <xsd:restriction base="dms:Choice">
                    <xsd:enumeration value="Meaning / Intent of the Document (Section or Step)"/>
                    <xsd:enumeration value="Definitions Section"/>
                    <xsd:enumeration value="Hyperlinks and / or References"/>
                    <xsd:enumeration value="Frequency (TOP Task Packages Only)"/>
                    <xsd:enumeration value="Qualifications"/>
                    <xsd:enumeration value="Addition / Removal of Business Unit to the Scope"/>
                    <xsd:enumeration value="Facility Location / Addition within a Business Unit already in Scope"/>
                    <xsd:enumeration value="Standard Drawing Design"/>
                    <xsd:enumeration value="Document Details (Title, Document Contact, Document Owner Manager, etc.)"/>
                    <xsd:enumeration value="Formatting"/>
                    <xsd:enumeration value="Spelling and / or Grammar"/>
                  </xsd:restriction>
                </xsd:simpleType>
              </xsd:element>
            </xsd:sequence>
          </xsd:extension>
        </xsd:complexContent>
      </xsd:complexType>
    </xsd:element>
    <xsd:element name="impactAssessment_mlt" ma:index="171" nillable="true" ma:displayName="impactAssessment_mlt" ma:hidden="true" ma:internalName="impactAssessment_mlt" ma:readOnly="false">
      <xsd:simpleType>
        <xsd:restriction base="dms:Note"/>
      </xsd:simpleType>
    </xsd:element>
    <xsd:element name="implementationComplete_yn" ma:index="172" nillable="true" ma:displayName="implementationComplete_yn" ma:default="0" ma:hidden="true" ma:internalName="implementationComplete_yn" ma:readOnly="false">
      <xsd:simpleType>
        <xsd:restriction base="dms:Boolean"/>
      </xsd:simpleType>
    </xsd:element>
    <xsd:element name="implementationEnd_dt" ma:index="173" nillable="true" ma:displayName="implementationEnd_dt" ma:format="DateOnly" ma:hidden="true" ma:internalName="implementationEnd_dt" ma:readOnly="false">
      <xsd:simpleType>
        <xsd:restriction base="dms:DateTime"/>
      </xsd:simpleType>
    </xsd:element>
    <xsd:element name="implementationPlan_mlt" ma:index="174" nillable="true" ma:displayName="implementationPlan_mlt" ma:hidden="true" ma:internalName="implementationPlan_mlt" ma:readOnly="false">
      <xsd:simpleType>
        <xsd:restriction base="dms:Note"/>
      </xsd:simpleType>
    </xsd:element>
    <xsd:element name="implementationStart_dt" ma:index="175" nillable="true" ma:displayName="implementationStart_dt" ma:format="DateOnly" ma:hidden="true" ma:internalName="implementationStart_dt" ma:readOnly="false">
      <xsd:simpleType>
        <xsd:restriction base="dms:DateTime"/>
      </xsd:simpleType>
    </xsd:element>
    <xsd:element name="bulkItemID_mch" ma:index="176" nillable="true" ma:displayName="bulkItemID_mch" ma:internalName="bulkItemID_mch" ma:readOnly="false">
      <xsd:complexType>
        <xsd:complexContent>
          <xsd:extension base="dms:MultiChoiceFillIn">
            <xsd:sequence>
              <xsd:element name="Value" maxOccurs="unbounded" minOccurs="0" nillable="true">
                <xsd:simpleType>
                  <xsd:union memberTypes="dms:Text">
                    <xsd:simpleType>
                      <xsd:restriction base="dms:Choice">
                        <xsd:enumeration value="Add Document Item IDs separately"/>
                      </xsd:restriction>
                    </xsd:simpleType>
                  </xsd:union>
                </xsd:simpleType>
              </xsd:element>
            </xsd:sequence>
          </xsd:extension>
        </xsd:complexContent>
      </xsd:complexType>
    </xsd:element>
    <xsd:element name="integrityImpact_mlt" ma:index="177" nillable="true" ma:displayName="integrityImpact_mlt" ma:hidden="true" ma:internalName="integrityImpact_mlt" ma:readOnly="false">
      <xsd:simpleType>
        <xsd:restriction base="dms:Note"/>
      </xsd:simpleType>
    </xsd:element>
    <xsd:element name="lmsTrainingPublishComments_mlt" ma:index="178" nillable="true" ma:displayName="lmsTrainingPublishComments_mlt" ma:hidden="true" ma:internalName="lmsTrainingPublishComments_mlt" ma:readOnly="false">
      <xsd:simpleType>
        <xsd:restriction base="dms:Note"/>
      </xsd:simpleType>
    </xsd:element>
    <xsd:element name="triggerSPD_yn" ma:index="179" nillable="true" ma:displayName="triggerSPD_yn" ma:default="1" ma:internalName="triggerSPD_yn">
      <xsd:simpleType>
        <xsd:restriction base="dms:Boolean"/>
      </xsd:simpleType>
    </xsd:element>
    <xsd:element name="dmocReviewers_mlt" ma:index="180" nillable="true" ma:displayName="dmocReviewers_mlt" ma:description="Displays the email addresses of users selected from the cdlStakeholders_mch field" ma:internalName="dmocReviewers_mlt">
      <xsd:simpleType>
        <xsd:restriction base="dms:Note"/>
      </xsd:simpleType>
    </xsd:element>
    <xsd:element name="updateColumnsCheck_slt" ma:index="181" nillable="true" ma:displayName="updateColumnsCheck_slt" ma:internalName="updateColumnsCheck_slt">
      <xsd:simpleType>
        <xsd:restriction base="dms:Text">
          <xsd:maxLength value="255"/>
        </xsd:restriction>
      </xsd:simpleType>
    </xsd:element>
    <xsd:element name="itemFullPath_slt" ma:index="182" nillable="true" ma:displayName="itemFullPath_slt" ma:internalName="itemFullPath_slt">
      <xsd:simpleType>
        <xsd:restriction base="dms:Text">
          <xsd:maxLength value="255"/>
        </xsd:restriction>
      </xsd:simpleType>
    </xsd:element>
    <xsd:element name="targetpublish_dt" ma:index="183" nillable="true" ma:displayName="targetpublish_dt" ma:description="Target Publish Date&#10;" ma:format="DateOnly" ma:internalName="targetpublish_dt">
      <xsd:simpleType>
        <xsd:restriction base="dms:DateTime"/>
      </xsd:simpleType>
    </xsd:element>
    <xsd:element name="dmocReviewers_mlt_plaintext" ma:index="188" nillable="true" ma:displayName="dmocReviewers_mlt_plaintext" ma:internalName="dmocReviewers_mlt_plaintext">
      <xsd:simpleType>
        <xsd:restriction base="dms:Note"/>
      </xsd:simpleType>
    </xsd:element>
    <xsd:element name="taskGroupURL_mlt" ma:index="193" nillable="true" ma:displayName="taskGroupURL_mlt" ma:internalName="taskGroupURL_mlt">
      <xsd:simpleType>
        <xsd:restriction base="dms:Note"/>
      </xsd:simpleType>
    </xsd:element>
    <xsd:element name="taskGroupSummary_mlt" ma:index="194" nillable="true" ma:displayName="taskGroupSummary_mlt" ma:internalName="taskGroupSummary_mlt">
      <xsd:simpleType>
        <xsd:restriction base="dms:Note"/>
      </xsd:simpleType>
    </xsd:element>
    <xsd:element name="taskGroupID_slt" ma:index="195" nillable="true" ma:displayName="taskGroupID_slt" ma:internalName="taskGroupID_slt">
      <xsd:simpleType>
        <xsd:restriction base="dms:Text">
          <xsd:maxLength value="255"/>
        </xsd:restriction>
      </xsd:simpleType>
    </xsd:element>
    <xsd:element name="approvalTaskURL_mlt" ma:index="196" nillable="true" ma:displayName="approvalTaskURL_mlt" ma:internalName="approvalTaskURL_mlt">
      <xsd:simpleType>
        <xsd:restriction base="dms:Note"/>
      </xsd:simpleType>
    </xsd:element>
    <xsd:element name="reviewTaskURL_mlt" ma:index="197" nillable="true" ma:displayName="reviewTaskURL_mlt" ma:internalName="reviewTaskURL_mlt">
      <xsd:simpleType>
        <xsd:restriction base="dms:Note"/>
      </xsd:simpleType>
    </xsd:element>
    <xsd:element name="taskGroupSummaryRichText_mlt" ma:index="198" nillable="true" ma:displayName="taskGroupSummaryRichText_mlt" ma:internalName="taskGroupSummaryRichText_mlt">
      <xsd:simpleType>
        <xsd:restriction base="dms:Note"/>
      </xsd:simpleType>
    </xsd:element>
    <xsd:element name="approvalTaskID_slt" ma:index="199" nillable="true" ma:displayName="approvalTaskID_slt" ma:internalName="approvalTaskID_slt">
      <xsd:simpleType>
        <xsd:restriction base="dms:Text">
          <xsd:maxLength value="255"/>
        </xsd:restriction>
      </xsd:simpleType>
    </xsd:element>
    <xsd:element name="reviewTaskID_slt" ma:index="200" nillable="true" ma:displayName="reviewTaskID_slt" ma:internalName="reviewTaskID_slt">
      <xsd:simpleType>
        <xsd:restriction base="dms:Text">
          <xsd:maxLength value="255"/>
        </xsd:restriction>
      </xsd:simpleType>
    </xsd:element>
    <xsd:element name="reviewTaskSummary_mlt" ma:index="201" nillable="true" ma:displayName="reviewTaskSummary_mlt" ma:internalName="reviewTaskSummary_mlt">
      <xsd:simpleType>
        <xsd:restriction base="dms:Note"/>
      </xsd:simpleType>
    </xsd:element>
    <xsd:element name="approvalTaskSummary_mlt" ma:index="202" nillable="true" ma:displayName="approvalTaskSummary_mlt" ma:internalName="approvalTaskSummary_ml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1" nillable="true" ma:displayName="Revision" ma:hidden="true"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e24dd-0adc-4371-b833-030b0d7bb4bc" elementFormDefault="qualified">
    <xsd:import namespace="http://schemas.microsoft.com/office/2006/documentManagement/types"/>
    <xsd:import namespace="http://schemas.microsoft.com/office/infopath/2007/PartnerControls"/>
    <xsd:element name="MediaServiceAutoTags" ma:index="184" nillable="true" ma:displayName="Tags" ma:internalName="MediaServiceAutoTags" ma:readOnly="true">
      <xsd:simpleType>
        <xsd:restriction base="dms:Text"/>
      </xsd:simpleType>
    </xsd:element>
    <xsd:element name="MediaServiceOCR" ma:index="185" nillable="true" ma:displayName="Extracted Text" ma:internalName="MediaServiceOCR" ma:readOnly="true">
      <xsd:simpleType>
        <xsd:restriction base="dms:Note">
          <xsd:maxLength value="255"/>
        </xsd:restriction>
      </xsd:simpleType>
    </xsd:element>
    <xsd:element name="MediaServiceGenerationTime" ma:index="186" nillable="true" ma:displayName="MediaServiceGenerationTime" ma:hidden="true" ma:internalName="MediaServiceGenerationTime" ma:readOnly="true">
      <xsd:simpleType>
        <xsd:restriction base="dms:Text"/>
      </xsd:simpleType>
    </xsd:element>
    <xsd:element name="MediaServiceEventHashCode" ma:index="187" nillable="true" ma:displayName="MediaServiceEventHashCode" ma:hidden="true" ma:internalName="MediaServiceEventHashCode" ma:readOnly="true">
      <xsd:simpleType>
        <xsd:restriction base="dms:Text"/>
      </xsd:simpleType>
    </xsd:element>
    <xsd:element name="DMOC_x0020_Library_x0020_Stage_x0020_Code" ma:index="189" nillable="true" ma:displayName="DMOC Library Stage Code" ma:internalName="DMOC_x0020_Library_x0020_Stage_x0020_Cod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91" nillable="true" ma:displayName="Sign-off status" ma:internalName="Sign_x002d_off_x0020_status">
      <xsd:simpleType>
        <xsd:restriction base="dms:Text"/>
      </xsd:simpleType>
    </xsd:element>
    <xsd:element name="MediaServiceDateTaken" ma:index="19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D79ED-63A8-4F9D-BF42-8874866C53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4e24dd-0adc-4371-b833-030b0d7bb4bc"/>
    <ds:schemaRef ds:uri="730f39d1-1afc-4169-a3db-4c1c79ab342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D91F088-11E4-4217-94AB-08ADB2A5F39C}">
  <ds:schemaRefs>
    <ds:schemaRef ds:uri="http://schemas.microsoft.com/sharepoint/v3/contenttype/forms"/>
  </ds:schemaRefs>
</ds:datastoreItem>
</file>

<file path=customXml/itemProps3.xml><?xml version="1.0" encoding="utf-8"?>
<ds:datastoreItem xmlns:ds="http://schemas.openxmlformats.org/officeDocument/2006/customXml" ds:itemID="{E03B720D-1DFA-4EC7-9931-C9F6FA9F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39d1-1afc-4169-a3db-4c1c79ab3423"/>
    <ds:schemaRef ds:uri="http://schemas.microsoft.com/sharepoint/v3/fields"/>
    <ds:schemaRef ds:uri="864e24dd-0adc-4371-b833-030b0d7b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Engineering Standards Form Template - Portrait (CDN-US-MEX)</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Engineering Standards - Form Portrait Template</vt:lpstr>
    </vt:vector>
  </TitlesOfParts>
  <Company>TransCanada</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Standards - Form Portrait Template</dc:title>
  <dc:subject/>
  <dc:creator>Maggie Wang</dc:creator>
  <cp:keywords/>
  <cp:lastModifiedBy>Maggie Wang</cp:lastModifiedBy>
  <cp:revision>2</cp:revision>
  <cp:lastPrinted>2015-04-07T20:05:00Z</cp:lastPrinted>
  <dcterms:created xsi:type="dcterms:W3CDTF">2021-05-28T17:24:00Z</dcterms:created>
  <dcterms:modified xsi:type="dcterms:W3CDTF">2021-05-28T17:24:00Z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0x0101007F6EEDAFAF3ECC48B131E9772EB28136001BDA3326731F944BAAACDAFFB34D12B5</vt:lpwstr>
  </property>
  <property fmtid="{D5CDD505-2E9C-101B-9397-08002B2CF9AE}" pid="4" name="WorkflowChangePath">
    <vt:lpwstr>b60fbe94-30c0-4f9b-9d7a-0d72198c3652,122;b60fbe94-30c0-4f9b-9d7a-0d72198c3652,122;</vt:lpwstr>
  </property>
</Properties>
</file>